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1"/>
        <w:gridCol w:w="676"/>
        <w:gridCol w:w="883"/>
        <w:gridCol w:w="142"/>
        <w:gridCol w:w="708"/>
        <w:gridCol w:w="142"/>
        <w:gridCol w:w="1134"/>
        <w:gridCol w:w="284"/>
        <w:gridCol w:w="708"/>
        <w:gridCol w:w="165"/>
      </w:tblGrid>
      <w:tr w:rsidR="007D3FE4" w:rsidRPr="006B368B" w:rsidTr="00743AAD">
        <w:tc>
          <w:tcPr>
            <w:tcW w:w="6101" w:type="dxa"/>
            <w:shd w:val="clear" w:color="auto" w:fill="auto"/>
          </w:tcPr>
          <w:p w:rsidR="005B0465" w:rsidRPr="006B368B" w:rsidRDefault="005B0465" w:rsidP="007D2AEB">
            <w:pPr>
              <w:pStyle w:val="a6"/>
              <w:ind w:firstLine="0"/>
              <w:jc w:val="right"/>
              <w:rPr>
                <w:spacing w:val="-10"/>
                <w:szCs w:val="22"/>
              </w:rPr>
            </w:pPr>
            <w:r w:rsidRPr="006B368B">
              <w:rPr>
                <w:spacing w:val="-10"/>
                <w:szCs w:val="22"/>
              </w:rPr>
              <w:t>Договор №</w:t>
            </w:r>
          </w:p>
        </w:tc>
        <w:tc>
          <w:tcPr>
            <w:tcW w:w="676" w:type="dxa"/>
            <w:shd w:val="clear" w:color="auto" w:fill="auto"/>
          </w:tcPr>
          <w:p w:rsidR="005B0465" w:rsidRPr="006B368B" w:rsidRDefault="005B0465" w:rsidP="007D2AEB">
            <w:pPr>
              <w:pStyle w:val="a6"/>
              <w:tabs>
                <w:tab w:val="left" w:pos="422"/>
              </w:tabs>
              <w:ind w:firstLine="0"/>
              <w:jc w:val="both"/>
              <w:rPr>
                <w:b w:val="0"/>
                <w:spacing w:val="-10"/>
                <w:szCs w:val="22"/>
              </w:rPr>
            </w:pPr>
          </w:p>
        </w:tc>
        <w:tc>
          <w:tcPr>
            <w:tcW w:w="4166" w:type="dxa"/>
            <w:gridSpan w:val="8"/>
            <w:shd w:val="clear" w:color="auto" w:fill="auto"/>
          </w:tcPr>
          <w:p w:rsidR="005B0465" w:rsidRPr="006B368B" w:rsidRDefault="005B0465" w:rsidP="007D2AEB">
            <w:pPr>
              <w:pStyle w:val="a6"/>
              <w:tabs>
                <w:tab w:val="left" w:pos="422"/>
              </w:tabs>
              <w:ind w:firstLine="0"/>
              <w:jc w:val="both"/>
              <w:rPr>
                <w:b w:val="0"/>
                <w:spacing w:val="-10"/>
                <w:szCs w:val="22"/>
              </w:rPr>
            </w:pPr>
          </w:p>
        </w:tc>
      </w:tr>
      <w:tr w:rsidR="007D3FE4" w:rsidRPr="006B368B" w:rsidTr="00743AAD">
        <w:tc>
          <w:tcPr>
            <w:tcW w:w="10943" w:type="dxa"/>
            <w:gridSpan w:val="10"/>
            <w:shd w:val="clear" w:color="auto" w:fill="auto"/>
          </w:tcPr>
          <w:p w:rsidR="00C224D2" w:rsidRPr="006B368B" w:rsidRDefault="007D3FE4" w:rsidP="007D3FE4">
            <w:pPr>
              <w:pStyle w:val="a6"/>
              <w:rPr>
                <w:spacing w:val="-10"/>
                <w:szCs w:val="22"/>
              </w:rPr>
            </w:pPr>
            <w:r w:rsidRPr="006B368B">
              <w:rPr>
                <w:spacing w:val="-10"/>
                <w:sz w:val="18"/>
                <w:szCs w:val="18"/>
              </w:rPr>
              <w:t>об образовании на обучение по образовательным программам среднего профессионального образования</w:t>
            </w:r>
          </w:p>
        </w:tc>
      </w:tr>
      <w:tr w:rsidR="00743AAD" w:rsidRPr="006B368B" w:rsidTr="00743AAD">
        <w:tc>
          <w:tcPr>
            <w:tcW w:w="7660" w:type="dxa"/>
            <w:gridSpan w:val="3"/>
            <w:shd w:val="clear" w:color="auto" w:fill="auto"/>
          </w:tcPr>
          <w:p w:rsidR="00C224D2" w:rsidRPr="006B368B" w:rsidRDefault="00C224D2" w:rsidP="007D2AEB">
            <w:pPr>
              <w:pStyle w:val="a6"/>
              <w:ind w:firstLine="0"/>
              <w:jc w:val="left"/>
              <w:rPr>
                <w:b w:val="0"/>
                <w:spacing w:val="-10"/>
                <w:sz w:val="18"/>
                <w:szCs w:val="18"/>
              </w:rPr>
            </w:pPr>
            <w:r w:rsidRPr="006B368B">
              <w:rPr>
                <w:b w:val="0"/>
                <w:spacing w:val="-10"/>
                <w:sz w:val="18"/>
                <w:szCs w:val="18"/>
              </w:rPr>
              <w:t>г. Омск</w:t>
            </w:r>
          </w:p>
        </w:tc>
        <w:tc>
          <w:tcPr>
            <w:tcW w:w="142" w:type="dxa"/>
            <w:shd w:val="clear" w:color="auto" w:fill="auto"/>
          </w:tcPr>
          <w:p w:rsidR="00C224D2" w:rsidRPr="006B368B" w:rsidRDefault="00C224D2" w:rsidP="007D2AEB">
            <w:pPr>
              <w:pStyle w:val="a6"/>
              <w:ind w:firstLine="7"/>
              <w:rPr>
                <w:b w:val="0"/>
                <w:spacing w:val="-10"/>
                <w:sz w:val="18"/>
                <w:szCs w:val="18"/>
              </w:rPr>
            </w:pPr>
            <w:r w:rsidRPr="006B368B">
              <w:rPr>
                <w:b w:val="0"/>
                <w:spacing w:val="-10"/>
                <w:sz w:val="18"/>
                <w:szCs w:val="18"/>
              </w:rPr>
              <w:t>«</w:t>
            </w:r>
          </w:p>
        </w:tc>
        <w:tc>
          <w:tcPr>
            <w:tcW w:w="708" w:type="dxa"/>
            <w:shd w:val="clear" w:color="auto" w:fill="auto"/>
          </w:tcPr>
          <w:p w:rsidR="00C224D2" w:rsidRPr="006B368B" w:rsidRDefault="00C224D2" w:rsidP="00C224D2">
            <w:pPr>
              <w:pStyle w:val="a6"/>
              <w:rPr>
                <w:b w:val="0"/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C224D2" w:rsidRPr="006B368B" w:rsidRDefault="00C224D2" w:rsidP="007D2AEB">
            <w:pPr>
              <w:pStyle w:val="a6"/>
              <w:ind w:firstLine="7"/>
              <w:rPr>
                <w:b w:val="0"/>
                <w:spacing w:val="-10"/>
                <w:sz w:val="18"/>
                <w:szCs w:val="18"/>
              </w:rPr>
            </w:pPr>
            <w:r w:rsidRPr="006B368B">
              <w:rPr>
                <w:b w:val="0"/>
                <w:spacing w:val="-1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224D2" w:rsidRPr="006B368B" w:rsidRDefault="00C224D2" w:rsidP="00C224D2">
            <w:pPr>
              <w:pStyle w:val="a6"/>
              <w:rPr>
                <w:b w:val="0"/>
                <w:spacing w:val="-1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C224D2" w:rsidRPr="006B368B" w:rsidRDefault="00C224D2" w:rsidP="007D2AEB">
            <w:pPr>
              <w:pStyle w:val="a6"/>
              <w:ind w:firstLine="0"/>
              <w:rPr>
                <w:b w:val="0"/>
                <w:spacing w:val="-10"/>
                <w:sz w:val="18"/>
                <w:szCs w:val="18"/>
              </w:rPr>
            </w:pPr>
            <w:r w:rsidRPr="006B368B">
              <w:rPr>
                <w:b w:val="0"/>
                <w:spacing w:val="-10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224D2" w:rsidRPr="006B368B" w:rsidRDefault="00C224D2" w:rsidP="00C224D2">
            <w:pPr>
              <w:pStyle w:val="a6"/>
              <w:rPr>
                <w:b w:val="0"/>
                <w:spacing w:val="-10"/>
                <w:sz w:val="18"/>
                <w:szCs w:val="18"/>
              </w:rPr>
            </w:pPr>
          </w:p>
        </w:tc>
        <w:tc>
          <w:tcPr>
            <w:tcW w:w="165" w:type="dxa"/>
            <w:shd w:val="clear" w:color="auto" w:fill="auto"/>
          </w:tcPr>
          <w:p w:rsidR="00C224D2" w:rsidRPr="006B368B" w:rsidRDefault="00C224D2" w:rsidP="007D2AEB">
            <w:pPr>
              <w:pStyle w:val="a6"/>
              <w:ind w:hanging="12"/>
              <w:jc w:val="right"/>
              <w:rPr>
                <w:b w:val="0"/>
                <w:spacing w:val="-10"/>
                <w:sz w:val="18"/>
                <w:szCs w:val="18"/>
              </w:rPr>
            </w:pPr>
            <w:r w:rsidRPr="006B368B">
              <w:rPr>
                <w:b w:val="0"/>
                <w:spacing w:val="-10"/>
                <w:sz w:val="18"/>
                <w:szCs w:val="18"/>
              </w:rPr>
              <w:t>г.</w:t>
            </w:r>
          </w:p>
        </w:tc>
      </w:tr>
    </w:tbl>
    <w:p w:rsidR="0068165B" w:rsidRPr="006B368B" w:rsidRDefault="000C38F6" w:rsidP="006B368B">
      <w:pPr>
        <w:pStyle w:val="a3"/>
        <w:spacing w:line="160" w:lineRule="atLeast"/>
        <w:ind w:firstLine="284"/>
        <w:rPr>
          <w:spacing w:val="10"/>
          <w:sz w:val="18"/>
          <w:szCs w:val="18"/>
        </w:rPr>
      </w:pPr>
      <w:r w:rsidRPr="006B368B">
        <w:rPr>
          <w:spacing w:val="10"/>
          <w:sz w:val="18"/>
          <w:szCs w:val="18"/>
        </w:rPr>
        <w:t>Бюджетное профессиональное образовательное учреждение Омской области «Омский автотранспортный колледж»</w:t>
      </w:r>
      <w:r w:rsidR="00F50C3A" w:rsidRPr="006B368B">
        <w:rPr>
          <w:spacing w:val="10"/>
          <w:sz w:val="18"/>
          <w:szCs w:val="18"/>
        </w:rPr>
        <w:t xml:space="preserve"> (БПОУ «Омский АТК»)</w:t>
      </w:r>
      <w:r w:rsidRPr="006B368B">
        <w:rPr>
          <w:spacing w:val="10"/>
          <w:sz w:val="18"/>
          <w:szCs w:val="18"/>
        </w:rPr>
        <w:t>, осуществляющее образовательную деятельность на основании лицензии от 02.06.2015 г. рег. № 291-п (серия 55Л01№0000948), выданной Министерством образов</w:t>
      </w:r>
      <w:bookmarkStart w:id="0" w:name="_GoBack"/>
      <w:bookmarkEnd w:id="0"/>
      <w:r w:rsidRPr="006B368B">
        <w:rPr>
          <w:spacing w:val="10"/>
          <w:sz w:val="18"/>
          <w:szCs w:val="18"/>
        </w:rPr>
        <w:t>ания Омской области</w:t>
      </w:r>
      <w:r w:rsidR="00D12CBF" w:rsidRPr="006B368B">
        <w:rPr>
          <w:spacing w:val="10"/>
          <w:sz w:val="18"/>
          <w:szCs w:val="18"/>
        </w:rPr>
        <w:t>, действующей</w:t>
      </w:r>
      <w:r w:rsidRPr="006B368B">
        <w:rPr>
          <w:spacing w:val="10"/>
          <w:sz w:val="18"/>
          <w:szCs w:val="18"/>
        </w:rPr>
        <w:t xml:space="preserve"> бессрочно, </w:t>
      </w:r>
      <w:r w:rsidR="0068165B" w:rsidRPr="006B368B">
        <w:rPr>
          <w:spacing w:val="10"/>
          <w:sz w:val="18"/>
          <w:szCs w:val="18"/>
        </w:rPr>
        <w:t>именуемое в дальнейшем «</w:t>
      </w:r>
      <w:r w:rsidR="0068165B" w:rsidRPr="006B368B">
        <w:rPr>
          <w:i/>
          <w:spacing w:val="10"/>
          <w:sz w:val="18"/>
          <w:szCs w:val="18"/>
        </w:rPr>
        <w:t>Исполнитель</w:t>
      </w:r>
      <w:r w:rsidR="0068165B" w:rsidRPr="006B368B">
        <w:rPr>
          <w:spacing w:val="10"/>
          <w:sz w:val="18"/>
          <w:szCs w:val="18"/>
        </w:rPr>
        <w:t xml:space="preserve">», </w:t>
      </w:r>
      <w:r w:rsidRPr="006B368B">
        <w:rPr>
          <w:spacing w:val="10"/>
          <w:sz w:val="18"/>
          <w:szCs w:val="18"/>
        </w:rPr>
        <w:t xml:space="preserve">в лице директора </w:t>
      </w:r>
      <w:r w:rsidR="006E75D5" w:rsidRPr="006B368B">
        <w:rPr>
          <w:spacing w:val="10"/>
          <w:sz w:val="18"/>
          <w:szCs w:val="18"/>
        </w:rPr>
        <w:t>Гурья</w:t>
      </w:r>
      <w:r w:rsidRPr="006B368B">
        <w:rPr>
          <w:spacing w:val="10"/>
          <w:sz w:val="18"/>
          <w:szCs w:val="18"/>
        </w:rPr>
        <w:t xml:space="preserve">на </w:t>
      </w:r>
      <w:r w:rsidR="006E75D5" w:rsidRPr="006B368B">
        <w:rPr>
          <w:spacing w:val="10"/>
          <w:sz w:val="18"/>
          <w:szCs w:val="18"/>
        </w:rPr>
        <w:t>Леонида</w:t>
      </w:r>
      <w:r w:rsidRPr="006B368B">
        <w:rPr>
          <w:spacing w:val="10"/>
          <w:sz w:val="18"/>
          <w:szCs w:val="18"/>
        </w:rPr>
        <w:t xml:space="preserve"> </w:t>
      </w:r>
      <w:r w:rsidR="006E75D5" w:rsidRPr="006B368B">
        <w:rPr>
          <w:spacing w:val="10"/>
          <w:sz w:val="18"/>
          <w:szCs w:val="18"/>
        </w:rPr>
        <w:t>Викто</w:t>
      </w:r>
      <w:r w:rsidRPr="006B368B">
        <w:rPr>
          <w:spacing w:val="10"/>
          <w:sz w:val="18"/>
          <w:szCs w:val="18"/>
        </w:rPr>
        <w:t>ровича, действующего на основании Устава, с одной стороны, 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3"/>
      </w:tblGrid>
      <w:tr w:rsidR="00743AAD" w:rsidRPr="006B368B" w:rsidTr="00743AAD">
        <w:tc>
          <w:tcPr>
            <w:tcW w:w="11169" w:type="dxa"/>
            <w:shd w:val="clear" w:color="auto" w:fill="auto"/>
          </w:tcPr>
          <w:p w:rsidR="0068165B" w:rsidRPr="006B368B" w:rsidRDefault="0068165B" w:rsidP="007D2AEB">
            <w:pPr>
              <w:pStyle w:val="a3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</w:tbl>
    <w:p w:rsidR="0068165B" w:rsidRPr="006B368B" w:rsidRDefault="006E75D5" w:rsidP="0068165B">
      <w:pPr>
        <w:pStyle w:val="a3"/>
        <w:spacing w:line="160" w:lineRule="atLeast"/>
        <w:ind w:firstLine="0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именуем</w:t>
      </w:r>
      <w:r w:rsidR="00557E4A" w:rsidRPr="006B368B">
        <w:rPr>
          <w:spacing w:val="-10"/>
          <w:sz w:val="18"/>
          <w:szCs w:val="18"/>
        </w:rPr>
        <w:t>ый(</w:t>
      </w:r>
      <w:proofErr w:type="spellStart"/>
      <w:r w:rsidR="00557E4A" w:rsidRPr="006B368B">
        <w:rPr>
          <w:spacing w:val="-10"/>
          <w:sz w:val="18"/>
          <w:szCs w:val="18"/>
        </w:rPr>
        <w:t>ая</w:t>
      </w:r>
      <w:proofErr w:type="spellEnd"/>
      <w:r w:rsidR="00557E4A" w:rsidRPr="006B368B">
        <w:rPr>
          <w:spacing w:val="-10"/>
          <w:sz w:val="18"/>
          <w:szCs w:val="18"/>
        </w:rPr>
        <w:t>)</w:t>
      </w:r>
      <w:r w:rsidRPr="006B368B">
        <w:rPr>
          <w:spacing w:val="-10"/>
          <w:sz w:val="18"/>
          <w:szCs w:val="18"/>
        </w:rPr>
        <w:t xml:space="preserve"> в дальнейшем «</w:t>
      </w:r>
      <w:r w:rsidRPr="006B368B">
        <w:rPr>
          <w:i/>
          <w:spacing w:val="-10"/>
          <w:sz w:val="18"/>
          <w:szCs w:val="18"/>
        </w:rPr>
        <w:t>Заказчик</w:t>
      </w:r>
      <w:r w:rsidRPr="006B368B">
        <w:rPr>
          <w:spacing w:val="-10"/>
          <w:sz w:val="18"/>
          <w:szCs w:val="18"/>
        </w:rPr>
        <w:t>»,</w:t>
      </w:r>
      <w:r w:rsidR="000C38F6" w:rsidRPr="006B368B">
        <w:rPr>
          <w:spacing w:val="-10"/>
          <w:sz w:val="18"/>
          <w:szCs w:val="18"/>
        </w:rPr>
        <w:t xml:space="preserve"> 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3"/>
      </w:tblGrid>
      <w:tr w:rsidR="00743AAD" w:rsidRPr="006B368B" w:rsidTr="00743AAD">
        <w:tc>
          <w:tcPr>
            <w:tcW w:w="11169" w:type="dxa"/>
            <w:shd w:val="clear" w:color="auto" w:fill="auto"/>
          </w:tcPr>
          <w:p w:rsidR="0068165B" w:rsidRPr="006B368B" w:rsidRDefault="0068165B" w:rsidP="007D2AEB">
            <w:pPr>
              <w:pStyle w:val="a3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</w:tbl>
    <w:p w:rsidR="000C38F6" w:rsidRPr="006B368B" w:rsidRDefault="00557E4A" w:rsidP="00557E4A">
      <w:pPr>
        <w:pStyle w:val="a3"/>
        <w:spacing w:line="160" w:lineRule="atLeast"/>
        <w:ind w:firstLine="0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и</w:t>
      </w:r>
      <w:r w:rsidR="006E75D5" w:rsidRPr="006B368B">
        <w:rPr>
          <w:spacing w:val="-10"/>
          <w:sz w:val="18"/>
          <w:szCs w:val="18"/>
        </w:rPr>
        <w:t>менуем</w:t>
      </w:r>
      <w:r w:rsidRPr="006B368B">
        <w:rPr>
          <w:spacing w:val="-10"/>
          <w:sz w:val="18"/>
          <w:szCs w:val="18"/>
        </w:rPr>
        <w:t>ый(</w:t>
      </w:r>
      <w:proofErr w:type="spellStart"/>
      <w:r w:rsidRPr="006B368B">
        <w:rPr>
          <w:spacing w:val="-10"/>
          <w:sz w:val="18"/>
          <w:szCs w:val="18"/>
        </w:rPr>
        <w:t>ая</w:t>
      </w:r>
      <w:proofErr w:type="spellEnd"/>
      <w:r w:rsidRPr="006B368B">
        <w:rPr>
          <w:spacing w:val="-10"/>
          <w:sz w:val="18"/>
          <w:szCs w:val="18"/>
        </w:rPr>
        <w:t>)</w:t>
      </w:r>
      <w:r w:rsidR="006E75D5" w:rsidRPr="006B368B">
        <w:rPr>
          <w:spacing w:val="-10"/>
          <w:sz w:val="18"/>
          <w:szCs w:val="18"/>
        </w:rPr>
        <w:t xml:space="preserve"> в дальнейшем</w:t>
      </w:r>
      <w:r w:rsidR="000C38F6" w:rsidRPr="006B368B">
        <w:rPr>
          <w:spacing w:val="-10"/>
          <w:sz w:val="18"/>
          <w:szCs w:val="18"/>
        </w:rPr>
        <w:t xml:space="preserve"> </w:t>
      </w:r>
      <w:r w:rsidR="006E75D5" w:rsidRPr="006B368B">
        <w:rPr>
          <w:spacing w:val="-10"/>
          <w:sz w:val="18"/>
          <w:szCs w:val="18"/>
        </w:rPr>
        <w:t>«</w:t>
      </w:r>
      <w:r w:rsidR="000C38F6" w:rsidRPr="006B368B">
        <w:rPr>
          <w:spacing w:val="-10"/>
          <w:sz w:val="18"/>
          <w:szCs w:val="18"/>
        </w:rPr>
        <w:t>Обучающийся</w:t>
      </w:r>
      <w:r w:rsidR="006E75D5" w:rsidRPr="006B368B">
        <w:rPr>
          <w:spacing w:val="-10"/>
          <w:sz w:val="18"/>
          <w:szCs w:val="18"/>
        </w:rPr>
        <w:t>»,</w:t>
      </w:r>
      <w:r w:rsidR="000C38F6" w:rsidRPr="006B368B">
        <w:rPr>
          <w:spacing w:val="-10"/>
          <w:sz w:val="18"/>
          <w:szCs w:val="18"/>
        </w:rPr>
        <w:t xml:space="preserve"> </w:t>
      </w:r>
      <w:r w:rsidRPr="006B368B">
        <w:rPr>
          <w:spacing w:val="-10"/>
          <w:sz w:val="18"/>
          <w:szCs w:val="18"/>
        </w:rPr>
        <w:t xml:space="preserve">совместно именуемые </w:t>
      </w:r>
      <w:r w:rsidRPr="006B368B">
        <w:rPr>
          <w:i/>
          <w:spacing w:val="-10"/>
          <w:sz w:val="18"/>
          <w:szCs w:val="18"/>
        </w:rPr>
        <w:t>Стороны</w:t>
      </w:r>
      <w:r w:rsidR="006E75D5" w:rsidRPr="006B368B">
        <w:rPr>
          <w:spacing w:val="-10"/>
          <w:sz w:val="18"/>
          <w:szCs w:val="18"/>
        </w:rPr>
        <w:t>,</w:t>
      </w:r>
      <w:r w:rsidR="00D3014E" w:rsidRPr="006B368B">
        <w:rPr>
          <w:spacing w:val="-10"/>
          <w:sz w:val="18"/>
          <w:szCs w:val="18"/>
        </w:rPr>
        <w:t xml:space="preserve"> заключили настоящий </w:t>
      </w:r>
      <w:r w:rsidR="005D0E72" w:rsidRPr="006B368B">
        <w:rPr>
          <w:spacing w:val="-10"/>
          <w:sz w:val="18"/>
          <w:szCs w:val="18"/>
        </w:rPr>
        <w:t>д</w:t>
      </w:r>
      <w:r w:rsidR="000C38F6" w:rsidRPr="006B368B">
        <w:rPr>
          <w:spacing w:val="-10"/>
          <w:sz w:val="18"/>
          <w:szCs w:val="18"/>
        </w:rPr>
        <w:t xml:space="preserve">оговор </w:t>
      </w:r>
      <w:r w:rsidR="00D3014E" w:rsidRPr="006B368B">
        <w:rPr>
          <w:spacing w:val="-10"/>
          <w:sz w:val="18"/>
          <w:szCs w:val="18"/>
        </w:rPr>
        <w:t xml:space="preserve">(далее – </w:t>
      </w:r>
      <w:r w:rsidR="00D3014E" w:rsidRPr="006B368B">
        <w:rPr>
          <w:i/>
          <w:spacing w:val="-10"/>
          <w:sz w:val="18"/>
          <w:szCs w:val="18"/>
        </w:rPr>
        <w:t>Договор</w:t>
      </w:r>
      <w:r w:rsidR="00D3014E" w:rsidRPr="006B368B">
        <w:rPr>
          <w:spacing w:val="-10"/>
          <w:sz w:val="18"/>
          <w:szCs w:val="18"/>
        </w:rPr>
        <w:t xml:space="preserve">) </w:t>
      </w:r>
      <w:r w:rsidR="000C38F6" w:rsidRPr="006B368B">
        <w:rPr>
          <w:spacing w:val="-10"/>
          <w:sz w:val="18"/>
          <w:szCs w:val="18"/>
        </w:rPr>
        <w:t>о нижеследующем:</w:t>
      </w:r>
    </w:p>
    <w:p w:rsidR="00094C95" w:rsidRPr="006B368B" w:rsidRDefault="004F3E78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  <w:lang w:val="en-US"/>
        </w:rPr>
      </w:pPr>
      <w:r w:rsidRPr="006B368B">
        <w:rPr>
          <w:spacing w:val="-10"/>
          <w:sz w:val="18"/>
          <w:szCs w:val="18"/>
          <w:lang w:val="en-US"/>
        </w:rPr>
        <w:t>I</w:t>
      </w:r>
      <w:r w:rsidR="000C7638" w:rsidRPr="006B368B">
        <w:rPr>
          <w:spacing w:val="-10"/>
          <w:sz w:val="18"/>
          <w:szCs w:val="18"/>
          <w:lang w:val="en-US"/>
        </w:rPr>
        <w:t>. ПРЕДМЕТ ДОГОВОРА</w:t>
      </w:r>
    </w:p>
    <w:p w:rsidR="00557E4A" w:rsidRPr="006B368B" w:rsidRDefault="00A740E0" w:rsidP="00210C14">
      <w:pPr>
        <w:spacing w:line="160" w:lineRule="atLeast"/>
        <w:ind w:firstLine="360"/>
        <w:jc w:val="left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1.1. </w:t>
      </w:r>
      <w:r w:rsidRPr="006B368B">
        <w:rPr>
          <w:i/>
          <w:spacing w:val="-10"/>
          <w:sz w:val="18"/>
          <w:szCs w:val="18"/>
        </w:rPr>
        <w:t>Исполнитель</w:t>
      </w:r>
      <w:r w:rsidRPr="006B368B">
        <w:rPr>
          <w:spacing w:val="-10"/>
          <w:sz w:val="18"/>
          <w:szCs w:val="18"/>
        </w:rPr>
        <w:t xml:space="preserve"> </w:t>
      </w:r>
      <w:r w:rsidR="008C7268" w:rsidRPr="006B368B">
        <w:rPr>
          <w:spacing w:val="-10"/>
          <w:sz w:val="18"/>
          <w:szCs w:val="18"/>
        </w:rPr>
        <w:t>обязуется предоставить образовательную услугу</w:t>
      </w:r>
      <w:r w:rsidRPr="006B368B">
        <w:rPr>
          <w:spacing w:val="-10"/>
          <w:sz w:val="18"/>
          <w:szCs w:val="18"/>
        </w:rPr>
        <w:t xml:space="preserve">, а </w:t>
      </w:r>
      <w:r w:rsidRPr="006B368B">
        <w:rPr>
          <w:i/>
          <w:spacing w:val="-10"/>
          <w:sz w:val="18"/>
          <w:szCs w:val="18"/>
        </w:rPr>
        <w:t>Заказчик</w:t>
      </w:r>
      <w:r w:rsidRPr="006B368B">
        <w:rPr>
          <w:spacing w:val="-10"/>
          <w:sz w:val="18"/>
          <w:szCs w:val="18"/>
        </w:rPr>
        <w:t xml:space="preserve"> </w:t>
      </w:r>
      <w:r w:rsidR="00474CE1" w:rsidRPr="006B368B">
        <w:rPr>
          <w:spacing w:val="-10"/>
          <w:sz w:val="18"/>
          <w:szCs w:val="18"/>
        </w:rPr>
        <w:t>обязуется оплатить обучение</w:t>
      </w:r>
      <w:r w:rsidRPr="006B368B">
        <w:rPr>
          <w:spacing w:val="-10"/>
          <w:sz w:val="18"/>
          <w:szCs w:val="18"/>
        </w:rPr>
        <w:t xml:space="preserve"> по </w:t>
      </w:r>
      <w:r w:rsidR="00474CE1" w:rsidRPr="006B368B">
        <w:rPr>
          <w:spacing w:val="-10"/>
          <w:sz w:val="18"/>
          <w:szCs w:val="18"/>
        </w:rPr>
        <w:t>образовательной пр</w:t>
      </w:r>
      <w:r w:rsidR="004B516E" w:rsidRPr="006B368B">
        <w:rPr>
          <w:spacing w:val="-10"/>
          <w:sz w:val="18"/>
          <w:szCs w:val="18"/>
        </w:rPr>
        <w:t>о</w:t>
      </w:r>
      <w:r w:rsidR="00474CE1" w:rsidRPr="006B368B">
        <w:rPr>
          <w:spacing w:val="-10"/>
          <w:sz w:val="18"/>
          <w:szCs w:val="18"/>
        </w:rPr>
        <w:t>грамме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3"/>
      </w:tblGrid>
      <w:tr w:rsidR="00743AAD" w:rsidRPr="006B368B" w:rsidTr="008A4C0E">
        <w:tc>
          <w:tcPr>
            <w:tcW w:w="10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E4A" w:rsidRPr="006B368B" w:rsidRDefault="00557E4A" w:rsidP="007D2AEB">
            <w:pPr>
              <w:pStyle w:val="a3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</w:tbl>
    <w:p w:rsidR="008A4C0E" w:rsidRPr="006B368B" w:rsidRDefault="008A4C0E" w:rsidP="008A4C0E">
      <w:pPr>
        <w:spacing w:line="160" w:lineRule="atLeast"/>
        <w:ind w:firstLine="0"/>
        <w:jc w:val="center"/>
        <w:rPr>
          <w:spacing w:val="-10"/>
          <w:sz w:val="18"/>
          <w:szCs w:val="18"/>
          <w:vertAlign w:val="superscript"/>
        </w:rPr>
      </w:pPr>
      <w:r w:rsidRPr="006B368B">
        <w:rPr>
          <w:spacing w:val="-10"/>
          <w:sz w:val="18"/>
          <w:szCs w:val="18"/>
          <w:vertAlign w:val="superscript"/>
        </w:rPr>
        <w:t>(форма обучения, код, наименование профессии, специальности или направления подготовки)</w:t>
      </w:r>
    </w:p>
    <w:p w:rsidR="00A740E0" w:rsidRPr="006B368B" w:rsidRDefault="00474CE1" w:rsidP="00155CBD">
      <w:pPr>
        <w:spacing w:line="160" w:lineRule="atLeast"/>
        <w:ind w:firstLine="0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в пределах федерального государственного образовательного стандарта в соответствии с учебными план</w:t>
      </w:r>
      <w:r w:rsidRPr="006B368B">
        <w:rPr>
          <w:spacing w:val="-10"/>
          <w:sz w:val="18"/>
          <w:szCs w:val="18"/>
        </w:rPr>
        <w:t>а</w:t>
      </w:r>
      <w:r w:rsidRPr="006B368B">
        <w:rPr>
          <w:spacing w:val="-10"/>
          <w:sz w:val="18"/>
          <w:szCs w:val="18"/>
        </w:rPr>
        <w:t xml:space="preserve">ми, в том числе индивидуальными, и образовательными программами </w:t>
      </w:r>
      <w:r w:rsidRPr="006B368B">
        <w:rPr>
          <w:i/>
          <w:spacing w:val="-10"/>
          <w:sz w:val="18"/>
          <w:szCs w:val="18"/>
        </w:rPr>
        <w:t>Испо</w:t>
      </w:r>
      <w:r w:rsidRPr="006B368B">
        <w:rPr>
          <w:i/>
          <w:spacing w:val="-10"/>
          <w:sz w:val="18"/>
          <w:szCs w:val="18"/>
        </w:rPr>
        <w:t>л</w:t>
      </w:r>
      <w:r w:rsidRPr="006B368B">
        <w:rPr>
          <w:i/>
          <w:spacing w:val="-10"/>
          <w:sz w:val="18"/>
          <w:szCs w:val="18"/>
        </w:rPr>
        <w:t>нителя</w:t>
      </w:r>
      <w:r w:rsidRPr="006B368B">
        <w:rPr>
          <w:spacing w:val="-10"/>
          <w:sz w:val="18"/>
          <w:szCs w:val="18"/>
        </w:rPr>
        <w:t>.</w:t>
      </w:r>
    </w:p>
    <w:tbl>
      <w:tblPr>
        <w:tblW w:w="10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2017"/>
        <w:gridCol w:w="319"/>
      </w:tblGrid>
      <w:tr w:rsidR="00743AAD" w:rsidRPr="006B368B" w:rsidTr="006B368B">
        <w:tc>
          <w:tcPr>
            <w:tcW w:w="8647" w:type="dxa"/>
            <w:shd w:val="clear" w:color="auto" w:fill="auto"/>
          </w:tcPr>
          <w:p w:rsidR="000431AF" w:rsidRPr="006B368B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 xml:space="preserve">1.2. Срок освоения образовательной программы (продолжительность обучения) на момент подписания </w:t>
            </w:r>
            <w:r w:rsidRPr="006B368B">
              <w:rPr>
                <w:i/>
                <w:spacing w:val="-10"/>
                <w:sz w:val="18"/>
                <w:szCs w:val="18"/>
              </w:rPr>
              <w:t>Договора</w:t>
            </w:r>
            <w:r w:rsidRPr="006B368B">
              <w:rPr>
                <w:spacing w:val="-10"/>
                <w:sz w:val="18"/>
                <w:szCs w:val="18"/>
              </w:rPr>
              <w:t xml:space="preserve"> составляет</w:t>
            </w:r>
          </w:p>
        </w:tc>
        <w:tc>
          <w:tcPr>
            <w:tcW w:w="2017" w:type="dxa"/>
            <w:shd w:val="clear" w:color="auto" w:fill="auto"/>
          </w:tcPr>
          <w:p w:rsidR="000431AF" w:rsidRPr="006B368B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0431AF" w:rsidRPr="006B368B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.</w:t>
            </w:r>
          </w:p>
        </w:tc>
      </w:tr>
      <w:tr w:rsidR="00743AAD" w:rsidRPr="006B368B" w:rsidTr="006B368B">
        <w:tc>
          <w:tcPr>
            <w:tcW w:w="8647" w:type="dxa"/>
            <w:shd w:val="clear" w:color="auto" w:fill="auto"/>
          </w:tcPr>
          <w:p w:rsidR="000431AF" w:rsidRPr="006B368B" w:rsidRDefault="000431AF" w:rsidP="00E0352A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 xml:space="preserve">Срок обучения </w:t>
            </w:r>
            <w:r w:rsidR="00E0352A" w:rsidRPr="006B368B">
              <w:rPr>
                <w:spacing w:val="-10"/>
                <w:sz w:val="18"/>
                <w:szCs w:val="18"/>
              </w:rPr>
              <w:t>с применением дистанционных образовательных технологий</w:t>
            </w:r>
            <w:r w:rsidRPr="006B368B">
              <w:rPr>
                <w:spacing w:val="-10"/>
                <w:sz w:val="18"/>
                <w:szCs w:val="18"/>
              </w:rPr>
              <w:t xml:space="preserve"> </w:t>
            </w:r>
            <w:r w:rsidR="00E0352A" w:rsidRPr="006B368B">
              <w:rPr>
                <w:spacing w:val="-10"/>
                <w:sz w:val="18"/>
                <w:szCs w:val="18"/>
              </w:rPr>
              <w:t xml:space="preserve">(ДОТ) </w:t>
            </w:r>
            <w:r w:rsidRPr="006B368B">
              <w:rPr>
                <w:spacing w:val="-10"/>
                <w:sz w:val="18"/>
                <w:szCs w:val="18"/>
              </w:rPr>
              <w:t>составляет</w:t>
            </w:r>
          </w:p>
        </w:tc>
        <w:tc>
          <w:tcPr>
            <w:tcW w:w="2017" w:type="dxa"/>
            <w:shd w:val="clear" w:color="auto" w:fill="auto"/>
          </w:tcPr>
          <w:p w:rsidR="000431AF" w:rsidRPr="006B368B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0431AF" w:rsidRPr="006B368B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.</w:t>
            </w:r>
          </w:p>
        </w:tc>
      </w:tr>
    </w:tbl>
    <w:p w:rsidR="00C64CCA" w:rsidRPr="006B368B" w:rsidRDefault="00C64CCA" w:rsidP="005D0E72">
      <w:pPr>
        <w:pStyle w:val="a3"/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1.</w:t>
      </w:r>
      <w:r w:rsidR="003D4F8C" w:rsidRPr="006B368B">
        <w:rPr>
          <w:spacing w:val="-10"/>
          <w:sz w:val="18"/>
          <w:szCs w:val="18"/>
        </w:rPr>
        <w:t>3</w:t>
      </w:r>
      <w:r w:rsidRPr="006B368B">
        <w:rPr>
          <w:spacing w:val="-10"/>
          <w:sz w:val="18"/>
          <w:szCs w:val="18"/>
        </w:rPr>
        <w:t xml:space="preserve">. После освоения </w:t>
      </w:r>
      <w:r w:rsidRPr="006B368B">
        <w:rPr>
          <w:i/>
          <w:spacing w:val="-10"/>
          <w:sz w:val="18"/>
          <w:szCs w:val="18"/>
        </w:rPr>
        <w:t>Обучающимся</w:t>
      </w:r>
      <w:r w:rsidRPr="006B368B">
        <w:rPr>
          <w:spacing w:val="-10"/>
          <w:sz w:val="18"/>
          <w:szCs w:val="18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="004E2806" w:rsidRPr="006B368B">
        <w:rPr>
          <w:spacing w:val="-10"/>
          <w:sz w:val="18"/>
          <w:szCs w:val="18"/>
        </w:rPr>
        <w:t>диплом о среднем профессиональном образовании</w:t>
      </w:r>
      <w:r w:rsidRPr="006B368B">
        <w:rPr>
          <w:spacing w:val="-10"/>
          <w:sz w:val="18"/>
          <w:szCs w:val="18"/>
        </w:rPr>
        <w:t>.</w:t>
      </w:r>
    </w:p>
    <w:p w:rsidR="00D23699" w:rsidRPr="006B368B" w:rsidRDefault="00D23699" w:rsidP="00D23699">
      <w:pPr>
        <w:autoSpaceDE w:val="0"/>
        <w:autoSpaceDN w:val="0"/>
        <w:adjustRightInd w:val="0"/>
        <w:ind w:firstLine="284"/>
        <w:rPr>
          <w:spacing w:val="-10"/>
          <w:sz w:val="16"/>
          <w:szCs w:val="16"/>
        </w:rPr>
      </w:pPr>
      <w:r w:rsidRPr="006B368B">
        <w:rPr>
          <w:spacing w:val="-10"/>
          <w:sz w:val="16"/>
          <w:szCs w:val="16"/>
        </w:rPr>
        <w:t>(</w:t>
      </w:r>
      <w:r w:rsidR="00430758" w:rsidRPr="006B368B">
        <w:rPr>
          <w:spacing w:val="-10"/>
          <w:sz w:val="16"/>
          <w:szCs w:val="16"/>
        </w:rPr>
        <w:t xml:space="preserve">Спецификой оказываемых платных образовательных услуг по настоящему </w:t>
      </w:r>
      <w:r w:rsidR="00430758" w:rsidRPr="006B368B">
        <w:rPr>
          <w:i/>
          <w:spacing w:val="-10"/>
          <w:sz w:val="16"/>
          <w:szCs w:val="16"/>
        </w:rPr>
        <w:t>Д</w:t>
      </w:r>
      <w:r w:rsidRPr="006B368B">
        <w:rPr>
          <w:i/>
          <w:spacing w:val="-10"/>
          <w:sz w:val="16"/>
          <w:szCs w:val="16"/>
        </w:rPr>
        <w:t>оговор</w:t>
      </w:r>
      <w:r w:rsidR="00430758" w:rsidRPr="006B368B">
        <w:rPr>
          <w:i/>
          <w:spacing w:val="-10"/>
          <w:sz w:val="16"/>
          <w:szCs w:val="16"/>
        </w:rPr>
        <w:t>у</w:t>
      </w:r>
      <w:r w:rsidRPr="006B368B">
        <w:rPr>
          <w:spacing w:val="-10"/>
          <w:sz w:val="16"/>
          <w:szCs w:val="16"/>
        </w:rPr>
        <w:t xml:space="preserve"> является применение </w:t>
      </w:r>
      <w:r w:rsidRPr="006B368B">
        <w:rPr>
          <w:i/>
          <w:spacing w:val="-10"/>
          <w:sz w:val="16"/>
          <w:szCs w:val="16"/>
        </w:rPr>
        <w:t>Исполнителем</w:t>
      </w:r>
      <w:r w:rsidRPr="006B368B">
        <w:rPr>
          <w:spacing w:val="-10"/>
          <w:sz w:val="16"/>
          <w:szCs w:val="16"/>
        </w:rPr>
        <w:t xml:space="preserve"> ДОТ. Под ДОТ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(статья 16 Федерального закона от 29 декабря 2012 года № 273-ФЗ «Об образовании в Российской Федерации»))</w:t>
      </w:r>
    </w:p>
    <w:p w:rsidR="000060CE" w:rsidRPr="006B368B" w:rsidRDefault="004F3E78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  <w:lang w:val="en-US"/>
        </w:rPr>
        <w:t>II</w:t>
      </w:r>
      <w:r w:rsidR="000C7638" w:rsidRPr="006B368B">
        <w:rPr>
          <w:spacing w:val="-10"/>
          <w:sz w:val="18"/>
          <w:szCs w:val="18"/>
        </w:rPr>
        <w:t xml:space="preserve">. </w:t>
      </w:r>
      <w:bookmarkStart w:id="1" w:name="ZAP1U2S3EG"/>
      <w:bookmarkStart w:id="2" w:name="ZAP23HE3G1"/>
      <w:bookmarkStart w:id="3" w:name="bssPhr101"/>
      <w:bookmarkStart w:id="4" w:name="ZAP17J230G"/>
      <w:bookmarkStart w:id="5" w:name="ZAP1D1K321"/>
      <w:bookmarkEnd w:id="1"/>
      <w:bookmarkEnd w:id="2"/>
      <w:bookmarkEnd w:id="3"/>
      <w:bookmarkEnd w:id="4"/>
      <w:bookmarkEnd w:id="5"/>
      <w:r w:rsidR="002A214A" w:rsidRPr="006B368B">
        <w:rPr>
          <w:spacing w:val="-10"/>
          <w:sz w:val="18"/>
          <w:szCs w:val="18"/>
        </w:rPr>
        <w:t>ВЗАИМОДЕ</w:t>
      </w:r>
      <w:r w:rsidR="00C804ED" w:rsidRPr="006B368B">
        <w:rPr>
          <w:spacing w:val="-10"/>
          <w:sz w:val="18"/>
          <w:szCs w:val="18"/>
        </w:rPr>
        <w:t>Й</w:t>
      </w:r>
      <w:r w:rsidR="002A214A" w:rsidRPr="006B368B">
        <w:rPr>
          <w:spacing w:val="-10"/>
          <w:sz w:val="18"/>
          <w:szCs w:val="18"/>
        </w:rPr>
        <w:t>СТВИЕ СТОРОН</w:t>
      </w:r>
    </w:p>
    <w:p w:rsidR="000060CE" w:rsidRPr="006B368B" w:rsidRDefault="000060CE" w:rsidP="006B368B">
      <w:pPr>
        <w:ind w:firstLine="284"/>
        <w:rPr>
          <w:spacing w:val="-10"/>
          <w:sz w:val="18"/>
          <w:szCs w:val="18"/>
        </w:rPr>
      </w:pPr>
      <w:bookmarkStart w:id="6" w:name="XA00M262MM"/>
      <w:bookmarkStart w:id="7" w:name="ZAP1D56322"/>
      <w:bookmarkStart w:id="8" w:name="bssPhr102"/>
      <w:bookmarkEnd w:id="6"/>
      <w:bookmarkEnd w:id="7"/>
      <w:bookmarkEnd w:id="8"/>
      <w:r w:rsidRPr="006B368B">
        <w:rPr>
          <w:spacing w:val="-10"/>
          <w:sz w:val="18"/>
          <w:szCs w:val="18"/>
        </w:rPr>
        <w:t xml:space="preserve">2.1. </w:t>
      </w:r>
      <w:r w:rsidRPr="006B368B">
        <w:rPr>
          <w:i/>
          <w:spacing w:val="-10"/>
          <w:sz w:val="18"/>
          <w:szCs w:val="18"/>
        </w:rPr>
        <w:t>Исполнитель</w:t>
      </w:r>
      <w:r w:rsidRPr="006B368B">
        <w:rPr>
          <w:spacing w:val="-10"/>
          <w:sz w:val="18"/>
          <w:szCs w:val="18"/>
        </w:rPr>
        <w:t xml:space="preserve"> вправе:</w:t>
      </w:r>
      <w:bookmarkStart w:id="9" w:name="ZAP1GDC3AC"/>
      <w:bookmarkEnd w:id="9"/>
    </w:p>
    <w:p w:rsidR="00AB1928" w:rsidRPr="006B368B" w:rsidRDefault="000060CE" w:rsidP="006B368B">
      <w:pPr>
        <w:autoSpaceDE w:val="0"/>
        <w:autoSpaceDN w:val="0"/>
        <w:adjustRightInd w:val="0"/>
        <w:ind w:firstLine="284"/>
        <w:rPr>
          <w:spacing w:val="-10"/>
          <w:sz w:val="18"/>
          <w:szCs w:val="18"/>
        </w:rPr>
      </w:pPr>
      <w:bookmarkStart w:id="10" w:name="XA00M2O2MP"/>
      <w:bookmarkStart w:id="11" w:name="ZAP1LRU3BT"/>
      <w:bookmarkStart w:id="12" w:name="bssPhr103"/>
      <w:bookmarkEnd w:id="10"/>
      <w:bookmarkEnd w:id="11"/>
      <w:bookmarkEnd w:id="12"/>
      <w:r w:rsidRPr="006B368B">
        <w:rPr>
          <w:spacing w:val="-10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</w:t>
      </w:r>
      <w:r w:rsidRPr="006B368B">
        <w:rPr>
          <w:spacing w:val="-10"/>
          <w:sz w:val="18"/>
          <w:szCs w:val="18"/>
        </w:rPr>
        <w:t>о</w:t>
      </w:r>
      <w:r w:rsidRPr="006B368B">
        <w:rPr>
          <w:spacing w:val="-10"/>
          <w:sz w:val="18"/>
          <w:szCs w:val="18"/>
        </w:rPr>
        <w:t>межуточной аттестации</w:t>
      </w:r>
      <w:r w:rsidR="00064E5F" w:rsidRPr="006B368B">
        <w:rPr>
          <w:spacing w:val="-10"/>
          <w:sz w:val="18"/>
          <w:szCs w:val="18"/>
        </w:rPr>
        <w:t>,</w:t>
      </w:r>
      <w:r w:rsidRPr="006B368B">
        <w:rPr>
          <w:spacing w:val="-10"/>
          <w:sz w:val="18"/>
          <w:szCs w:val="18"/>
        </w:rPr>
        <w:t xml:space="preserve"> </w:t>
      </w:r>
      <w:r w:rsidR="00064E5F" w:rsidRPr="006B368B">
        <w:rPr>
          <w:spacing w:val="-10"/>
          <w:sz w:val="18"/>
          <w:szCs w:val="18"/>
        </w:rPr>
        <w:t xml:space="preserve">форму и порядок проведения государственной итоговой аттестации </w:t>
      </w:r>
      <w:r w:rsidRPr="006B368B">
        <w:rPr>
          <w:i/>
          <w:spacing w:val="-10"/>
          <w:sz w:val="18"/>
          <w:szCs w:val="18"/>
        </w:rPr>
        <w:t>Обучающегося</w:t>
      </w:r>
      <w:bookmarkStart w:id="13" w:name="ZAP19RC35B"/>
      <w:bookmarkEnd w:id="13"/>
      <w:r w:rsidR="00AB1928" w:rsidRPr="006B368B">
        <w:rPr>
          <w:spacing w:val="-10"/>
          <w:sz w:val="18"/>
          <w:szCs w:val="18"/>
        </w:rPr>
        <w:t xml:space="preserve">, определять порядок оказания учебно-методической помощи </w:t>
      </w:r>
      <w:r w:rsidR="00AB1928" w:rsidRPr="006B368B">
        <w:rPr>
          <w:i/>
          <w:spacing w:val="-10"/>
          <w:sz w:val="18"/>
          <w:szCs w:val="18"/>
        </w:rPr>
        <w:t>Обучающемуся</w:t>
      </w:r>
      <w:r w:rsidR="00AB1928" w:rsidRPr="006B368B">
        <w:rPr>
          <w:spacing w:val="-10"/>
          <w:sz w:val="18"/>
          <w:szCs w:val="18"/>
        </w:rPr>
        <w:t xml:space="preserve">, в том числе в форме индивидуальных консультаций, оказываемых дистанционно с использованием информационных и телекоммуникационных технологий, определять соотношение объема занятий, проводимых путем непосредственного взаимодействия педагогического работника с </w:t>
      </w:r>
      <w:r w:rsidR="00AB1928" w:rsidRPr="006B368B">
        <w:rPr>
          <w:i/>
          <w:spacing w:val="-10"/>
          <w:sz w:val="18"/>
          <w:szCs w:val="18"/>
        </w:rPr>
        <w:t>Обучающимся</w:t>
      </w:r>
      <w:r w:rsidR="00AB1928" w:rsidRPr="006B368B">
        <w:rPr>
          <w:spacing w:val="-10"/>
          <w:sz w:val="18"/>
          <w:szCs w:val="18"/>
        </w:rPr>
        <w:t>, в том числе с применением</w:t>
      </w:r>
      <w:r w:rsidR="006E4FF6" w:rsidRPr="006B368B">
        <w:rPr>
          <w:spacing w:val="-10"/>
          <w:sz w:val="18"/>
          <w:szCs w:val="18"/>
        </w:rPr>
        <w:t xml:space="preserve"> ДОТ, </w:t>
      </w:r>
      <w:r w:rsidR="00B96B90" w:rsidRPr="006B368B">
        <w:rPr>
          <w:spacing w:val="-10"/>
          <w:sz w:val="18"/>
          <w:szCs w:val="18"/>
        </w:rPr>
        <w:t xml:space="preserve">выбирать информационно-образовательную среду ДОТ и способ идентификации в ней личности </w:t>
      </w:r>
      <w:r w:rsidR="00B96B90" w:rsidRPr="006B368B">
        <w:rPr>
          <w:i/>
          <w:spacing w:val="-10"/>
          <w:sz w:val="18"/>
          <w:szCs w:val="18"/>
        </w:rPr>
        <w:t>Обучающегося</w:t>
      </w:r>
      <w:r w:rsidR="00B96B90" w:rsidRPr="006B368B">
        <w:rPr>
          <w:spacing w:val="-10"/>
          <w:sz w:val="18"/>
          <w:szCs w:val="18"/>
        </w:rPr>
        <w:t xml:space="preserve">, привлекать </w:t>
      </w:r>
      <w:r w:rsidR="006E4FF6" w:rsidRPr="006B368B">
        <w:rPr>
          <w:spacing w:val="-10"/>
          <w:sz w:val="18"/>
          <w:szCs w:val="18"/>
        </w:rPr>
        <w:t>ресурс</w:t>
      </w:r>
      <w:r w:rsidR="00B96B90" w:rsidRPr="006B368B">
        <w:rPr>
          <w:spacing w:val="-10"/>
          <w:sz w:val="18"/>
          <w:szCs w:val="18"/>
        </w:rPr>
        <w:t>ы ДОТ</w:t>
      </w:r>
      <w:r w:rsidR="006E4FF6" w:rsidRPr="006B368B">
        <w:rPr>
          <w:spacing w:val="-10"/>
          <w:sz w:val="18"/>
          <w:szCs w:val="18"/>
        </w:rPr>
        <w:t xml:space="preserve"> иных организаций</w:t>
      </w:r>
      <w:r w:rsidR="00AB1928" w:rsidRPr="006B368B">
        <w:rPr>
          <w:spacing w:val="-10"/>
          <w:sz w:val="18"/>
          <w:szCs w:val="18"/>
        </w:rPr>
        <w:t>;</w:t>
      </w:r>
    </w:p>
    <w:p w:rsidR="000060CE" w:rsidRPr="006B368B" w:rsidRDefault="000060CE" w:rsidP="006B368B">
      <w:pPr>
        <w:ind w:firstLine="284"/>
        <w:rPr>
          <w:spacing w:val="-10"/>
          <w:sz w:val="18"/>
          <w:szCs w:val="18"/>
        </w:rPr>
      </w:pPr>
      <w:bookmarkStart w:id="14" w:name="XA00M3A2MS"/>
      <w:bookmarkStart w:id="15" w:name="ZAP1F9U36S"/>
      <w:bookmarkStart w:id="16" w:name="bssPhr104"/>
      <w:bookmarkEnd w:id="14"/>
      <w:bookmarkEnd w:id="15"/>
      <w:bookmarkEnd w:id="16"/>
      <w:r w:rsidRPr="006B368B">
        <w:rPr>
          <w:spacing w:val="-10"/>
          <w:sz w:val="18"/>
          <w:szCs w:val="18"/>
        </w:rPr>
        <w:t xml:space="preserve">2.1.2. Применять к </w:t>
      </w:r>
      <w:r w:rsidRPr="006B368B">
        <w:rPr>
          <w:i/>
          <w:spacing w:val="-10"/>
          <w:sz w:val="18"/>
          <w:szCs w:val="18"/>
        </w:rPr>
        <w:t>Обучающемуся</w:t>
      </w:r>
      <w:r w:rsidRPr="006B368B">
        <w:rPr>
          <w:spacing w:val="-10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</w:t>
      </w:r>
      <w:r w:rsidRPr="006B368B">
        <w:rPr>
          <w:spacing w:val="-10"/>
          <w:sz w:val="18"/>
          <w:szCs w:val="18"/>
        </w:rPr>
        <w:t>й</w:t>
      </w:r>
      <w:r w:rsidRPr="006B368B">
        <w:rPr>
          <w:spacing w:val="-10"/>
          <w:sz w:val="18"/>
          <w:szCs w:val="18"/>
        </w:rPr>
        <w:t xml:space="preserve">ской Федерации, </w:t>
      </w:r>
      <w:r w:rsidR="003D4F8C" w:rsidRPr="006B368B">
        <w:rPr>
          <w:spacing w:val="-10"/>
          <w:sz w:val="18"/>
          <w:szCs w:val="18"/>
        </w:rPr>
        <w:t>Уставом</w:t>
      </w:r>
      <w:r w:rsidRPr="006B368B">
        <w:rPr>
          <w:spacing w:val="-10"/>
          <w:sz w:val="18"/>
          <w:szCs w:val="18"/>
        </w:rPr>
        <w:t xml:space="preserve"> </w:t>
      </w:r>
      <w:r w:rsidR="00193CCF" w:rsidRPr="006B368B">
        <w:rPr>
          <w:spacing w:val="-10"/>
          <w:sz w:val="18"/>
          <w:szCs w:val="18"/>
        </w:rPr>
        <w:t>БПОУ «Омский АТК»</w:t>
      </w:r>
      <w:r w:rsidRPr="006B368B">
        <w:rPr>
          <w:spacing w:val="-10"/>
          <w:sz w:val="18"/>
          <w:szCs w:val="18"/>
        </w:rPr>
        <w:t xml:space="preserve">, настоящим Договором и локальными нормативными актами </w:t>
      </w:r>
      <w:r w:rsidRPr="006B368B">
        <w:rPr>
          <w:i/>
          <w:spacing w:val="-10"/>
          <w:sz w:val="18"/>
          <w:szCs w:val="18"/>
        </w:rPr>
        <w:t>Исполнителя</w:t>
      </w:r>
      <w:r w:rsidRPr="006B368B">
        <w:rPr>
          <w:spacing w:val="-10"/>
          <w:sz w:val="18"/>
          <w:szCs w:val="18"/>
        </w:rPr>
        <w:t>.</w:t>
      </w:r>
      <w:bookmarkStart w:id="17" w:name="ZAP1I7Q36Q"/>
      <w:bookmarkEnd w:id="17"/>
    </w:p>
    <w:p w:rsidR="006E4FF6" w:rsidRPr="006B368B" w:rsidRDefault="000060CE" w:rsidP="006B368B">
      <w:pPr>
        <w:autoSpaceDE w:val="0"/>
        <w:autoSpaceDN w:val="0"/>
        <w:adjustRightInd w:val="0"/>
        <w:ind w:firstLine="284"/>
        <w:rPr>
          <w:spacing w:val="-10"/>
          <w:sz w:val="18"/>
          <w:szCs w:val="18"/>
        </w:rPr>
      </w:pPr>
      <w:bookmarkStart w:id="18" w:name="XA00M2U2M0"/>
      <w:bookmarkStart w:id="19" w:name="ZAP1NMC38B"/>
      <w:bookmarkStart w:id="20" w:name="bssPhr105"/>
      <w:bookmarkEnd w:id="18"/>
      <w:bookmarkEnd w:id="19"/>
      <w:bookmarkEnd w:id="20"/>
      <w:r w:rsidRPr="006B368B">
        <w:rPr>
          <w:spacing w:val="-10"/>
          <w:sz w:val="18"/>
          <w:szCs w:val="18"/>
        </w:rPr>
        <w:t xml:space="preserve">2.2. </w:t>
      </w:r>
      <w:r w:rsidRPr="006B368B">
        <w:rPr>
          <w:i/>
          <w:spacing w:val="-10"/>
          <w:sz w:val="18"/>
          <w:szCs w:val="18"/>
        </w:rPr>
        <w:t>Заказчик</w:t>
      </w:r>
      <w:r w:rsidRPr="006B368B">
        <w:rPr>
          <w:spacing w:val="-10"/>
          <w:sz w:val="18"/>
          <w:szCs w:val="18"/>
        </w:rPr>
        <w:t xml:space="preserve"> вправе</w:t>
      </w:r>
      <w:r w:rsidR="004B516E" w:rsidRPr="006B368B">
        <w:rPr>
          <w:spacing w:val="-10"/>
          <w:sz w:val="18"/>
          <w:szCs w:val="18"/>
        </w:rPr>
        <w:t xml:space="preserve"> </w:t>
      </w:r>
      <w:r w:rsidRPr="006B368B">
        <w:rPr>
          <w:spacing w:val="-10"/>
          <w:sz w:val="18"/>
          <w:szCs w:val="18"/>
        </w:rPr>
        <w:t xml:space="preserve">получать информацию от </w:t>
      </w:r>
      <w:r w:rsidRPr="006B368B">
        <w:rPr>
          <w:i/>
          <w:spacing w:val="-10"/>
          <w:sz w:val="18"/>
          <w:szCs w:val="18"/>
        </w:rPr>
        <w:t>Исполнителя</w:t>
      </w:r>
      <w:r w:rsidRPr="006B368B">
        <w:rPr>
          <w:spacing w:val="-10"/>
          <w:sz w:val="18"/>
          <w:szCs w:val="18"/>
        </w:rPr>
        <w:t xml:space="preserve"> по вопросам организации и обеспечения надлежащего предоставления у</w:t>
      </w:r>
      <w:r w:rsidRPr="006B368B">
        <w:rPr>
          <w:spacing w:val="-10"/>
          <w:sz w:val="18"/>
          <w:szCs w:val="18"/>
        </w:rPr>
        <w:t>с</w:t>
      </w:r>
      <w:r w:rsidRPr="006B368B">
        <w:rPr>
          <w:spacing w:val="-10"/>
          <w:sz w:val="18"/>
          <w:szCs w:val="18"/>
        </w:rPr>
        <w:t xml:space="preserve">луг, предусмотренных разделом I настоящего </w:t>
      </w:r>
      <w:r w:rsidRPr="006B368B">
        <w:rPr>
          <w:i/>
          <w:spacing w:val="-10"/>
          <w:sz w:val="18"/>
          <w:szCs w:val="18"/>
        </w:rPr>
        <w:t>Договора</w:t>
      </w:r>
      <w:r w:rsidR="006E4FF6" w:rsidRPr="006B368B">
        <w:rPr>
          <w:spacing w:val="-10"/>
          <w:sz w:val="18"/>
          <w:szCs w:val="18"/>
        </w:rPr>
        <w:t>, в том числе информацию о реализации образовательной программы или ее части с применением ДОТ.</w:t>
      </w:r>
    </w:p>
    <w:p w:rsidR="000060CE" w:rsidRPr="006B368B" w:rsidRDefault="000060CE" w:rsidP="006B368B">
      <w:pPr>
        <w:ind w:firstLine="284"/>
        <w:rPr>
          <w:spacing w:val="-10"/>
          <w:sz w:val="18"/>
          <w:szCs w:val="18"/>
        </w:rPr>
      </w:pPr>
      <w:bookmarkStart w:id="21" w:name="ZAP1NL03E7"/>
      <w:bookmarkStart w:id="22" w:name="XA00M3G2M3"/>
      <w:bookmarkStart w:id="23" w:name="ZAP1T3I3FO"/>
      <w:bookmarkStart w:id="24" w:name="bssPhr106"/>
      <w:bookmarkEnd w:id="21"/>
      <w:bookmarkEnd w:id="22"/>
      <w:bookmarkEnd w:id="23"/>
      <w:bookmarkEnd w:id="24"/>
      <w:r w:rsidRPr="006B368B">
        <w:rPr>
          <w:spacing w:val="-10"/>
          <w:sz w:val="18"/>
          <w:szCs w:val="18"/>
        </w:rPr>
        <w:t xml:space="preserve">2.3. </w:t>
      </w:r>
      <w:r w:rsidRPr="006B368B">
        <w:rPr>
          <w:i/>
          <w:spacing w:val="-10"/>
          <w:sz w:val="18"/>
          <w:szCs w:val="18"/>
        </w:rPr>
        <w:t>Обучающемуся</w:t>
      </w:r>
      <w:r w:rsidRPr="006B368B">
        <w:rPr>
          <w:spacing w:val="-10"/>
          <w:sz w:val="18"/>
          <w:szCs w:val="18"/>
        </w:rPr>
        <w:t xml:space="preserve"> предоставляются академические права в соответствии с частью 1 статьи 34 Федерального закона от 29 декабря 2012 года </w:t>
      </w:r>
      <w:r w:rsidR="00193CCF" w:rsidRPr="006B368B">
        <w:rPr>
          <w:spacing w:val="-10"/>
          <w:sz w:val="18"/>
          <w:szCs w:val="18"/>
        </w:rPr>
        <w:t>№</w:t>
      </w:r>
      <w:r w:rsidRPr="006B368B">
        <w:rPr>
          <w:spacing w:val="-10"/>
          <w:sz w:val="18"/>
          <w:szCs w:val="18"/>
        </w:rPr>
        <w:t xml:space="preserve"> 273-ФЗ </w:t>
      </w:r>
      <w:r w:rsidR="00193CCF" w:rsidRPr="006B368B">
        <w:rPr>
          <w:spacing w:val="-10"/>
          <w:sz w:val="18"/>
          <w:szCs w:val="18"/>
        </w:rPr>
        <w:t>«</w:t>
      </w:r>
      <w:r w:rsidRPr="006B368B">
        <w:rPr>
          <w:spacing w:val="-10"/>
          <w:sz w:val="18"/>
          <w:szCs w:val="18"/>
        </w:rPr>
        <w:t>Об образовании в Российской Федерации</w:t>
      </w:r>
      <w:r w:rsidR="00193CCF" w:rsidRPr="006B368B">
        <w:rPr>
          <w:spacing w:val="-10"/>
          <w:sz w:val="18"/>
          <w:szCs w:val="18"/>
        </w:rPr>
        <w:t>»</w:t>
      </w:r>
      <w:r w:rsidRPr="006B368B">
        <w:rPr>
          <w:spacing w:val="-10"/>
          <w:sz w:val="18"/>
          <w:szCs w:val="18"/>
        </w:rPr>
        <w:t xml:space="preserve">. </w:t>
      </w:r>
    </w:p>
    <w:p w:rsidR="000060CE" w:rsidRPr="006B368B" w:rsidRDefault="000060CE" w:rsidP="006B368B">
      <w:pPr>
        <w:ind w:firstLine="284"/>
        <w:rPr>
          <w:spacing w:val="-10"/>
          <w:sz w:val="18"/>
          <w:szCs w:val="18"/>
        </w:rPr>
      </w:pPr>
      <w:r w:rsidRPr="006B368B">
        <w:rPr>
          <w:i/>
          <w:spacing w:val="-10"/>
          <w:sz w:val="18"/>
          <w:szCs w:val="18"/>
        </w:rPr>
        <w:t>Обучающийся</w:t>
      </w:r>
      <w:r w:rsidRPr="006B368B">
        <w:rPr>
          <w:spacing w:val="-10"/>
          <w:sz w:val="18"/>
          <w:szCs w:val="18"/>
        </w:rPr>
        <w:t xml:space="preserve"> также вправе:</w:t>
      </w:r>
      <w:bookmarkStart w:id="25" w:name="ZAP1A6S317"/>
      <w:bookmarkEnd w:id="25"/>
    </w:p>
    <w:p w:rsidR="000060CE" w:rsidRPr="006B368B" w:rsidRDefault="000060CE" w:rsidP="006B368B">
      <w:pPr>
        <w:ind w:firstLine="284"/>
        <w:rPr>
          <w:spacing w:val="-10"/>
          <w:sz w:val="18"/>
          <w:szCs w:val="18"/>
        </w:rPr>
      </w:pPr>
      <w:bookmarkStart w:id="26" w:name="XA00M5Q2MD"/>
      <w:bookmarkStart w:id="27" w:name="ZAP1FLE32O"/>
      <w:bookmarkStart w:id="28" w:name="bssPhr107"/>
      <w:bookmarkEnd w:id="26"/>
      <w:bookmarkEnd w:id="27"/>
      <w:bookmarkEnd w:id="28"/>
      <w:r w:rsidRPr="006B368B">
        <w:rPr>
          <w:spacing w:val="-10"/>
          <w:sz w:val="18"/>
          <w:szCs w:val="18"/>
        </w:rPr>
        <w:t xml:space="preserve">2.3.1. Получать информацию от </w:t>
      </w:r>
      <w:r w:rsidRPr="006B368B">
        <w:rPr>
          <w:i/>
          <w:spacing w:val="-10"/>
          <w:sz w:val="18"/>
          <w:szCs w:val="18"/>
        </w:rPr>
        <w:t>Исполнителя</w:t>
      </w:r>
      <w:r w:rsidRPr="006B368B">
        <w:rPr>
          <w:spacing w:val="-10"/>
          <w:sz w:val="18"/>
          <w:szCs w:val="18"/>
        </w:rPr>
        <w:t xml:space="preserve"> по вопросам организации и обеспечения надлежащего предоставления услуг, предусмо</w:t>
      </w:r>
      <w:r w:rsidRPr="006B368B">
        <w:rPr>
          <w:spacing w:val="-10"/>
          <w:sz w:val="18"/>
          <w:szCs w:val="18"/>
        </w:rPr>
        <w:t>т</w:t>
      </w:r>
      <w:r w:rsidRPr="006B368B">
        <w:rPr>
          <w:spacing w:val="-10"/>
          <w:sz w:val="18"/>
          <w:szCs w:val="18"/>
        </w:rPr>
        <w:t xml:space="preserve">ренных разделом </w:t>
      </w:r>
      <w:r w:rsidR="0093052B" w:rsidRPr="006B368B">
        <w:rPr>
          <w:spacing w:val="-10"/>
          <w:sz w:val="18"/>
          <w:szCs w:val="18"/>
          <w:lang w:val="en-US"/>
        </w:rPr>
        <w:t>I</w:t>
      </w:r>
      <w:r w:rsidRPr="006B368B">
        <w:rPr>
          <w:spacing w:val="-10"/>
          <w:sz w:val="18"/>
          <w:szCs w:val="18"/>
        </w:rPr>
        <w:t xml:space="preserve"> настоящего Договора;</w:t>
      </w:r>
      <w:bookmarkStart w:id="29" w:name="ZAP1KRO3CE"/>
      <w:bookmarkEnd w:id="29"/>
    </w:p>
    <w:p w:rsidR="000060CE" w:rsidRPr="006B368B" w:rsidRDefault="000060CE" w:rsidP="006B368B">
      <w:pPr>
        <w:ind w:firstLine="284"/>
        <w:rPr>
          <w:spacing w:val="-10"/>
          <w:sz w:val="18"/>
          <w:szCs w:val="18"/>
        </w:rPr>
      </w:pPr>
      <w:bookmarkStart w:id="30" w:name="XA00M6C2MG"/>
      <w:bookmarkStart w:id="31" w:name="ZAP1QAA3DV"/>
      <w:bookmarkStart w:id="32" w:name="bssPhr108"/>
      <w:bookmarkEnd w:id="30"/>
      <w:bookmarkEnd w:id="31"/>
      <w:bookmarkEnd w:id="32"/>
      <w:r w:rsidRPr="006B368B">
        <w:rPr>
          <w:spacing w:val="-10"/>
          <w:sz w:val="18"/>
          <w:szCs w:val="18"/>
        </w:rPr>
        <w:t xml:space="preserve">2.3.2. Пользоваться в порядке, установленном локальными нормативными актами, имуществом </w:t>
      </w:r>
      <w:r w:rsidRPr="006B368B">
        <w:rPr>
          <w:i/>
          <w:spacing w:val="-10"/>
          <w:sz w:val="18"/>
          <w:szCs w:val="18"/>
        </w:rPr>
        <w:t>Исполнителя</w:t>
      </w:r>
      <w:r w:rsidRPr="006B368B">
        <w:rPr>
          <w:spacing w:val="-10"/>
          <w:sz w:val="18"/>
          <w:szCs w:val="18"/>
        </w:rPr>
        <w:t>, необходимым для осво</w:t>
      </w:r>
      <w:r w:rsidRPr="006B368B">
        <w:rPr>
          <w:spacing w:val="-10"/>
          <w:sz w:val="18"/>
          <w:szCs w:val="18"/>
        </w:rPr>
        <w:t>е</w:t>
      </w:r>
      <w:r w:rsidRPr="006B368B">
        <w:rPr>
          <w:spacing w:val="-10"/>
          <w:sz w:val="18"/>
          <w:szCs w:val="18"/>
        </w:rPr>
        <w:t>ния образовательной программы;</w:t>
      </w:r>
      <w:bookmarkStart w:id="33" w:name="ZAP1I803B4"/>
      <w:bookmarkEnd w:id="33"/>
    </w:p>
    <w:p w:rsidR="000060CE" w:rsidRPr="006B368B" w:rsidRDefault="000060CE" w:rsidP="006B368B">
      <w:pPr>
        <w:ind w:firstLine="284"/>
        <w:rPr>
          <w:spacing w:val="-10"/>
          <w:sz w:val="18"/>
          <w:szCs w:val="18"/>
        </w:rPr>
      </w:pPr>
      <w:bookmarkStart w:id="34" w:name="XA00M6U2MJ"/>
      <w:bookmarkStart w:id="35" w:name="ZAP1NMI3CL"/>
      <w:bookmarkStart w:id="36" w:name="bssPhr109"/>
      <w:bookmarkEnd w:id="34"/>
      <w:bookmarkEnd w:id="35"/>
      <w:bookmarkEnd w:id="36"/>
      <w:r w:rsidRPr="006B368B">
        <w:rPr>
          <w:spacing w:val="-10"/>
          <w:sz w:val="18"/>
          <w:szCs w:val="18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6B368B">
        <w:rPr>
          <w:i/>
          <w:spacing w:val="-10"/>
          <w:sz w:val="18"/>
          <w:szCs w:val="18"/>
        </w:rPr>
        <w:t>Исполнителем</w:t>
      </w:r>
      <w:r w:rsidRPr="006B368B">
        <w:rPr>
          <w:spacing w:val="-10"/>
          <w:sz w:val="18"/>
          <w:szCs w:val="18"/>
        </w:rPr>
        <w:t>;</w:t>
      </w:r>
      <w:bookmarkStart w:id="37" w:name="ZAP1C0435B"/>
      <w:bookmarkEnd w:id="37"/>
    </w:p>
    <w:p w:rsidR="000060CE" w:rsidRPr="006B368B" w:rsidRDefault="000060CE" w:rsidP="006B368B">
      <w:pPr>
        <w:ind w:firstLine="284"/>
        <w:rPr>
          <w:spacing w:val="-10"/>
          <w:sz w:val="18"/>
          <w:szCs w:val="18"/>
        </w:rPr>
      </w:pPr>
      <w:bookmarkStart w:id="38" w:name="XA00M7G2MM"/>
      <w:bookmarkStart w:id="39" w:name="ZAP1HEM36S"/>
      <w:bookmarkStart w:id="40" w:name="bssPhr110"/>
      <w:bookmarkEnd w:id="38"/>
      <w:bookmarkEnd w:id="39"/>
      <w:bookmarkEnd w:id="40"/>
      <w:r w:rsidRPr="006B368B">
        <w:rPr>
          <w:spacing w:val="-10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</w:t>
      </w:r>
      <w:bookmarkStart w:id="41" w:name="ZAP1814310"/>
      <w:bookmarkEnd w:id="41"/>
      <w:r w:rsidR="0005059F" w:rsidRPr="006B368B">
        <w:rPr>
          <w:spacing w:val="-10"/>
          <w:sz w:val="18"/>
          <w:szCs w:val="18"/>
        </w:rPr>
        <w:t>;</w:t>
      </w:r>
      <w:r w:rsidRPr="006B368B">
        <w:rPr>
          <w:spacing w:val="-10"/>
          <w:sz w:val="18"/>
          <w:szCs w:val="18"/>
        </w:rPr>
        <w:t xml:space="preserve"> </w:t>
      </w:r>
    </w:p>
    <w:p w:rsidR="00C804ED" w:rsidRPr="006B368B" w:rsidRDefault="000060CE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2.3.5. Пользоваться дополнительными образовательными услугами, не входящими в </w:t>
      </w:r>
      <w:r w:rsidR="004B516E" w:rsidRPr="006B368B">
        <w:rPr>
          <w:spacing w:val="-10"/>
          <w:sz w:val="18"/>
          <w:szCs w:val="18"/>
        </w:rPr>
        <w:t>образовательн</w:t>
      </w:r>
      <w:r w:rsidRPr="006B368B">
        <w:rPr>
          <w:spacing w:val="-10"/>
          <w:sz w:val="18"/>
          <w:szCs w:val="18"/>
        </w:rPr>
        <w:t>ую программу</w:t>
      </w:r>
      <w:r w:rsidR="004F3E78" w:rsidRPr="006B368B">
        <w:rPr>
          <w:spacing w:val="-10"/>
          <w:sz w:val="18"/>
          <w:szCs w:val="18"/>
        </w:rPr>
        <w:t xml:space="preserve"> (раздел </w:t>
      </w:r>
      <w:r w:rsidR="004F3E78" w:rsidRPr="006B368B">
        <w:rPr>
          <w:spacing w:val="-10"/>
          <w:sz w:val="18"/>
          <w:szCs w:val="18"/>
          <w:lang w:val="en-US"/>
        </w:rPr>
        <w:t>I</w:t>
      </w:r>
      <w:r w:rsidR="00193CCF" w:rsidRPr="006B368B">
        <w:rPr>
          <w:spacing w:val="-10"/>
          <w:sz w:val="18"/>
          <w:szCs w:val="18"/>
        </w:rPr>
        <w:t xml:space="preserve"> настоящего </w:t>
      </w:r>
      <w:r w:rsidR="00193CCF" w:rsidRPr="006B368B">
        <w:rPr>
          <w:i/>
          <w:spacing w:val="-10"/>
          <w:sz w:val="18"/>
          <w:szCs w:val="18"/>
        </w:rPr>
        <w:t>Договора</w:t>
      </w:r>
      <w:r w:rsidR="00254E63" w:rsidRPr="006B368B">
        <w:rPr>
          <w:spacing w:val="-10"/>
          <w:sz w:val="18"/>
          <w:szCs w:val="18"/>
        </w:rPr>
        <w:t>)</w:t>
      </w:r>
      <w:r w:rsidRPr="006B368B">
        <w:rPr>
          <w:spacing w:val="-10"/>
          <w:sz w:val="18"/>
          <w:szCs w:val="18"/>
        </w:rPr>
        <w:t>, за отдельную плату на осн</w:t>
      </w:r>
      <w:r w:rsidRPr="006B368B">
        <w:rPr>
          <w:spacing w:val="-10"/>
          <w:sz w:val="18"/>
          <w:szCs w:val="18"/>
        </w:rPr>
        <w:t>о</w:t>
      </w:r>
      <w:r w:rsidRPr="006B368B">
        <w:rPr>
          <w:spacing w:val="-10"/>
          <w:sz w:val="18"/>
          <w:szCs w:val="18"/>
        </w:rPr>
        <w:t>вании отдельно заключенного договора</w:t>
      </w:r>
      <w:r w:rsidR="0005059F" w:rsidRPr="006B368B">
        <w:rPr>
          <w:spacing w:val="-10"/>
          <w:sz w:val="18"/>
          <w:szCs w:val="18"/>
        </w:rPr>
        <w:t>.</w:t>
      </w:r>
      <w:r w:rsidRPr="006B368B">
        <w:rPr>
          <w:spacing w:val="-10"/>
          <w:sz w:val="18"/>
          <w:szCs w:val="18"/>
        </w:rPr>
        <w:t xml:space="preserve"> </w:t>
      </w:r>
      <w:bookmarkStart w:id="42" w:name="XA00M8G2N0"/>
      <w:bookmarkStart w:id="43" w:name="ZAP1DFM32H"/>
      <w:bookmarkStart w:id="44" w:name="bssPhr111"/>
      <w:bookmarkEnd w:id="42"/>
      <w:bookmarkEnd w:id="43"/>
      <w:bookmarkEnd w:id="44"/>
    </w:p>
    <w:p w:rsidR="000C7638" w:rsidRPr="006B368B" w:rsidRDefault="002A214A" w:rsidP="006B368B">
      <w:pPr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2.4. </w:t>
      </w:r>
      <w:r w:rsidR="000C7638" w:rsidRPr="006B368B">
        <w:rPr>
          <w:i/>
          <w:spacing w:val="-10"/>
          <w:sz w:val="18"/>
          <w:szCs w:val="18"/>
        </w:rPr>
        <w:t>Исполнитель</w:t>
      </w:r>
      <w:r w:rsidR="000C7638" w:rsidRPr="006B368B">
        <w:rPr>
          <w:spacing w:val="-10"/>
          <w:sz w:val="18"/>
          <w:szCs w:val="18"/>
        </w:rPr>
        <w:t xml:space="preserve"> обязан:</w:t>
      </w:r>
    </w:p>
    <w:p w:rsidR="00BC6F07" w:rsidRPr="006B368B" w:rsidRDefault="002A214A" w:rsidP="006B368B">
      <w:pPr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2.4.</w:t>
      </w:r>
      <w:r w:rsidR="000C7638" w:rsidRPr="006B368B">
        <w:rPr>
          <w:spacing w:val="-10"/>
          <w:sz w:val="18"/>
          <w:szCs w:val="18"/>
        </w:rPr>
        <w:t xml:space="preserve">1. Зачислить </w:t>
      </w:r>
      <w:r w:rsidR="00094C95" w:rsidRPr="006B368B">
        <w:rPr>
          <w:i/>
          <w:spacing w:val="-10"/>
          <w:sz w:val="18"/>
          <w:szCs w:val="18"/>
        </w:rPr>
        <w:t>Обучающегося</w:t>
      </w:r>
      <w:r w:rsidR="000C7638" w:rsidRPr="006B368B">
        <w:rPr>
          <w:spacing w:val="-10"/>
          <w:sz w:val="18"/>
          <w:szCs w:val="18"/>
        </w:rPr>
        <w:t xml:space="preserve">, выполнившего установленные </w:t>
      </w:r>
      <w:r w:rsidR="004B516E" w:rsidRPr="006B368B">
        <w:rPr>
          <w:spacing w:val="-10"/>
          <w:sz w:val="18"/>
          <w:szCs w:val="18"/>
        </w:rPr>
        <w:t xml:space="preserve">законодательством Российской Федерации, </w:t>
      </w:r>
      <w:r w:rsidR="000C7638" w:rsidRPr="006B368B">
        <w:rPr>
          <w:spacing w:val="-10"/>
          <w:sz w:val="18"/>
          <w:szCs w:val="18"/>
        </w:rPr>
        <w:t xml:space="preserve">Уставом </w:t>
      </w:r>
      <w:r w:rsidR="008F283E" w:rsidRPr="006B368B">
        <w:rPr>
          <w:spacing w:val="-10"/>
          <w:sz w:val="18"/>
          <w:szCs w:val="18"/>
        </w:rPr>
        <w:t xml:space="preserve">БПОУ «Омский АТК» </w:t>
      </w:r>
      <w:r w:rsidR="000C7638" w:rsidRPr="006B368B">
        <w:rPr>
          <w:spacing w:val="-10"/>
          <w:sz w:val="18"/>
          <w:szCs w:val="18"/>
        </w:rPr>
        <w:t>и иными локальными ак</w:t>
      </w:r>
      <w:r w:rsidR="004B516E" w:rsidRPr="006B368B">
        <w:rPr>
          <w:spacing w:val="-10"/>
          <w:sz w:val="18"/>
          <w:szCs w:val="18"/>
        </w:rPr>
        <w:t xml:space="preserve">тами </w:t>
      </w:r>
      <w:r w:rsidR="004B516E" w:rsidRPr="006B368B">
        <w:rPr>
          <w:i/>
          <w:spacing w:val="-10"/>
          <w:sz w:val="18"/>
          <w:szCs w:val="18"/>
        </w:rPr>
        <w:t>Исполнителя</w:t>
      </w:r>
      <w:r w:rsidR="004B516E" w:rsidRPr="006B368B">
        <w:rPr>
          <w:spacing w:val="-10"/>
          <w:sz w:val="18"/>
          <w:szCs w:val="18"/>
        </w:rPr>
        <w:t xml:space="preserve"> условия приема</w:t>
      </w:r>
      <w:r w:rsidR="000C7638" w:rsidRPr="006B368B">
        <w:rPr>
          <w:spacing w:val="-10"/>
          <w:sz w:val="18"/>
          <w:szCs w:val="18"/>
        </w:rPr>
        <w:t>,</w:t>
      </w:r>
      <w:r w:rsidR="00BC6F07" w:rsidRPr="006B368B">
        <w:rPr>
          <w:spacing w:val="-10"/>
          <w:sz w:val="18"/>
          <w:szCs w:val="18"/>
        </w:rPr>
        <w:t xml:space="preserve"> в качестве студента</w:t>
      </w:r>
      <w:r w:rsidR="0005059F" w:rsidRPr="006B368B">
        <w:rPr>
          <w:spacing w:val="-10"/>
          <w:sz w:val="18"/>
          <w:szCs w:val="18"/>
        </w:rPr>
        <w:t>. Обязательным условием зачисления является</w:t>
      </w:r>
      <w:r w:rsidR="00BC6F07" w:rsidRPr="006B368B">
        <w:rPr>
          <w:spacing w:val="-10"/>
          <w:sz w:val="18"/>
          <w:szCs w:val="18"/>
        </w:rPr>
        <w:t xml:space="preserve"> внесени</w:t>
      </w:r>
      <w:r w:rsidR="0005059F" w:rsidRPr="006B368B">
        <w:rPr>
          <w:spacing w:val="-10"/>
          <w:sz w:val="18"/>
          <w:szCs w:val="18"/>
        </w:rPr>
        <w:t>е</w:t>
      </w:r>
      <w:r w:rsidR="00BC6F07" w:rsidRPr="006B368B">
        <w:rPr>
          <w:spacing w:val="-10"/>
          <w:sz w:val="18"/>
          <w:szCs w:val="18"/>
        </w:rPr>
        <w:t xml:space="preserve"> </w:t>
      </w:r>
      <w:r w:rsidR="00BC6F07" w:rsidRPr="006B368B">
        <w:rPr>
          <w:i/>
          <w:spacing w:val="-10"/>
          <w:sz w:val="18"/>
          <w:szCs w:val="18"/>
        </w:rPr>
        <w:t>Заказчиком</w:t>
      </w:r>
      <w:r w:rsidR="00BC6F07" w:rsidRPr="006B368B">
        <w:rPr>
          <w:spacing w:val="-10"/>
          <w:sz w:val="18"/>
          <w:szCs w:val="18"/>
        </w:rPr>
        <w:t xml:space="preserve"> первого платежа </w:t>
      </w:r>
      <w:r w:rsidR="0005059F" w:rsidRPr="006B368B">
        <w:rPr>
          <w:spacing w:val="-10"/>
          <w:sz w:val="18"/>
          <w:szCs w:val="18"/>
        </w:rPr>
        <w:t xml:space="preserve">за предоставляемую </w:t>
      </w:r>
      <w:r w:rsidR="0005059F" w:rsidRPr="006B368B">
        <w:rPr>
          <w:i/>
          <w:spacing w:val="-10"/>
          <w:sz w:val="18"/>
          <w:szCs w:val="18"/>
        </w:rPr>
        <w:t>Обучающемуся</w:t>
      </w:r>
      <w:r w:rsidR="0005059F" w:rsidRPr="006B368B">
        <w:rPr>
          <w:spacing w:val="-10"/>
          <w:sz w:val="18"/>
          <w:szCs w:val="18"/>
        </w:rPr>
        <w:t xml:space="preserve"> образовательную услугу;</w:t>
      </w:r>
      <w:r w:rsidR="000C7638" w:rsidRPr="006B368B">
        <w:rPr>
          <w:spacing w:val="-10"/>
          <w:sz w:val="18"/>
          <w:szCs w:val="18"/>
        </w:rPr>
        <w:t xml:space="preserve"> </w:t>
      </w:r>
    </w:p>
    <w:p w:rsidR="00C92156" w:rsidRPr="006B368B" w:rsidRDefault="002A214A" w:rsidP="006B368B">
      <w:pPr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2.4.</w:t>
      </w:r>
      <w:r w:rsidR="00C92156" w:rsidRPr="006B368B">
        <w:rPr>
          <w:spacing w:val="-10"/>
          <w:sz w:val="18"/>
          <w:szCs w:val="18"/>
        </w:rPr>
        <w:t xml:space="preserve">2. Довести до </w:t>
      </w:r>
      <w:r w:rsidR="00C92156" w:rsidRPr="006B368B">
        <w:rPr>
          <w:i/>
          <w:spacing w:val="-10"/>
          <w:sz w:val="18"/>
          <w:szCs w:val="18"/>
        </w:rPr>
        <w:t>Заказчика</w:t>
      </w:r>
      <w:r w:rsidR="00C92156" w:rsidRPr="006B368B">
        <w:rPr>
          <w:spacing w:val="-10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</w:t>
      </w:r>
      <w:r w:rsidR="0005059F" w:rsidRPr="006B368B">
        <w:rPr>
          <w:spacing w:val="-10"/>
          <w:sz w:val="18"/>
          <w:szCs w:val="18"/>
        </w:rPr>
        <w:t>«</w:t>
      </w:r>
      <w:r w:rsidR="00C92156" w:rsidRPr="006B368B">
        <w:rPr>
          <w:spacing w:val="-10"/>
          <w:sz w:val="18"/>
          <w:szCs w:val="18"/>
        </w:rPr>
        <w:t>О защите прав потребителей</w:t>
      </w:r>
      <w:r w:rsidR="0005059F" w:rsidRPr="006B368B">
        <w:rPr>
          <w:spacing w:val="-10"/>
          <w:sz w:val="18"/>
          <w:szCs w:val="18"/>
        </w:rPr>
        <w:t>»</w:t>
      </w:r>
      <w:r w:rsidR="00C92156" w:rsidRPr="006B368B">
        <w:rPr>
          <w:spacing w:val="-10"/>
          <w:sz w:val="18"/>
          <w:szCs w:val="18"/>
        </w:rPr>
        <w:t xml:space="preserve"> и Федеральным законом от 29 декабря 2012 года № 273-ФЗ </w:t>
      </w:r>
      <w:r w:rsidR="0005059F" w:rsidRPr="006B368B">
        <w:rPr>
          <w:spacing w:val="-10"/>
          <w:sz w:val="18"/>
          <w:szCs w:val="18"/>
        </w:rPr>
        <w:t>«</w:t>
      </w:r>
      <w:r w:rsidR="00C92156" w:rsidRPr="006B368B">
        <w:rPr>
          <w:spacing w:val="-10"/>
          <w:sz w:val="18"/>
          <w:szCs w:val="18"/>
        </w:rPr>
        <w:t>Об образовании в Российской Федерации</w:t>
      </w:r>
      <w:r w:rsidR="0005059F" w:rsidRPr="006B368B">
        <w:rPr>
          <w:spacing w:val="-10"/>
          <w:sz w:val="18"/>
          <w:szCs w:val="18"/>
        </w:rPr>
        <w:t>»;</w:t>
      </w:r>
    </w:p>
    <w:p w:rsidR="000C7638" w:rsidRPr="006B368B" w:rsidRDefault="002A214A" w:rsidP="006B368B">
      <w:pPr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2.4</w:t>
      </w:r>
      <w:r w:rsidR="00C92156" w:rsidRPr="006B368B">
        <w:rPr>
          <w:spacing w:val="-10"/>
          <w:sz w:val="18"/>
          <w:szCs w:val="18"/>
        </w:rPr>
        <w:t>.3</w:t>
      </w:r>
      <w:r w:rsidR="000C7638" w:rsidRPr="006B368B">
        <w:rPr>
          <w:spacing w:val="-10"/>
          <w:sz w:val="18"/>
          <w:szCs w:val="18"/>
        </w:rPr>
        <w:t xml:space="preserve">. Организовать и обеспечить надлежащее </w:t>
      </w:r>
      <w:r w:rsidR="00BC6F07" w:rsidRPr="006B368B">
        <w:rPr>
          <w:spacing w:val="-10"/>
          <w:sz w:val="18"/>
          <w:szCs w:val="18"/>
        </w:rPr>
        <w:t>предоставле</w:t>
      </w:r>
      <w:r w:rsidR="000C7638" w:rsidRPr="006B368B">
        <w:rPr>
          <w:spacing w:val="-10"/>
          <w:sz w:val="18"/>
          <w:szCs w:val="18"/>
        </w:rPr>
        <w:t xml:space="preserve">ние </w:t>
      </w:r>
      <w:r w:rsidR="00C92156" w:rsidRPr="006B368B">
        <w:rPr>
          <w:spacing w:val="-10"/>
          <w:sz w:val="18"/>
          <w:szCs w:val="18"/>
        </w:rPr>
        <w:t xml:space="preserve">образовательных </w:t>
      </w:r>
      <w:r w:rsidR="000C7638" w:rsidRPr="006B368B">
        <w:rPr>
          <w:spacing w:val="-10"/>
          <w:sz w:val="18"/>
          <w:szCs w:val="18"/>
        </w:rPr>
        <w:t>услуг, предусмотренных раздел</w:t>
      </w:r>
      <w:r w:rsidRPr="006B368B">
        <w:rPr>
          <w:spacing w:val="-10"/>
          <w:sz w:val="18"/>
          <w:szCs w:val="18"/>
        </w:rPr>
        <w:t xml:space="preserve">ом </w:t>
      </w:r>
      <w:r w:rsidR="004F3E78" w:rsidRPr="006B368B">
        <w:rPr>
          <w:spacing w:val="-10"/>
          <w:sz w:val="18"/>
          <w:szCs w:val="18"/>
          <w:lang w:val="en-US"/>
        </w:rPr>
        <w:t>I</w:t>
      </w:r>
      <w:r w:rsidRPr="006B368B">
        <w:rPr>
          <w:spacing w:val="-10"/>
          <w:sz w:val="18"/>
          <w:szCs w:val="18"/>
        </w:rPr>
        <w:t xml:space="preserve"> настоящего </w:t>
      </w:r>
      <w:r w:rsidRPr="006B368B">
        <w:rPr>
          <w:i/>
          <w:spacing w:val="-10"/>
          <w:sz w:val="18"/>
          <w:szCs w:val="18"/>
        </w:rPr>
        <w:t>Д</w:t>
      </w:r>
      <w:r w:rsidR="000C7638" w:rsidRPr="006B368B">
        <w:rPr>
          <w:i/>
          <w:spacing w:val="-10"/>
          <w:sz w:val="18"/>
          <w:szCs w:val="18"/>
        </w:rPr>
        <w:t>оговора</w:t>
      </w:r>
      <w:r w:rsidR="000C7638" w:rsidRPr="006B368B">
        <w:rPr>
          <w:spacing w:val="-10"/>
          <w:sz w:val="18"/>
          <w:szCs w:val="18"/>
        </w:rPr>
        <w:t xml:space="preserve">. Образовательные услуги оказываются в соответствии с </w:t>
      </w:r>
      <w:r w:rsidR="008835B7" w:rsidRPr="006B368B">
        <w:rPr>
          <w:spacing w:val="-10"/>
          <w:sz w:val="18"/>
          <w:szCs w:val="18"/>
        </w:rPr>
        <w:t xml:space="preserve">федеральным </w:t>
      </w:r>
      <w:r w:rsidR="000C7638" w:rsidRPr="006B368B">
        <w:rPr>
          <w:spacing w:val="-10"/>
          <w:sz w:val="18"/>
          <w:szCs w:val="18"/>
        </w:rPr>
        <w:t>государственным образовательным стандартом</w:t>
      </w:r>
      <w:r w:rsidRPr="006B368B">
        <w:rPr>
          <w:spacing w:val="-10"/>
          <w:sz w:val="18"/>
          <w:szCs w:val="18"/>
        </w:rPr>
        <w:t xml:space="preserve">, учебным планом, в том числе индивидуальным, и расписанием занятий </w:t>
      </w:r>
      <w:r w:rsidRPr="006B368B">
        <w:rPr>
          <w:i/>
          <w:spacing w:val="-10"/>
          <w:sz w:val="18"/>
          <w:szCs w:val="18"/>
        </w:rPr>
        <w:t>Исполнителя</w:t>
      </w:r>
      <w:r w:rsidRPr="006B368B">
        <w:rPr>
          <w:spacing w:val="-10"/>
          <w:sz w:val="18"/>
          <w:szCs w:val="18"/>
        </w:rPr>
        <w:t>;</w:t>
      </w:r>
    </w:p>
    <w:p w:rsidR="000C7638" w:rsidRPr="006B368B" w:rsidRDefault="002A214A" w:rsidP="006B368B">
      <w:pPr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2.4</w:t>
      </w:r>
      <w:r w:rsidR="00EC6501" w:rsidRPr="006B368B">
        <w:rPr>
          <w:spacing w:val="-10"/>
          <w:sz w:val="18"/>
          <w:szCs w:val="18"/>
        </w:rPr>
        <w:t>.4</w:t>
      </w:r>
      <w:r w:rsidR="000C7638" w:rsidRPr="006B368B">
        <w:rPr>
          <w:spacing w:val="-10"/>
          <w:sz w:val="18"/>
          <w:szCs w:val="18"/>
        </w:rPr>
        <w:t xml:space="preserve">. </w:t>
      </w:r>
      <w:r w:rsidRPr="006B368B">
        <w:rPr>
          <w:spacing w:val="-10"/>
          <w:sz w:val="18"/>
          <w:szCs w:val="18"/>
        </w:rPr>
        <w:t>Обеспечить</w:t>
      </w:r>
      <w:r w:rsidR="000C7638" w:rsidRPr="006B368B">
        <w:rPr>
          <w:spacing w:val="-10"/>
          <w:sz w:val="18"/>
          <w:szCs w:val="18"/>
        </w:rPr>
        <w:t xml:space="preserve"> </w:t>
      </w:r>
      <w:r w:rsidR="00094C95" w:rsidRPr="006B368B">
        <w:rPr>
          <w:i/>
          <w:spacing w:val="-10"/>
          <w:sz w:val="18"/>
          <w:szCs w:val="18"/>
        </w:rPr>
        <w:t>Обучающемуся</w:t>
      </w:r>
      <w:r w:rsidR="000C7638" w:rsidRPr="006B368B">
        <w:rPr>
          <w:spacing w:val="-10"/>
          <w:sz w:val="18"/>
          <w:szCs w:val="18"/>
        </w:rPr>
        <w:t xml:space="preserve"> </w:t>
      </w:r>
      <w:r w:rsidRPr="006B368B">
        <w:rPr>
          <w:spacing w:val="-10"/>
          <w:sz w:val="18"/>
          <w:szCs w:val="18"/>
        </w:rPr>
        <w:t>предусмотренные</w:t>
      </w:r>
      <w:r w:rsidR="000C7638" w:rsidRPr="006B368B">
        <w:rPr>
          <w:spacing w:val="-10"/>
          <w:sz w:val="18"/>
          <w:szCs w:val="18"/>
        </w:rPr>
        <w:t xml:space="preserve"> выбранной образовательной программ</w:t>
      </w:r>
      <w:r w:rsidRPr="006B368B">
        <w:rPr>
          <w:spacing w:val="-10"/>
          <w:sz w:val="18"/>
          <w:szCs w:val="18"/>
        </w:rPr>
        <w:t>ой условия ее освоения;</w:t>
      </w:r>
    </w:p>
    <w:p w:rsidR="00EC6501" w:rsidRPr="006B368B" w:rsidRDefault="002A214A" w:rsidP="006B368B">
      <w:pPr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2.4</w:t>
      </w:r>
      <w:r w:rsidR="00EC6501" w:rsidRPr="006B368B">
        <w:rPr>
          <w:spacing w:val="-10"/>
          <w:sz w:val="18"/>
          <w:szCs w:val="18"/>
        </w:rPr>
        <w:t>.5. Принимать</w:t>
      </w:r>
      <w:r w:rsidR="00C328D3" w:rsidRPr="006B368B">
        <w:rPr>
          <w:spacing w:val="-10"/>
          <w:sz w:val="18"/>
          <w:szCs w:val="18"/>
        </w:rPr>
        <w:t xml:space="preserve"> от</w:t>
      </w:r>
      <w:r w:rsidR="00EC6501" w:rsidRPr="006B368B">
        <w:rPr>
          <w:spacing w:val="-10"/>
          <w:sz w:val="18"/>
          <w:szCs w:val="18"/>
        </w:rPr>
        <w:t xml:space="preserve"> </w:t>
      </w:r>
      <w:r w:rsidR="00EC6501" w:rsidRPr="006B368B">
        <w:rPr>
          <w:i/>
          <w:spacing w:val="-10"/>
          <w:sz w:val="18"/>
          <w:szCs w:val="18"/>
        </w:rPr>
        <w:t>Заказчика</w:t>
      </w:r>
      <w:r w:rsidR="00EC6501" w:rsidRPr="006B368B">
        <w:rPr>
          <w:spacing w:val="-10"/>
          <w:sz w:val="18"/>
          <w:szCs w:val="18"/>
        </w:rPr>
        <w:t xml:space="preserve"> плату за образовательн</w:t>
      </w:r>
      <w:r w:rsidR="0005059F" w:rsidRPr="006B368B">
        <w:rPr>
          <w:spacing w:val="-10"/>
          <w:sz w:val="18"/>
          <w:szCs w:val="18"/>
        </w:rPr>
        <w:t>ую</w:t>
      </w:r>
      <w:r w:rsidR="00EC6501" w:rsidRPr="006B368B">
        <w:rPr>
          <w:spacing w:val="-10"/>
          <w:sz w:val="18"/>
          <w:szCs w:val="18"/>
        </w:rPr>
        <w:t xml:space="preserve"> услуг</w:t>
      </w:r>
      <w:r w:rsidR="0005059F" w:rsidRPr="006B368B">
        <w:rPr>
          <w:spacing w:val="-10"/>
          <w:sz w:val="18"/>
          <w:szCs w:val="18"/>
        </w:rPr>
        <w:t>у</w:t>
      </w:r>
      <w:r w:rsidR="00C328D3" w:rsidRPr="006B368B">
        <w:rPr>
          <w:spacing w:val="-10"/>
          <w:sz w:val="18"/>
          <w:szCs w:val="18"/>
        </w:rPr>
        <w:t xml:space="preserve">. Плата также может быть принята от </w:t>
      </w:r>
      <w:r w:rsidR="00C328D3" w:rsidRPr="006B368B">
        <w:rPr>
          <w:i/>
          <w:spacing w:val="-10"/>
          <w:sz w:val="18"/>
          <w:szCs w:val="18"/>
        </w:rPr>
        <w:t>Обучающегося</w:t>
      </w:r>
      <w:r w:rsidR="00C328D3" w:rsidRPr="006B368B">
        <w:rPr>
          <w:spacing w:val="-10"/>
          <w:sz w:val="18"/>
          <w:szCs w:val="18"/>
        </w:rPr>
        <w:t>;</w:t>
      </w:r>
    </w:p>
    <w:p w:rsidR="00C804ED" w:rsidRPr="006B368B" w:rsidRDefault="002A214A" w:rsidP="006B368B">
      <w:pPr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2.4</w:t>
      </w:r>
      <w:r w:rsidR="00EC6501" w:rsidRPr="006B368B">
        <w:rPr>
          <w:spacing w:val="-10"/>
          <w:sz w:val="18"/>
          <w:szCs w:val="18"/>
        </w:rPr>
        <w:t>.6</w:t>
      </w:r>
      <w:r w:rsidR="000C7638" w:rsidRPr="006B368B">
        <w:rPr>
          <w:spacing w:val="-10"/>
          <w:sz w:val="18"/>
          <w:szCs w:val="18"/>
        </w:rPr>
        <w:t xml:space="preserve">. </w:t>
      </w:r>
      <w:r w:rsidRPr="006B368B">
        <w:rPr>
          <w:spacing w:val="-10"/>
          <w:sz w:val="18"/>
          <w:szCs w:val="18"/>
        </w:rPr>
        <w:t xml:space="preserve">Обеспечить </w:t>
      </w:r>
      <w:r w:rsidRPr="006B368B">
        <w:rPr>
          <w:i/>
          <w:spacing w:val="-10"/>
          <w:sz w:val="18"/>
          <w:szCs w:val="18"/>
        </w:rPr>
        <w:t>Обучающемуся</w:t>
      </w:r>
      <w:r w:rsidR="000C7638" w:rsidRPr="006B368B">
        <w:rPr>
          <w:spacing w:val="-10"/>
          <w:sz w:val="18"/>
          <w:szCs w:val="18"/>
        </w:rPr>
        <w:t xml:space="preserve"> уважение </w:t>
      </w:r>
      <w:r w:rsidRPr="006B368B">
        <w:rPr>
          <w:spacing w:val="-10"/>
          <w:sz w:val="18"/>
          <w:szCs w:val="18"/>
        </w:rPr>
        <w:t>человеческого достоинства</w:t>
      </w:r>
      <w:r w:rsidR="000C7638" w:rsidRPr="006B368B">
        <w:rPr>
          <w:spacing w:val="-10"/>
          <w:sz w:val="18"/>
          <w:szCs w:val="18"/>
        </w:rPr>
        <w:t xml:space="preserve">, </w:t>
      </w:r>
      <w:r w:rsidRPr="006B368B">
        <w:rPr>
          <w:spacing w:val="-10"/>
          <w:sz w:val="18"/>
          <w:szCs w:val="18"/>
        </w:rPr>
        <w:t>защиту от всех форм</w:t>
      </w:r>
      <w:r w:rsidR="000C7638" w:rsidRPr="006B368B">
        <w:rPr>
          <w:spacing w:val="-10"/>
          <w:sz w:val="18"/>
          <w:szCs w:val="18"/>
        </w:rPr>
        <w:t xml:space="preserve"> физического и психологического насилия, </w:t>
      </w:r>
      <w:r w:rsidRPr="006B368B">
        <w:rPr>
          <w:spacing w:val="-10"/>
          <w:sz w:val="18"/>
          <w:szCs w:val="18"/>
        </w:rPr>
        <w:t>оскорбления личности, охрану жизни и здоровья</w:t>
      </w:r>
      <w:r w:rsidR="0093052B" w:rsidRPr="006B368B">
        <w:rPr>
          <w:spacing w:val="-10"/>
          <w:sz w:val="18"/>
          <w:szCs w:val="18"/>
        </w:rPr>
        <w:t>.</w:t>
      </w:r>
    </w:p>
    <w:p w:rsidR="00C804ED" w:rsidRPr="006B368B" w:rsidRDefault="00C804ED" w:rsidP="006B368B">
      <w:pPr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2.5. </w:t>
      </w:r>
      <w:r w:rsidRPr="006B368B">
        <w:rPr>
          <w:i/>
          <w:spacing w:val="-10"/>
          <w:sz w:val="18"/>
          <w:szCs w:val="18"/>
        </w:rPr>
        <w:t>Заказчик</w:t>
      </w:r>
      <w:r w:rsidRPr="006B368B">
        <w:rPr>
          <w:spacing w:val="-10"/>
          <w:sz w:val="18"/>
          <w:szCs w:val="18"/>
        </w:rPr>
        <w:t xml:space="preserve"> обязан своевременно вносить плату за предоставляемые </w:t>
      </w:r>
      <w:r w:rsidRPr="006B368B">
        <w:rPr>
          <w:i/>
          <w:spacing w:val="-10"/>
          <w:sz w:val="18"/>
          <w:szCs w:val="18"/>
        </w:rPr>
        <w:t>Обучающемуся</w:t>
      </w:r>
      <w:r w:rsidRPr="006B368B">
        <w:rPr>
          <w:spacing w:val="-10"/>
          <w:sz w:val="18"/>
          <w:szCs w:val="18"/>
        </w:rPr>
        <w:t xml:space="preserve"> образовательные услуги, указанные в разделе </w:t>
      </w:r>
      <w:r w:rsidR="0093052B" w:rsidRPr="006B368B">
        <w:rPr>
          <w:spacing w:val="-10"/>
          <w:sz w:val="18"/>
          <w:szCs w:val="18"/>
          <w:lang w:val="en-US"/>
        </w:rPr>
        <w:t>I</w:t>
      </w:r>
      <w:r w:rsidRPr="006B368B">
        <w:rPr>
          <w:spacing w:val="-10"/>
          <w:sz w:val="18"/>
          <w:szCs w:val="18"/>
        </w:rPr>
        <w:t xml:space="preserve"> настоящего </w:t>
      </w:r>
      <w:r w:rsidRPr="006B368B">
        <w:rPr>
          <w:i/>
          <w:spacing w:val="-10"/>
          <w:sz w:val="18"/>
          <w:szCs w:val="18"/>
        </w:rPr>
        <w:t>Договора</w:t>
      </w:r>
      <w:r w:rsidRPr="006B368B">
        <w:rPr>
          <w:spacing w:val="-10"/>
          <w:sz w:val="18"/>
          <w:szCs w:val="18"/>
        </w:rPr>
        <w:t xml:space="preserve">, в размере и порядке, определенными настоящим </w:t>
      </w:r>
      <w:r w:rsidRPr="006B368B">
        <w:rPr>
          <w:i/>
          <w:spacing w:val="-10"/>
          <w:sz w:val="18"/>
          <w:szCs w:val="18"/>
        </w:rPr>
        <w:t>Договором</w:t>
      </w:r>
      <w:r w:rsidRPr="006B368B">
        <w:rPr>
          <w:spacing w:val="-10"/>
          <w:sz w:val="18"/>
          <w:szCs w:val="18"/>
        </w:rPr>
        <w:t>, а также предоставлять платежные документы, подтверждающие такую оплату.</w:t>
      </w:r>
    </w:p>
    <w:p w:rsidR="00C328D3" w:rsidRPr="006B368B" w:rsidRDefault="00C328D3" w:rsidP="006B368B">
      <w:pPr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i/>
          <w:spacing w:val="-10"/>
          <w:sz w:val="18"/>
          <w:szCs w:val="18"/>
        </w:rPr>
        <w:t>Заказчик</w:t>
      </w:r>
      <w:r w:rsidR="000F4FA0" w:rsidRPr="006B368B">
        <w:rPr>
          <w:spacing w:val="-10"/>
          <w:sz w:val="18"/>
          <w:szCs w:val="18"/>
        </w:rPr>
        <w:t xml:space="preserve">, являющийся родителем (законным представителем) несовершеннолетнего </w:t>
      </w:r>
      <w:r w:rsidR="000F4FA0" w:rsidRPr="006B368B">
        <w:rPr>
          <w:i/>
          <w:spacing w:val="-10"/>
          <w:sz w:val="18"/>
          <w:szCs w:val="18"/>
        </w:rPr>
        <w:t>Обучающегося</w:t>
      </w:r>
      <w:r w:rsidRPr="006B368B">
        <w:rPr>
          <w:spacing w:val="-10"/>
          <w:sz w:val="18"/>
          <w:szCs w:val="18"/>
        </w:rPr>
        <w:t xml:space="preserve"> </w:t>
      </w:r>
      <w:r w:rsidR="000F4FA0" w:rsidRPr="006B368B">
        <w:rPr>
          <w:spacing w:val="-10"/>
          <w:sz w:val="18"/>
          <w:szCs w:val="18"/>
        </w:rPr>
        <w:t xml:space="preserve">в соответствии со ст. 44 Федерального закона от 29 декабря 2012 года № 273-ФЗ «Об образовании в Российской Федерации», </w:t>
      </w:r>
      <w:r w:rsidRPr="006B368B">
        <w:rPr>
          <w:spacing w:val="-10"/>
          <w:sz w:val="18"/>
          <w:szCs w:val="18"/>
        </w:rPr>
        <w:t>также обязан:</w:t>
      </w:r>
    </w:p>
    <w:p w:rsidR="000F4FA0" w:rsidRPr="006B368B" w:rsidRDefault="00D3014E" w:rsidP="006B368B">
      <w:pPr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2.</w:t>
      </w:r>
      <w:r w:rsidR="00C328D3" w:rsidRPr="006B368B">
        <w:rPr>
          <w:spacing w:val="-10"/>
          <w:sz w:val="18"/>
          <w:szCs w:val="18"/>
        </w:rPr>
        <w:t>5</w:t>
      </w:r>
      <w:r w:rsidR="000C7638" w:rsidRPr="006B368B">
        <w:rPr>
          <w:spacing w:val="-10"/>
          <w:sz w:val="18"/>
          <w:szCs w:val="18"/>
        </w:rPr>
        <w:t>.</w:t>
      </w:r>
      <w:r w:rsidRPr="006B368B">
        <w:rPr>
          <w:spacing w:val="-10"/>
          <w:sz w:val="18"/>
          <w:szCs w:val="18"/>
        </w:rPr>
        <w:t>1</w:t>
      </w:r>
      <w:r w:rsidR="000C7638" w:rsidRPr="006B368B">
        <w:rPr>
          <w:spacing w:val="-10"/>
          <w:sz w:val="18"/>
          <w:szCs w:val="18"/>
        </w:rPr>
        <w:t xml:space="preserve">. </w:t>
      </w:r>
      <w:r w:rsidR="000F4FA0" w:rsidRPr="006B368B">
        <w:rPr>
          <w:spacing w:val="-10"/>
          <w:sz w:val="18"/>
          <w:szCs w:val="18"/>
        </w:rPr>
        <w:t xml:space="preserve">Соблюдать правила внутреннего распорядка БПОУ «Омский АТК», требования локальных нормативных актов </w:t>
      </w:r>
      <w:r w:rsidR="000F4FA0" w:rsidRPr="006B368B">
        <w:rPr>
          <w:i/>
          <w:spacing w:val="-10"/>
          <w:sz w:val="18"/>
          <w:szCs w:val="18"/>
        </w:rPr>
        <w:t>Исполнителя</w:t>
      </w:r>
      <w:r w:rsidR="000F4FA0" w:rsidRPr="006B368B">
        <w:rPr>
          <w:spacing w:val="-10"/>
          <w:sz w:val="18"/>
          <w:szCs w:val="18"/>
        </w:rPr>
        <w:t xml:space="preserve">, которые устанавливают режим занятий </w:t>
      </w:r>
      <w:r w:rsidR="000F4FA0" w:rsidRPr="006B368B">
        <w:rPr>
          <w:i/>
          <w:spacing w:val="-10"/>
          <w:sz w:val="18"/>
          <w:szCs w:val="18"/>
        </w:rPr>
        <w:t>Обучающихся</w:t>
      </w:r>
      <w:r w:rsidR="000F4FA0" w:rsidRPr="006B368B">
        <w:rPr>
          <w:spacing w:val="-10"/>
          <w:sz w:val="18"/>
          <w:szCs w:val="18"/>
        </w:rPr>
        <w:t xml:space="preserve">, порядок регламентации образовательных отношений между </w:t>
      </w:r>
      <w:r w:rsidR="000F4FA0" w:rsidRPr="006B368B">
        <w:rPr>
          <w:i/>
          <w:spacing w:val="-10"/>
          <w:sz w:val="18"/>
          <w:szCs w:val="18"/>
        </w:rPr>
        <w:t>Исполнител</w:t>
      </w:r>
      <w:r w:rsidR="002519A3" w:rsidRPr="006B368B">
        <w:rPr>
          <w:i/>
          <w:spacing w:val="-10"/>
          <w:sz w:val="18"/>
          <w:szCs w:val="18"/>
        </w:rPr>
        <w:t>ем</w:t>
      </w:r>
      <w:r w:rsidR="000F4FA0" w:rsidRPr="006B368B">
        <w:rPr>
          <w:spacing w:val="-10"/>
          <w:sz w:val="18"/>
          <w:szCs w:val="18"/>
        </w:rPr>
        <w:t xml:space="preserve">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519A3" w:rsidRPr="006B368B" w:rsidRDefault="00D3014E" w:rsidP="006B368B">
      <w:pPr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2</w:t>
      </w:r>
      <w:r w:rsidR="000C7638" w:rsidRPr="006B368B">
        <w:rPr>
          <w:spacing w:val="-10"/>
          <w:sz w:val="18"/>
          <w:szCs w:val="18"/>
        </w:rPr>
        <w:t>.</w:t>
      </w:r>
      <w:r w:rsidR="00C328D3" w:rsidRPr="006B368B">
        <w:rPr>
          <w:spacing w:val="-10"/>
          <w:sz w:val="18"/>
          <w:szCs w:val="18"/>
        </w:rPr>
        <w:t>5</w:t>
      </w:r>
      <w:r w:rsidR="000C7638" w:rsidRPr="006B368B">
        <w:rPr>
          <w:spacing w:val="-10"/>
          <w:sz w:val="18"/>
          <w:szCs w:val="18"/>
        </w:rPr>
        <w:t>.</w:t>
      </w:r>
      <w:r w:rsidR="00555AD5" w:rsidRPr="006B368B">
        <w:rPr>
          <w:spacing w:val="-10"/>
          <w:sz w:val="18"/>
          <w:szCs w:val="18"/>
        </w:rPr>
        <w:t>2</w:t>
      </w:r>
      <w:r w:rsidRPr="006B368B">
        <w:rPr>
          <w:spacing w:val="-10"/>
          <w:sz w:val="18"/>
          <w:szCs w:val="18"/>
        </w:rPr>
        <w:t>.</w:t>
      </w:r>
      <w:r w:rsidR="000C7638" w:rsidRPr="006B368B">
        <w:rPr>
          <w:spacing w:val="-10"/>
          <w:sz w:val="18"/>
          <w:szCs w:val="18"/>
        </w:rPr>
        <w:t xml:space="preserve"> </w:t>
      </w:r>
      <w:r w:rsidR="002519A3" w:rsidRPr="006B368B">
        <w:rPr>
          <w:spacing w:val="-10"/>
          <w:sz w:val="18"/>
          <w:szCs w:val="18"/>
        </w:rPr>
        <w:t>Уважать честь и достоинство обучающихся и работников БПОУ «Омский АТК».</w:t>
      </w:r>
    </w:p>
    <w:p w:rsidR="000C7638" w:rsidRPr="006B368B" w:rsidRDefault="00D3014E" w:rsidP="006B368B">
      <w:pPr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2</w:t>
      </w:r>
      <w:r w:rsidR="000C7638" w:rsidRPr="006B368B">
        <w:rPr>
          <w:spacing w:val="-10"/>
          <w:sz w:val="18"/>
          <w:szCs w:val="18"/>
        </w:rPr>
        <w:t>.</w:t>
      </w:r>
      <w:r w:rsidR="00C328D3" w:rsidRPr="006B368B">
        <w:rPr>
          <w:spacing w:val="-10"/>
          <w:sz w:val="18"/>
          <w:szCs w:val="18"/>
        </w:rPr>
        <w:t>5</w:t>
      </w:r>
      <w:r w:rsidRPr="006B368B">
        <w:rPr>
          <w:spacing w:val="-10"/>
          <w:sz w:val="18"/>
          <w:szCs w:val="18"/>
        </w:rPr>
        <w:t>.</w:t>
      </w:r>
      <w:r w:rsidR="001F4CBD" w:rsidRPr="006B368B">
        <w:rPr>
          <w:spacing w:val="-10"/>
          <w:sz w:val="18"/>
          <w:szCs w:val="18"/>
        </w:rPr>
        <w:t>3</w:t>
      </w:r>
      <w:r w:rsidR="000C7638" w:rsidRPr="006B368B">
        <w:rPr>
          <w:spacing w:val="-10"/>
          <w:sz w:val="18"/>
          <w:szCs w:val="18"/>
        </w:rPr>
        <w:t xml:space="preserve">. Возмещать ущерб, причиненный </w:t>
      </w:r>
      <w:r w:rsidR="00D51953" w:rsidRPr="006B368B">
        <w:rPr>
          <w:i/>
          <w:spacing w:val="-10"/>
          <w:sz w:val="18"/>
          <w:szCs w:val="18"/>
        </w:rPr>
        <w:t>Обучающимся</w:t>
      </w:r>
      <w:r w:rsidR="000C7638" w:rsidRPr="006B368B">
        <w:rPr>
          <w:spacing w:val="-10"/>
          <w:sz w:val="18"/>
          <w:szCs w:val="18"/>
        </w:rPr>
        <w:t xml:space="preserve"> имуществу </w:t>
      </w:r>
      <w:r w:rsidR="000C7638" w:rsidRPr="006B368B">
        <w:rPr>
          <w:i/>
          <w:spacing w:val="-10"/>
          <w:sz w:val="18"/>
          <w:szCs w:val="18"/>
        </w:rPr>
        <w:t>Исполнителя</w:t>
      </w:r>
      <w:r w:rsidR="000C7638" w:rsidRPr="006B368B">
        <w:rPr>
          <w:spacing w:val="-10"/>
          <w:sz w:val="18"/>
          <w:szCs w:val="18"/>
        </w:rPr>
        <w:t>, в соответствии с законодательством Российской Федер</w:t>
      </w:r>
      <w:r w:rsidR="000C7638" w:rsidRPr="006B368B">
        <w:rPr>
          <w:spacing w:val="-10"/>
          <w:sz w:val="18"/>
          <w:szCs w:val="18"/>
        </w:rPr>
        <w:t>а</w:t>
      </w:r>
      <w:r w:rsidRPr="006B368B">
        <w:rPr>
          <w:spacing w:val="-10"/>
          <w:sz w:val="18"/>
          <w:szCs w:val="18"/>
        </w:rPr>
        <w:t>ции</w:t>
      </w:r>
      <w:r w:rsidR="00233259" w:rsidRPr="006B368B">
        <w:rPr>
          <w:spacing w:val="-10"/>
          <w:sz w:val="18"/>
          <w:szCs w:val="18"/>
        </w:rPr>
        <w:t>.</w:t>
      </w:r>
    </w:p>
    <w:p w:rsidR="00742C2B" w:rsidRPr="006B368B" w:rsidRDefault="00233259" w:rsidP="006B368B">
      <w:pPr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lastRenderedPageBreak/>
        <w:t>2.</w:t>
      </w:r>
      <w:r w:rsidR="0068478C" w:rsidRPr="006B368B">
        <w:rPr>
          <w:spacing w:val="-10"/>
          <w:sz w:val="18"/>
          <w:szCs w:val="18"/>
        </w:rPr>
        <w:t>6</w:t>
      </w:r>
      <w:r w:rsidRPr="006B368B">
        <w:rPr>
          <w:spacing w:val="-10"/>
          <w:sz w:val="18"/>
          <w:szCs w:val="18"/>
        </w:rPr>
        <w:t xml:space="preserve">. </w:t>
      </w:r>
      <w:r w:rsidR="00742C2B" w:rsidRPr="006B368B">
        <w:rPr>
          <w:spacing w:val="-10"/>
          <w:sz w:val="18"/>
          <w:szCs w:val="18"/>
        </w:rPr>
        <w:t xml:space="preserve">В силу специфичности образовательных отношений </w:t>
      </w:r>
      <w:r w:rsidR="00742C2B" w:rsidRPr="006B368B">
        <w:rPr>
          <w:i/>
          <w:spacing w:val="-10"/>
          <w:sz w:val="18"/>
          <w:szCs w:val="18"/>
        </w:rPr>
        <w:t>Стороны</w:t>
      </w:r>
      <w:r w:rsidR="00742C2B" w:rsidRPr="006B368B">
        <w:rPr>
          <w:spacing w:val="-10"/>
          <w:sz w:val="18"/>
          <w:szCs w:val="18"/>
        </w:rPr>
        <w:t xml:space="preserve"> берут на себя обязательство сообщать друг другу о любых существенных на их взгляд обстоятельствах, имеющих отношение к исполнению настоящего </w:t>
      </w:r>
      <w:r w:rsidR="00742C2B" w:rsidRPr="006B368B">
        <w:rPr>
          <w:i/>
          <w:spacing w:val="-10"/>
          <w:sz w:val="18"/>
          <w:szCs w:val="18"/>
        </w:rPr>
        <w:t>Договора</w:t>
      </w:r>
      <w:r w:rsidR="00742C2B" w:rsidRPr="006B368B">
        <w:rPr>
          <w:spacing w:val="-10"/>
          <w:sz w:val="18"/>
          <w:szCs w:val="18"/>
        </w:rPr>
        <w:t xml:space="preserve">, а также реагировать на данные сообщения </w:t>
      </w:r>
      <w:r w:rsidR="00716497" w:rsidRPr="006B368B">
        <w:rPr>
          <w:spacing w:val="-10"/>
          <w:sz w:val="18"/>
          <w:szCs w:val="18"/>
        </w:rPr>
        <w:t xml:space="preserve">(уведомления, письма, претензии, иные документы) </w:t>
      </w:r>
      <w:r w:rsidR="00742C2B" w:rsidRPr="006B368B">
        <w:rPr>
          <w:spacing w:val="-10"/>
          <w:sz w:val="18"/>
          <w:szCs w:val="18"/>
        </w:rPr>
        <w:t>в самые кратчайшие сроки, либо в установленные законодательством Российской Федерации сроки.</w:t>
      </w:r>
    </w:p>
    <w:p w:rsidR="00233259" w:rsidRPr="006B368B" w:rsidRDefault="00742C2B" w:rsidP="006B368B">
      <w:pPr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2.</w:t>
      </w:r>
      <w:r w:rsidR="0068478C" w:rsidRPr="006B368B">
        <w:rPr>
          <w:spacing w:val="-10"/>
          <w:sz w:val="18"/>
          <w:szCs w:val="18"/>
        </w:rPr>
        <w:t>6</w:t>
      </w:r>
      <w:r w:rsidRPr="006B368B">
        <w:rPr>
          <w:spacing w:val="-10"/>
          <w:sz w:val="18"/>
          <w:szCs w:val="18"/>
        </w:rPr>
        <w:t xml:space="preserve">.1. </w:t>
      </w:r>
      <w:r w:rsidRPr="006B368B">
        <w:rPr>
          <w:i/>
          <w:spacing w:val="-10"/>
          <w:sz w:val="18"/>
          <w:szCs w:val="18"/>
        </w:rPr>
        <w:t>Стороны</w:t>
      </w:r>
      <w:r w:rsidRPr="006B368B">
        <w:rPr>
          <w:spacing w:val="-10"/>
          <w:sz w:val="18"/>
          <w:szCs w:val="18"/>
        </w:rPr>
        <w:t xml:space="preserve"> признают следующие инструменты в</w:t>
      </w:r>
      <w:r w:rsidR="00233259" w:rsidRPr="006B368B">
        <w:rPr>
          <w:spacing w:val="-10"/>
          <w:sz w:val="18"/>
          <w:szCs w:val="18"/>
        </w:rPr>
        <w:t>заимодействи</w:t>
      </w:r>
      <w:r w:rsidRPr="006B368B">
        <w:rPr>
          <w:spacing w:val="-10"/>
          <w:sz w:val="18"/>
          <w:szCs w:val="18"/>
        </w:rPr>
        <w:t>я</w:t>
      </w:r>
      <w:r w:rsidR="00233259" w:rsidRPr="006B368B">
        <w:rPr>
          <w:spacing w:val="-10"/>
          <w:sz w:val="18"/>
          <w:szCs w:val="18"/>
        </w:rPr>
        <w:t xml:space="preserve"> в ходе исполнения настоящего </w:t>
      </w:r>
      <w:r w:rsidR="00233259" w:rsidRPr="006B368B">
        <w:rPr>
          <w:i/>
          <w:spacing w:val="-10"/>
          <w:sz w:val="18"/>
          <w:szCs w:val="18"/>
        </w:rPr>
        <w:t>Договора</w:t>
      </w:r>
      <w:r w:rsidR="00002C89" w:rsidRPr="006B368B">
        <w:rPr>
          <w:spacing w:val="-10"/>
          <w:sz w:val="18"/>
          <w:szCs w:val="18"/>
        </w:rPr>
        <w:t>, не связанного с обучением по образовательной программе,</w:t>
      </w:r>
      <w:r w:rsidR="00233259" w:rsidRPr="006B368B">
        <w:rPr>
          <w:spacing w:val="-10"/>
          <w:sz w:val="18"/>
          <w:szCs w:val="18"/>
        </w:rPr>
        <w:t xml:space="preserve"> </w:t>
      </w:r>
      <w:r w:rsidR="00896869" w:rsidRPr="006B368B">
        <w:rPr>
          <w:spacing w:val="-10"/>
          <w:sz w:val="18"/>
          <w:szCs w:val="18"/>
        </w:rPr>
        <w:t>(нужное отметить, если не отмечено, то все)</w:t>
      </w:r>
      <w:r w:rsidR="00233259" w:rsidRPr="006B368B">
        <w:rPr>
          <w:spacing w:val="-10"/>
          <w:sz w:val="18"/>
          <w:szCs w:val="18"/>
        </w:rPr>
        <w:t xml:space="preserve">: </w:t>
      </w:r>
    </w:p>
    <w:p w:rsidR="00233259" w:rsidRPr="006B368B" w:rsidRDefault="00233259" w:rsidP="006B368B">
      <w:pPr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ЭЛЕКТРОННУЮ ПОЧТУ;</w:t>
      </w:r>
    </w:p>
    <w:p w:rsidR="00233259" w:rsidRPr="006B368B" w:rsidRDefault="00233259" w:rsidP="006B368B">
      <w:pPr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ПОЧТОВОЕ ОТПРАВЛЕНИЕ (открытка, конверт) с уведомлением о вручении с использованием услуг Почты России;</w:t>
      </w:r>
    </w:p>
    <w:p w:rsidR="00233259" w:rsidRPr="006B368B" w:rsidRDefault="00233259" w:rsidP="006B368B">
      <w:pPr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ФАКС (с подтверждением о получении по телефону);</w:t>
      </w:r>
    </w:p>
    <w:p w:rsidR="00233259" w:rsidRPr="006B368B" w:rsidRDefault="00233259" w:rsidP="006B368B">
      <w:pPr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i/>
          <w:spacing w:val="-10"/>
          <w:sz w:val="18"/>
          <w:szCs w:val="18"/>
        </w:rPr>
        <w:t>Стороны</w:t>
      </w:r>
      <w:r w:rsidRPr="006B368B">
        <w:rPr>
          <w:spacing w:val="-10"/>
          <w:sz w:val="18"/>
          <w:szCs w:val="18"/>
        </w:rPr>
        <w:t xml:space="preserve"> берут на себя обязательство в случае изменения фактического адреса, адреса электронной почты или номера факса не позднее 3 рабочих дней ставить друг друга в известность. Инструменты взаимодействия и/или связанные с ним адреса (номера), предусмотренные настоящим </w:t>
      </w:r>
      <w:r w:rsidRPr="006B368B">
        <w:rPr>
          <w:i/>
          <w:spacing w:val="-10"/>
          <w:sz w:val="18"/>
          <w:szCs w:val="18"/>
        </w:rPr>
        <w:t>Договором</w:t>
      </w:r>
      <w:r w:rsidRPr="006B368B">
        <w:rPr>
          <w:spacing w:val="-10"/>
          <w:sz w:val="18"/>
          <w:szCs w:val="18"/>
        </w:rPr>
        <w:t xml:space="preserve">, могут быть изменены по соглашению сторон, о чем составляется дополнительное соглашение к </w:t>
      </w:r>
      <w:r w:rsidRPr="006B368B">
        <w:rPr>
          <w:i/>
          <w:spacing w:val="-10"/>
          <w:sz w:val="18"/>
          <w:szCs w:val="18"/>
        </w:rPr>
        <w:t>Договору</w:t>
      </w:r>
      <w:r w:rsidRPr="006B368B">
        <w:rPr>
          <w:spacing w:val="-10"/>
          <w:sz w:val="18"/>
          <w:szCs w:val="18"/>
        </w:rPr>
        <w:t>.</w:t>
      </w:r>
    </w:p>
    <w:p w:rsidR="00315F6A" w:rsidRPr="006B368B" w:rsidRDefault="00315F6A" w:rsidP="006B368B">
      <w:pPr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Стоимость передачи сообщений, отправляемых </w:t>
      </w:r>
      <w:r w:rsidRPr="006B368B">
        <w:rPr>
          <w:i/>
          <w:spacing w:val="-10"/>
          <w:sz w:val="18"/>
          <w:szCs w:val="18"/>
        </w:rPr>
        <w:t>Исполнителем</w:t>
      </w:r>
      <w:r w:rsidRPr="006B368B">
        <w:rPr>
          <w:spacing w:val="-10"/>
          <w:sz w:val="18"/>
          <w:szCs w:val="18"/>
        </w:rPr>
        <w:t xml:space="preserve"> через указанные инструменты, включена в стоимость образовательных услуг и дополнительно с </w:t>
      </w:r>
      <w:r w:rsidRPr="006B368B">
        <w:rPr>
          <w:i/>
          <w:spacing w:val="-10"/>
          <w:sz w:val="18"/>
          <w:szCs w:val="18"/>
        </w:rPr>
        <w:t>Заказчика</w:t>
      </w:r>
      <w:r w:rsidRPr="006B368B">
        <w:rPr>
          <w:spacing w:val="-10"/>
          <w:sz w:val="18"/>
          <w:szCs w:val="18"/>
        </w:rPr>
        <w:t xml:space="preserve"> не взымается.</w:t>
      </w:r>
      <w:r w:rsidR="00742C2B" w:rsidRPr="006B368B">
        <w:rPr>
          <w:spacing w:val="-10"/>
          <w:sz w:val="18"/>
          <w:szCs w:val="18"/>
        </w:rPr>
        <w:t xml:space="preserve"> </w:t>
      </w:r>
      <w:r w:rsidR="00742C2B" w:rsidRPr="006B368B">
        <w:rPr>
          <w:i/>
          <w:spacing w:val="-10"/>
          <w:sz w:val="18"/>
          <w:szCs w:val="18"/>
        </w:rPr>
        <w:t>Заказчик</w:t>
      </w:r>
      <w:r w:rsidR="00742C2B" w:rsidRPr="006B368B">
        <w:rPr>
          <w:spacing w:val="-10"/>
          <w:sz w:val="18"/>
          <w:szCs w:val="18"/>
        </w:rPr>
        <w:t xml:space="preserve"> отправляет сообщения </w:t>
      </w:r>
      <w:r w:rsidR="00742C2B" w:rsidRPr="006B368B">
        <w:rPr>
          <w:i/>
          <w:spacing w:val="-10"/>
          <w:sz w:val="18"/>
          <w:szCs w:val="18"/>
        </w:rPr>
        <w:t>Исполнителю</w:t>
      </w:r>
      <w:r w:rsidR="00742C2B" w:rsidRPr="006B368B">
        <w:rPr>
          <w:spacing w:val="-10"/>
          <w:sz w:val="18"/>
          <w:szCs w:val="18"/>
        </w:rPr>
        <w:t xml:space="preserve"> за свой счет.</w:t>
      </w:r>
    </w:p>
    <w:p w:rsidR="00742C2B" w:rsidRPr="006B368B" w:rsidRDefault="00742C2B" w:rsidP="006B368B">
      <w:pPr>
        <w:spacing w:line="160" w:lineRule="atLeast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2.</w:t>
      </w:r>
      <w:r w:rsidR="0068478C" w:rsidRPr="006B368B">
        <w:rPr>
          <w:spacing w:val="-10"/>
          <w:sz w:val="18"/>
          <w:szCs w:val="18"/>
        </w:rPr>
        <w:t>6</w:t>
      </w:r>
      <w:r w:rsidRPr="006B368B">
        <w:rPr>
          <w:spacing w:val="-10"/>
          <w:sz w:val="18"/>
          <w:szCs w:val="18"/>
        </w:rPr>
        <w:t xml:space="preserve">.2. </w:t>
      </w:r>
      <w:r w:rsidRPr="006B368B">
        <w:rPr>
          <w:i/>
          <w:spacing w:val="-10"/>
          <w:sz w:val="18"/>
          <w:szCs w:val="18"/>
        </w:rPr>
        <w:t>Заказчик</w:t>
      </w:r>
      <w:r w:rsidRPr="006B368B">
        <w:rPr>
          <w:spacing w:val="-10"/>
          <w:sz w:val="18"/>
          <w:szCs w:val="18"/>
        </w:rPr>
        <w:t xml:space="preserve"> ДОВЕРЯЕТ/НЕ ДОВЕРЯЕТ (нужное отметить, если не отмечено, то доверяет) </w:t>
      </w:r>
      <w:r w:rsidRPr="006B368B">
        <w:rPr>
          <w:i/>
          <w:spacing w:val="-10"/>
          <w:sz w:val="18"/>
          <w:szCs w:val="18"/>
        </w:rPr>
        <w:t>Обучающемуся</w:t>
      </w:r>
      <w:r w:rsidRPr="006B368B">
        <w:rPr>
          <w:spacing w:val="-10"/>
          <w:sz w:val="18"/>
          <w:szCs w:val="18"/>
        </w:rPr>
        <w:t xml:space="preserve"> передавать </w:t>
      </w:r>
      <w:r w:rsidR="004314A8" w:rsidRPr="006B368B">
        <w:rPr>
          <w:spacing w:val="-10"/>
          <w:sz w:val="18"/>
          <w:szCs w:val="18"/>
        </w:rPr>
        <w:t>сообщения Исполнителю</w:t>
      </w:r>
      <w:r w:rsidRPr="006B368B">
        <w:rPr>
          <w:spacing w:val="-10"/>
          <w:sz w:val="18"/>
          <w:szCs w:val="18"/>
        </w:rPr>
        <w:t xml:space="preserve">, получать сообщения от </w:t>
      </w:r>
      <w:r w:rsidRPr="006B368B">
        <w:rPr>
          <w:i/>
          <w:spacing w:val="-10"/>
          <w:sz w:val="18"/>
          <w:szCs w:val="18"/>
        </w:rPr>
        <w:t>Исполнителя</w:t>
      </w:r>
      <w:r w:rsidRPr="006B368B">
        <w:rPr>
          <w:spacing w:val="-10"/>
          <w:sz w:val="18"/>
          <w:szCs w:val="18"/>
        </w:rPr>
        <w:t xml:space="preserve"> в связи с исполнением настоящего </w:t>
      </w:r>
      <w:r w:rsidRPr="006B368B">
        <w:rPr>
          <w:i/>
          <w:spacing w:val="-10"/>
          <w:sz w:val="18"/>
          <w:szCs w:val="18"/>
        </w:rPr>
        <w:t>Договора</w:t>
      </w:r>
      <w:r w:rsidRPr="006B368B">
        <w:rPr>
          <w:spacing w:val="-10"/>
          <w:sz w:val="18"/>
          <w:szCs w:val="18"/>
        </w:rPr>
        <w:t xml:space="preserve">. </w:t>
      </w:r>
    </w:p>
    <w:p w:rsidR="00742C2B" w:rsidRPr="006B368B" w:rsidRDefault="00742C2B" w:rsidP="006B368B">
      <w:pPr>
        <w:spacing w:line="160" w:lineRule="atLeast"/>
        <w:ind w:firstLine="284"/>
        <w:rPr>
          <w:spacing w:val="-10"/>
          <w:sz w:val="16"/>
          <w:szCs w:val="16"/>
        </w:rPr>
      </w:pPr>
      <w:r w:rsidRPr="006B368B">
        <w:rPr>
          <w:spacing w:val="-10"/>
          <w:sz w:val="16"/>
          <w:szCs w:val="16"/>
        </w:rPr>
        <w:t xml:space="preserve">(В случае доверия </w:t>
      </w:r>
      <w:r w:rsidRPr="006B368B">
        <w:rPr>
          <w:i/>
          <w:spacing w:val="-10"/>
          <w:sz w:val="16"/>
          <w:szCs w:val="16"/>
        </w:rPr>
        <w:t>Заказчик</w:t>
      </w:r>
      <w:r w:rsidRPr="006B368B">
        <w:rPr>
          <w:spacing w:val="-10"/>
          <w:sz w:val="16"/>
          <w:szCs w:val="16"/>
        </w:rPr>
        <w:t xml:space="preserve"> обязуется отвечать на сообщения </w:t>
      </w:r>
      <w:r w:rsidRPr="006B368B">
        <w:rPr>
          <w:i/>
          <w:spacing w:val="-10"/>
          <w:sz w:val="16"/>
          <w:szCs w:val="16"/>
        </w:rPr>
        <w:t>Исполнителя</w:t>
      </w:r>
      <w:r w:rsidRPr="006B368B">
        <w:rPr>
          <w:spacing w:val="-10"/>
          <w:sz w:val="16"/>
          <w:szCs w:val="16"/>
        </w:rPr>
        <w:t xml:space="preserve">, полученные через </w:t>
      </w:r>
      <w:r w:rsidRPr="006B368B">
        <w:rPr>
          <w:i/>
          <w:spacing w:val="-10"/>
          <w:sz w:val="16"/>
          <w:szCs w:val="16"/>
        </w:rPr>
        <w:t>Обучающегося</w:t>
      </w:r>
      <w:r w:rsidRPr="006B368B">
        <w:rPr>
          <w:spacing w:val="-10"/>
          <w:sz w:val="16"/>
          <w:szCs w:val="16"/>
        </w:rPr>
        <w:t xml:space="preserve">, как полученные непосредственно от </w:t>
      </w:r>
      <w:r w:rsidRPr="006B368B">
        <w:rPr>
          <w:i/>
          <w:spacing w:val="-10"/>
          <w:sz w:val="16"/>
          <w:szCs w:val="16"/>
        </w:rPr>
        <w:t>Исполнителя</w:t>
      </w:r>
      <w:r w:rsidRPr="006B368B">
        <w:rPr>
          <w:spacing w:val="-10"/>
          <w:sz w:val="16"/>
          <w:szCs w:val="16"/>
        </w:rPr>
        <w:t xml:space="preserve">, а </w:t>
      </w:r>
      <w:r w:rsidRPr="006B368B">
        <w:rPr>
          <w:i/>
          <w:spacing w:val="-10"/>
          <w:sz w:val="16"/>
          <w:szCs w:val="16"/>
        </w:rPr>
        <w:t>Исполнитель</w:t>
      </w:r>
      <w:r w:rsidRPr="006B368B">
        <w:rPr>
          <w:spacing w:val="-10"/>
          <w:sz w:val="16"/>
          <w:szCs w:val="16"/>
        </w:rPr>
        <w:t xml:space="preserve"> обязуется отвечать на сообщения </w:t>
      </w:r>
      <w:r w:rsidRPr="006B368B">
        <w:rPr>
          <w:i/>
          <w:spacing w:val="-10"/>
          <w:sz w:val="16"/>
          <w:szCs w:val="16"/>
        </w:rPr>
        <w:t>Заказчика</w:t>
      </w:r>
      <w:r w:rsidRPr="006B368B">
        <w:rPr>
          <w:spacing w:val="-10"/>
          <w:sz w:val="16"/>
          <w:szCs w:val="16"/>
        </w:rPr>
        <w:t xml:space="preserve">, полученные через </w:t>
      </w:r>
      <w:r w:rsidRPr="006B368B">
        <w:rPr>
          <w:i/>
          <w:spacing w:val="-10"/>
          <w:sz w:val="16"/>
          <w:szCs w:val="16"/>
        </w:rPr>
        <w:t>Обучающегося</w:t>
      </w:r>
      <w:r w:rsidRPr="006B368B">
        <w:rPr>
          <w:spacing w:val="-10"/>
          <w:sz w:val="16"/>
          <w:szCs w:val="16"/>
        </w:rPr>
        <w:t xml:space="preserve">, как полученные непосредственно от </w:t>
      </w:r>
      <w:r w:rsidRPr="006B368B">
        <w:rPr>
          <w:i/>
          <w:spacing w:val="-10"/>
          <w:sz w:val="16"/>
          <w:szCs w:val="16"/>
        </w:rPr>
        <w:t>Заказчика</w:t>
      </w:r>
      <w:r w:rsidRPr="006B368B">
        <w:rPr>
          <w:spacing w:val="-10"/>
          <w:sz w:val="16"/>
          <w:szCs w:val="16"/>
        </w:rPr>
        <w:t xml:space="preserve">. При этом </w:t>
      </w:r>
      <w:r w:rsidRPr="006B368B">
        <w:rPr>
          <w:i/>
          <w:spacing w:val="-10"/>
          <w:sz w:val="16"/>
          <w:szCs w:val="16"/>
        </w:rPr>
        <w:t>Исполнитель</w:t>
      </w:r>
      <w:r w:rsidRPr="006B368B">
        <w:rPr>
          <w:spacing w:val="-10"/>
          <w:sz w:val="16"/>
          <w:szCs w:val="16"/>
        </w:rPr>
        <w:t xml:space="preserve"> передает сообщение для </w:t>
      </w:r>
      <w:r w:rsidRPr="006B368B">
        <w:rPr>
          <w:i/>
          <w:spacing w:val="-10"/>
          <w:sz w:val="16"/>
          <w:szCs w:val="16"/>
        </w:rPr>
        <w:t>Заказчика</w:t>
      </w:r>
      <w:r w:rsidRPr="006B368B">
        <w:rPr>
          <w:spacing w:val="-10"/>
          <w:sz w:val="16"/>
          <w:szCs w:val="16"/>
        </w:rPr>
        <w:t xml:space="preserve"> под подпись </w:t>
      </w:r>
      <w:r w:rsidRPr="006B368B">
        <w:rPr>
          <w:i/>
          <w:spacing w:val="-10"/>
          <w:sz w:val="16"/>
          <w:szCs w:val="16"/>
        </w:rPr>
        <w:t>Обучающегося</w:t>
      </w:r>
      <w:r w:rsidRPr="006B368B">
        <w:rPr>
          <w:spacing w:val="-10"/>
          <w:sz w:val="16"/>
          <w:szCs w:val="16"/>
        </w:rPr>
        <w:t xml:space="preserve">, датой получения сообщения </w:t>
      </w:r>
      <w:r w:rsidRPr="006B368B">
        <w:rPr>
          <w:i/>
          <w:spacing w:val="-10"/>
          <w:sz w:val="16"/>
          <w:szCs w:val="16"/>
        </w:rPr>
        <w:t>Заказчиком</w:t>
      </w:r>
      <w:r w:rsidRPr="006B368B">
        <w:rPr>
          <w:spacing w:val="-10"/>
          <w:sz w:val="16"/>
          <w:szCs w:val="16"/>
        </w:rPr>
        <w:t xml:space="preserve"> считается дата передачи сообщения </w:t>
      </w:r>
      <w:r w:rsidRPr="006B368B">
        <w:rPr>
          <w:i/>
          <w:spacing w:val="-10"/>
          <w:sz w:val="16"/>
          <w:szCs w:val="16"/>
        </w:rPr>
        <w:t>Обучающемуся</w:t>
      </w:r>
      <w:r w:rsidRPr="006B368B">
        <w:rPr>
          <w:spacing w:val="-10"/>
          <w:sz w:val="16"/>
          <w:szCs w:val="16"/>
        </w:rPr>
        <w:t xml:space="preserve">, датой получения информации </w:t>
      </w:r>
      <w:r w:rsidRPr="006B368B">
        <w:rPr>
          <w:i/>
          <w:spacing w:val="-10"/>
          <w:sz w:val="16"/>
          <w:szCs w:val="16"/>
        </w:rPr>
        <w:t>Исполнителем</w:t>
      </w:r>
      <w:r w:rsidRPr="006B368B">
        <w:rPr>
          <w:spacing w:val="-10"/>
          <w:sz w:val="16"/>
          <w:szCs w:val="16"/>
        </w:rPr>
        <w:t xml:space="preserve"> считается дата регистрации в журнале входящей корреспонденции)</w:t>
      </w:r>
    </w:p>
    <w:p w:rsidR="00A740E0" w:rsidRPr="006B368B" w:rsidRDefault="004F3E78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III</w:t>
      </w:r>
      <w:r w:rsidR="000C7638" w:rsidRPr="006B368B">
        <w:rPr>
          <w:spacing w:val="-10"/>
          <w:sz w:val="18"/>
          <w:szCs w:val="18"/>
        </w:rPr>
        <w:t xml:space="preserve">. </w:t>
      </w:r>
      <w:r w:rsidRPr="006B368B">
        <w:rPr>
          <w:spacing w:val="-10"/>
          <w:sz w:val="18"/>
          <w:szCs w:val="18"/>
        </w:rPr>
        <w:t>СТОИМОСТЬ ОБРАЗОВАТЕЛЬНЫХ УСЛУГ, СРОКИ И ПОРЯДОК ИХ ОПЛАТЫ</w:t>
      </w:r>
    </w:p>
    <w:tbl>
      <w:tblPr>
        <w:tblW w:w="10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5"/>
        <w:gridCol w:w="1701"/>
        <w:gridCol w:w="1197"/>
      </w:tblGrid>
      <w:tr w:rsidR="00743AAD" w:rsidRPr="006B368B" w:rsidTr="00743AAD">
        <w:tc>
          <w:tcPr>
            <w:tcW w:w="8085" w:type="dxa"/>
            <w:shd w:val="clear" w:color="auto" w:fill="auto"/>
          </w:tcPr>
          <w:p w:rsidR="008062E3" w:rsidRPr="006B368B" w:rsidRDefault="008062E3" w:rsidP="006B368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 xml:space="preserve">3.1. Полная стоимость образовательной услуги за весь период обучения </w:t>
            </w:r>
            <w:r w:rsidRPr="006B368B">
              <w:rPr>
                <w:i/>
                <w:spacing w:val="-10"/>
                <w:sz w:val="18"/>
                <w:szCs w:val="18"/>
              </w:rPr>
              <w:t>Обучающегося</w:t>
            </w:r>
            <w:r w:rsidRPr="006B368B">
              <w:rPr>
                <w:spacing w:val="-10"/>
                <w:sz w:val="18"/>
                <w:szCs w:val="18"/>
              </w:rPr>
              <w:t xml:space="preserve"> составляет  </w:t>
            </w:r>
          </w:p>
        </w:tc>
        <w:tc>
          <w:tcPr>
            <w:tcW w:w="1701" w:type="dxa"/>
            <w:shd w:val="clear" w:color="auto" w:fill="auto"/>
          </w:tcPr>
          <w:p w:rsidR="008062E3" w:rsidRPr="006B368B" w:rsidRDefault="008062E3" w:rsidP="006B368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8062E3" w:rsidRPr="006B368B" w:rsidRDefault="008062E3" w:rsidP="006B368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рублей.</w:t>
            </w:r>
          </w:p>
        </w:tc>
      </w:tr>
    </w:tbl>
    <w:p w:rsidR="007F2BBF" w:rsidRPr="006B368B" w:rsidRDefault="007F2BBF" w:rsidP="006B368B">
      <w:pPr>
        <w:ind w:firstLine="284"/>
        <w:rPr>
          <w:spacing w:val="-10"/>
          <w:sz w:val="16"/>
          <w:szCs w:val="16"/>
        </w:rPr>
      </w:pPr>
      <w:r w:rsidRPr="006B368B">
        <w:rPr>
          <w:spacing w:val="-10"/>
          <w:sz w:val="16"/>
          <w:szCs w:val="16"/>
        </w:rPr>
        <w:t xml:space="preserve">(В указанную сумму не входят </w:t>
      </w:r>
      <w:r w:rsidR="003012FD" w:rsidRPr="006B368B">
        <w:rPr>
          <w:spacing w:val="-10"/>
          <w:sz w:val="16"/>
          <w:szCs w:val="16"/>
        </w:rPr>
        <w:t>отнесенные на конкретный(</w:t>
      </w:r>
      <w:proofErr w:type="spellStart"/>
      <w:r w:rsidR="003012FD" w:rsidRPr="006B368B">
        <w:rPr>
          <w:spacing w:val="-10"/>
          <w:sz w:val="16"/>
          <w:szCs w:val="16"/>
        </w:rPr>
        <w:t>ые</w:t>
      </w:r>
      <w:proofErr w:type="spellEnd"/>
      <w:r w:rsidR="003012FD" w:rsidRPr="006B368B">
        <w:rPr>
          <w:spacing w:val="-10"/>
          <w:sz w:val="16"/>
          <w:szCs w:val="16"/>
        </w:rPr>
        <w:t xml:space="preserve">) период(ы) </w:t>
      </w:r>
      <w:proofErr w:type="gramStart"/>
      <w:r w:rsidR="003012FD" w:rsidRPr="006B368B">
        <w:rPr>
          <w:spacing w:val="-10"/>
          <w:sz w:val="16"/>
          <w:szCs w:val="16"/>
        </w:rPr>
        <w:t>обучения</w:t>
      </w:r>
      <w:proofErr w:type="gramEnd"/>
      <w:r w:rsidR="003012FD" w:rsidRPr="006B368B">
        <w:rPr>
          <w:spacing w:val="-10"/>
          <w:sz w:val="16"/>
          <w:szCs w:val="16"/>
        </w:rPr>
        <w:t xml:space="preserve"> </w:t>
      </w:r>
      <w:r w:rsidRPr="006B368B">
        <w:rPr>
          <w:spacing w:val="-10"/>
          <w:sz w:val="16"/>
          <w:szCs w:val="16"/>
        </w:rPr>
        <w:t>сопутствующие затраты</w:t>
      </w:r>
      <w:r w:rsidR="003012FD" w:rsidRPr="006B368B">
        <w:rPr>
          <w:spacing w:val="-10"/>
          <w:sz w:val="16"/>
          <w:szCs w:val="16"/>
        </w:rPr>
        <w:t xml:space="preserve"> </w:t>
      </w:r>
      <w:r w:rsidR="003012FD" w:rsidRPr="006B368B">
        <w:rPr>
          <w:i/>
          <w:spacing w:val="-10"/>
          <w:sz w:val="16"/>
          <w:szCs w:val="16"/>
        </w:rPr>
        <w:t>Исполнителя</w:t>
      </w:r>
      <w:r w:rsidR="003012FD" w:rsidRPr="006B368B">
        <w:rPr>
          <w:spacing w:val="-10"/>
          <w:sz w:val="16"/>
          <w:szCs w:val="16"/>
        </w:rPr>
        <w:t xml:space="preserve"> на</w:t>
      </w:r>
      <w:r w:rsidRPr="006B368B">
        <w:rPr>
          <w:spacing w:val="-10"/>
          <w:sz w:val="16"/>
          <w:szCs w:val="16"/>
        </w:rPr>
        <w:t xml:space="preserve"> обеспеч</w:t>
      </w:r>
      <w:r w:rsidR="003012FD" w:rsidRPr="006B368B">
        <w:rPr>
          <w:spacing w:val="-10"/>
          <w:sz w:val="16"/>
          <w:szCs w:val="16"/>
        </w:rPr>
        <w:t>ение</w:t>
      </w:r>
      <w:r w:rsidRPr="006B368B">
        <w:rPr>
          <w:spacing w:val="-10"/>
          <w:sz w:val="16"/>
          <w:szCs w:val="16"/>
        </w:rPr>
        <w:t xml:space="preserve"> </w:t>
      </w:r>
      <w:r w:rsidR="003012FD" w:rsidRPr="006B368B">
        <w:rPr>
          <w:spacing w:val="-10"/>
          <w:sz w:val="16"/>
          <w:szCs w:val="16"/>
        </w:rPr>
        <w:t xml:space="preserve">образовательного процесса </w:t>
      </w:r>
      <w:r w:rsidR="003012FD" w:rsidRPr="006B368B">
        <w:rPr>
          <w:i/>
          <w:spacing w:val="-10"/>
          <w:sz w:val="16"/>
          <w:szCs w:val="16"/>
        </w:rPr>
        <w:t>Обучающегося</w:t>
      </w:r>
      <w:r w:rsidR="003012FD" w:rsidRPr="006B368B">
        <w:rPr>
          <w:spacing w:val="-10"/>
          <w:sz w:val="16"/>
          <w:szCs w:val="16"/>
        </w:rPr>
        <w:t>, не являющиеся образовательными услугами</w:t>
      </w:r>
      <w:r w:rsidR="00F94381" w:rsidRPr="006B368B">
        <w:rPr>
          <w:spacing w:val="-10"/>
          <w:sz w:val="16"/>
          <w:szCs w:val="16"/>
        </w:rPr>
        <w:t xml:space="preserve"> (далее – сопутствующие затраты </w:t>
      </w:r>
      <w:r w:rsidR="00F94381" w:rsidRPr="006B368B">
        <w:rPr>
          <w:i/>
          <w:spacing w:val="-10"/>
          <w:sz w:val="16"/>
          <w:szCs w:val="16"/>
        </w:rPr>
        <w:t>Исполнителя</w:t>
      </w:r>
      <w:r w:rsidR="00F94381" w:rsidRPr="006B368B">
        <w:rPr>
          <w:spacing w:val="-10"/>
          <w:sz w:val="16"/>
          <w:szCs w:val="16"/>
        </w:rPr>
        <w:t>)</w:t>
      </w:r>
      <w:r w:rsidR="003012FD" w:rsidRPr="006B368B">
        <w:rPr>
          <w:spacing w:val="-10"/>
          <w:sz w:val="16"/>
          <w:szCs w:val="16"/>
        </w:rPr>
        <w:t>, например, затраты на ГСМ</w:t>
      </w:r>
      <w:r w:rsidR="007D3FE4" w:rsidRPr="006B368B">
        <w:rPr>
          <w:spacing w:val="-10"/>
          <w:sz w:val="16"/>
          <w:szCs w:val="16"/>
        </w:rPr>
        <w:t xml:space="preserve"> при обучении на водителя автотранспорта</w:t>
      </w:r>
      <w:r w:rsidR="00F94381" w:rsidRPr="006B368B">
        <w:rPr>
          <w:spacing w:val="-10"/>
          <w:sz w:val="16"/>
          <w:szCs w:val="16"/>
        </w:rPr>
        <w:t xml:space="preserve">. Оплата </w:t>
      </w:r>
      <w:r w:rsidR="00F94381" w:rsidRPr="006B368B">
        <w:rPr>
          <w:i/>
          <w:spacing w:val="-10"/>
          <w:sz w:val="16"/>
          <w:szCs w:val="16"/>
        </w:rPr>
        <w:t>Заказчиком</w:t>
      </w:r>
      <w:r w:rsidR="00F94381" w:rsidRPr="006B368B">
        <w:rPr>
          <w:spacing w:val="-10"/>
          <w:sz w:val="16"/>
          <w:szCs w:val="16"/>
        </w:rPr>
        <w:t xml:space="preserve"> </w:t>
      </w:r>
      <w:r w:rsidR="003002EA" w:rsidRPr="006B368B">
        <w:rPr>
          <w:spacing w:val="-10"/>
          <w:sz w:val="16"/>
          <w:szCs w:val="16"/>
        </w:rPr>
        <w:t xml:space="preserve">сопутствующих </w:t>
      </w:r>
      <w:r w:rsidR="00F94381" w:rsidRPr="006B368B">
        <w:rPr>
          <w:spacing w:val="-10"/>
          <w:sz w:val="16"/>
          <w:szCs w:val="16"/>
        </w:rPr>
        <w:t xml:space="preserve">затрат </w:t>
      </w:r>
      <w:r w:rsidR="003002EA" w:rsidRPr="006B368B">
        <w:rPr>
          <w:i/>
          <w:spacing w:val="-10"/>
          <w:sz w:val="16"/>
          <w:szCs w:val="16"/>
        </w:rPr>
        <w:t>Исполнителя</w:t>
      </w:r>
      <w:r w:rsidR="003002EA" w:rsidRPr="006B368B">
        <w:rPr>
          <w:spacing w:val="-10"/>
          <w:sz w:val="16"/>
          <w:szCs w:val="16"/>
        </w:rPr>
        <w:t xml:space="preserve"> </w:t>
      </w:r>
      <w:r w:rsidR="00F94381" w:rsidRPr="006B368B">
        <w:rPr>
          <w:spacing w:val="-10"/>
          <w:sz w:val="16"/>
          <w:szCs w:val="16"/>
        </w:rPr>
        <w:t>осуществляется исходя из полного возмещения</w:t>
      </w:r>
      <w:r w:rsidR="003002EA" w:rsidRPr="006B368B">
        <w:rPr>
          <w:spacing w:val="-10"/>
          <w:sz w:val="16"/>
          <w:szCs w:val="16"/>
        </w:rPr>
        <w:t xml:space="preserve"> фактических затрат</w:t>
      </w:r>
      <w:r w:rsidR="00F94381" w:rsidRPr="006B368B">
        <w:rPr>
          <w:spacing w:val="-10"/>
          <w:sz w:val="16"/>
          <w:szCs w:val="16"/>
        </w:rPr>
        <w:t xml:space="preserve">. </w:t>
      </w:r>
      <w:r w:rsidR="003002EA" w:rsidRPr="006B368B">
        <w:rPr>
          <w:i/>
          <w:spacing w:val="-10"/>
          <w:sz w:val="16"/>
          <w:szCs w:val="16"/>
        </w:rPr>
        <w:t>Исполнитель</w:t>
      </w:r>
      <w:r w:rsidR="003002EA" w:rsidRPr="006B368B">
        <w:rPr>
          <w:spacing w:val="-10"/>
          <w:sz w:val="16"/>
          <w:szCs w:val="16"/>
        </w:rPr>
        <w:t xml:space="preserve"> ставит в известность </w:t>
      </w:r>
      <w:r w:rsidR="003002EA" w:rsidRPr="006B368B">
        <w:rPr>
          <w:i/>
          <w:spacing w:val="-10"/>
          <w:sz w:val="16"/>
          <w:szCs w:val="16"/>
        </w:rPr>
        <w:t>Заказчика</w:t>
      </w:r>
      <w:r w:rsidR="003002EA" w:rsidRPr="006B368B">
        <w:rPr>
          <w:spacing w:val="-10"/>
          <w:sz w:val="16"/>
          <w:szCs w:val="16"/>
        </w:rPr>
        <w:t xml:space="preserve"> о</w:t>
      </w:r>
      <w:r w:rsidR="00F94381" w:rsidRPr="006B368B">
        <w:rPr>
          <w:spacing w:val="-10"/>
          <w:sz w:val="16"/>
          <w:szCs w:val="16"/>
        </w:rPr>
        <w:t xml:space="preserve"> необходимости</w:t>
      </w:r>
      <w:r w:rsidR="003002EA" w:rsidRPr="006B368B">
        <w:rPr>
          <w:spacing w:val="-10"/>
          <w:sz w:val="16"/>
          <w:szCs w:val="16"/>
        </w:rPr>
        <w:t xml:space="preserve"> возмещения сопутствующих затрат </w:t>
      </w:r>
      <w:r w:rsidR="003002EA" w:rsidRPr="006B368B">
        <w:rPr>
          <w:i/>
          <w:spacing w:val="-10"/>
          <w:sz w:val="16"/>
          <w:szCs w:val="16"/>
        </w:rPr>
        <w:t>Исполнителя</w:t>
      </w:r>
      <w:r w:rsidR="003002EA" w:rsidRPr="006B368B">
        <w:rPr>
          <w:spacing w:val="-10"/>
          <w:sz w:val="16"/>
          <w:szCs w:val="16"/>
        </w:rPr>
        <w:t>,</w:t>
      </w:r>
      <w:r w:rsidR="00F94381" w:rsidRPr="006B368B">
        <w:rPr>
          <w:spacing w:val="-10"/>
          <w:sz w:val="16"/>
          <w:szCs w:val="16"/>
        </w:rPr>
        <w:t xml:space="preserve"> </w:t>
      </w:r>
      <w:r w:rsidR="003002EA" w:rsidRPr="006B368B">
        <w:rPr>
          <w:spacing w:val="-10"/>
          <w:sz w:val="16"/>
          <w:szCs w:val="16"/>
        </w:rPr>
        <w:t xml:space="preserve">их виде, </w:t>
      </w:r>
      <w:r w:rsidR="00F94381" w:rsidRPr="006B368B">
        <w:rPr>
          <w:spacing w:val="-10"/>
          <w:sz w:val="16"/>
          <w:szCs w:val="16"/>
        </w:rPr>
        <w:t>сроках</w:t>
      </w:r>
      <w:r w:rsidR="003002EA" w:rsidRPr="006B368B">
        <w:rPr>
          <w:spacing w:val="-10"/>
          <w:sz w:val="16"/>
          <w:szCs w:val="16"/>
        </w:rPr>
        <w:t xml:space="preserve"> возмещения и стоимости на момент заключения настоящего </w:t>
      </w:r>
      <w:r w:rsidR="003002EA" w:rsidRPr="006B368B">
        <w:rPr>
          <w:i/>
          <w:spacing w:val="-10"/>
          <w:sz w:val="16"/>
          <w:szCs w:val="16"/>
        </w:rPr>
        <w:t>Договора</w:t>
      </w:r>
      <w:r w:rsidRPr="006B368B">
        <w:rPr>
          <w:spacing w:val="-10"/>
          <w:sz w:val="16"/>
          <w:szCs w:val="16"/>
        </w:rPr>
        <w:t>)</w:t>
      </w:r>
    </w:p>
    <w:p w:rsidR="00A740E0" w:rsidRPr="006B368B" w:rsidRDefault="00AC506A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Увеличение стоимости образовательн</w:t>
      </w:r>
      <w:r w:rsidR="008062E3" w:rsidRPr="006B368B">
        <w:rPr>
          <w:spacing w:val="-10"/>
          <w:sz w:val="18"/>
          <w:szCs w:val="18"/>
        </w:rPr>
        <w:t>ой</w:t>
      </w:r>
      <w:r w:rsidRPr="006B368B">
        <w:rPr>
          <w:spacing w:val="-10"/>
          <w:sz w:val="18"/>
          <w:szCs w:val="18"/>
        </w:rPr>
        <w:t xml:space="preserve"> услуг</w:t>
      </w:r>
      <w:r w:rsidR="008062E3" w:rsidRPr="006B368B">
        <w:rPr>
          <w:spacing w:val="-10"/>
          <w:sz w:val="18"/>
          <w:szCs w:val="18"/>
        </w:rPr>
        <w:t>и</w:t>
      </w:r>
      <w:r w:rsidRPr="006B368B">
        <w:rPr>
          <w:spacing w:val="-10"/>
          <w:sz w:val="18"/>
          <w:szCs w:val="18"/>
        </w:rPr>
        <w:t xml:space="preserve"> после заключения настоящего </w:t>
      </w:r>
      <w:r w:rsidRPr="006B368B">
        <w:rPr>
          <w:i/>
          <w:spacing w:val="-10"/>
          <w:sz w:val="18"/>
          <w:szCs w:val="18"/>
        </w:rPr>
        <w:t>Договора</w:t>
      </w:r>
      <w:r w:rsidRPr="006B368B">
        <w:rPr>
          <w:spacing w:val="-10"/>
          <w:sz w:val="18"/>
          <w:szCs w:val="18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бюджета </w:t>
      </w:r>
      <w:r w:rsidR="00557BD2" w:rsidRPr="006B368B">
        <w:rPr>
          <w:spacing w:val="-10"/>
          <w:sz w:val="18"/>
          <w:szCs w:val="18"/>
        </w:rPr>
        <w:t>Российской Федерации</w:t>
      </w:r>
      <w:r w:rsidR="007F2BBF" w:rsidRPr="006B368B">
        <w:rPr>
          <w:spacing w:val="-10"/>
          <w:sz w:val="18"/>
          <w:szCs w:val="18"/>
        </w:rPr>
        <w:t xml:space="preserve"> </w:t>
      </w:r>
      <w:r w:rsidRPr="006B368B">
        <w:rPr>
          <w:spacing w:val="-10"/>
          <w:sz w:val="18"/>
          <w:szCs w:val="18"/>
        </w:rPr>
        <w:t>на очере</w:t>
      </w:r>
      <w:r w:rsidRPr="006B368B">
        <w:rPr>
          <w:spacing w:val="-10"/>
          <w:sz w:val="18"/>
          <w:szCs w:val="18"/>
        </w:rPr>
        <w:t>д</w:t>
      </w:r>
      <w:r w:rsidRPr="006B368B">
        <w:rPr>
          <w:spacing w:val="-10"/>
          <w:sz w:val="18"/>
          <w:szCs w:val="18"/>
        </w:rPr>
        <w:t>ной финансовый год и плановый период.</w:t>
      </w:r>
    </w:p>
    <w:p w:rsidR="008062E3" w:rsidRPr="006B368B" w:rsidRDefault="004F3E78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3</w:t>
      </w:r>
      <w:r w:rsidR="0070497D" w:rsidRPr="006B368B">
        <w:rPr>
          <w:spacing w:val="-10"/>
          <w:sz w:val="18"/>
          <w:szCs w:val="18"/>
        </w:rPr>
        <w:t>.</w:t>
      </w:r>
      <w:r w:rsidR="008062E3" w:rsidRPr="006B368B">
        <w:rPr>
          <w:spacing w:val="-10"/>
          <w:sz w:val="18"/>
          <w:szCs w:val="18"/>
        </w:rPr>
        <w:t>2</w:t>
      </w:r>
      <w:r w:rsidR="0070497D" w:rsidRPr="006B368B">
        <w:rPr>
          <w:spacing w:val="-10"/>
          <w:sz w:val="18"/>
          <w:szCs w:val="18"/>
        </w:rPr>
        <w:t xml:space="preserve">. </w:t>
      </w:r>
      <w:r w:rsidR="008607F8" w:rsidRPr="006B368B">
        <w:rPr>
          <w:spacing w:val="-10"/>
          <w:sz w:val="18"/>
          <w:szCs w:val="18"/>
        </w:rPr>
        <w:t>О</w:t>
      </w:r>
      <w:r w:rsidR="008062E3" w:rsidRPr="006B368B">
        <w:rPr>
          <w:spacing w:val="-10"/>
          <w:sz w:val="18"/>
          <w:szCs w:val="18"/>
        </w:rPr>
        <w:t>плат</w:t>
      </w:r>
      <w:r w:rsidR="008607F8" w:rsidRPr="006B368B">
        <w:rPr>
          <w:spacing w:val="-10"/>
          <w:sz w:val="18"/>
          <w:szCs w:val="18"/>
        </w:rPr>
        <w:t>а производится одним из следующих платежных периодов</w:t>
      </w:r>
      <w:r w:rsidR="00EB182E" w:rsidRPr="006B368B">
        <w:rPr>
          <w:spacing w:val="-10"/>
          <w:sz w:val="18"/>
          <w:szCs w:val="18"/>
        </w:rPr>
        <w:t xml:space="preserve"> (нужное отметить</w:t>
      </w:r>
      <w:r w:rsidR="00896869" w:rsidRPr="006B368B">
        <w:rPr>
          <w:spacing w:val="-10"/>
          <w:sz w:val="18"/>
          <w:szCs w:val="18"/>
        </w:rPr>
        <w:t>, если не отмечено – ежегодно</w:t>
      </w:r>
      <w:r w:rsidR="00EB182E" w:rsidRPr="006B368B">
        <w:rPr>
          <w:spacing w:val="-10"/>
          <w:sz w:val="18"/>
          <w:szCs w:val="18"/>
        </w:rPr>
        <w:t>)</w:t>
      </w:r>
      <w:r w:rsidR="008062E3" w:rsidRPr="006B368B">
        <w:rPr>
          <w:spacing w:val="-10"/>
          <w:sz w:val="18"/>
          <w:szCs w:val="18"/>
        </w:rPr>
        <w:t>:</w:t>
      </w:r>
    </w:p>
    <w:p w:rsidR="008062E3" w:rsidRPr="006B368B" w:rsidRDefault="00EB182E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ЕДИНОВРЕМЕННО </w:t>
      </w:r>
      <w:r w:rsidR="008062E3" w:rsidRPr="006B368B">
        <w:rPr>
          <w:spacing w:val="-10"/>
          <w:sz w:val="18"/>
          <w:szCs w:val="18"/>
        </w:rPr>
        <w:t xml:space="preserve">(одним платежом), после выполнения </w:t>
      </w:r>
      <w:r w:rsidR="008062E3" w:rsidRPr="006B368B">
        <w:rPr>
          <w:i/>
          <w:spacing w:val="-10"/>
          <w:sz w:val="18"/>
          <w:szCs w:val="18"/>
        </w:rPr>
        <w:t>Обучающимся</w:t>
      </w:r>
      <w:r w:rsidR="008062E3" w:rsidRPr="006B368B">
        <w:rPr>
          <w:spacing w:val="-10"/>
          <w:sz w:val="18"/>
          <w:szCs w:val="18"/>
        </w:rPr>
        <w:t xml:space="preserve"> условий приема в </w:t>
      </w:r>
      <w:r w:rsidR="00981D1B" w:rsidRPr="006B368B">
        <w:rPr>
          <w:spacing w:val="-10"/>
          <w:sz w:val="18"/>
          <w:szCs w:val="18"/>
        </w:rPr>
        <w:t>БПОУ «Омский АТК»</w:t>
      </w:r>
      <w:r w:rsidR="00545012" w:rsidRPr="006B368B">
        <w:rPr>
          <w:spacing w:val="-10"/>
          <w:sz w:val="18"/>
          <w:szCs w:val="18"/>
        </w:rPr>
        <w:t xml:space="preserve"> – только для образовательных программ с учебными план</w:t>
      </w:r>
      <w:r w:rsidR="00545012" w:rsidRPr="006B368B">
        <w:rPr>
          <w:spacing w:val="-10"/>
          <w:sz w:val="18"/>
          <w:szCs w:val="18"/>
        </w:rPr>
        <w:t>а</w:t>
      </w:r>
      <w:r w:rsidR="00545012" w:rsidRPr="006B368B">
        <w:rPr>
          <w:spacing w:val="-10"/>
          <w:sz w:val="18"/>
          <w:szCs w:val="18"/>
        </w:rPr>
        <w:t>ми, в том числе индивидуальными</w:t>
      </w:r>
      <w:r w:rsidR="00E05A00" w:rsidRPr="006B368B">
        <w:rPr>
          <w:spacing w:val="-10"/>
          <w:sz w:val="18"/>
          <w:szCs w:val="18"/>
        </w:rPr>
        <w:t>, с периодом обучения до 1 года</w:t>
      </w:r>
      <w:r w:rsidR="008062E3" w:rsidRPr="006B368B">
        <w:rPr>
          <w:spacing w:val="-10"/>
          <w:sz w:val="18"/>
          <w:szCs w:val="18"/>
        </w:rPr>
        <w:t>;</w:t>
      </w:r>
    </w:p>
    <w:p w:rsidR="008062E3" w:rsidRPr="006B368B" w:rsidRDefault="00EB182E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ЕЖЕГОДНО </w:t>
      </w:r>
      <w:r w:rsidR="008062E3" w:rsidRPr="006B368B">
        <w:rPr>
          <w:spacing w:val="-10"/>
          <w:sz w:val="18"/>
          <w:szCs w:val="18"/>
        </w:rPr>
        <w:t>(платеж за каждый год обучения</w:t>
      </w:r>
      <w:r w:rsidR="007D02FB" w:rsidRPr="006B368B">
        <w:rPr>
          <w:spacing w:val="-10"/>
          <w:sz w:val="18"/>
          <w:szCs w:val="18"/>
        </w:rPr>
        <w:t>, по числу полных и неполных лет обучения</w:t>
      </w:r>
      <w:r w:rsidR="008062E3" w:rsidRPr="006B368B">
        <w:rPr>
          <w:spacing w:val="-10"/>
          <w:sz w:val="18"/>
          <w:szCs w:val="18"/>
        </w:rPr>
        <w:t xml:space="preserve">). Первый платеж осуществляется после выполнения </w:t>
      </w:r>
      <w:r w:rsidR="008062E3" w:rsidRPr="006B368B">
        <w:rPr>
          <w:i/>
          <w:spacing w:val="-10"/>
          <w:sz w:val="18"/>
          <w:szCs w:val="18"/>
        </w:rPr>
        <w:t>Обучающимся</w:t>
      </w:r>
      <w:r w:rsidR="008062E3" w:rsidRPr="006B368B">
        <w:rPr>
          <w:spacing w:val="-10"/>
          <w:sz w:val="18"/>
          <w:szCs w:val="18"/>
        </w:rPr>
        <w:t xml:space="preserve"> условий приема</w:t>
      </w:r>
      <w:r w:rsidR="00676B7D" w:rsidRPr="006B368B">
        <w:rPr>
          <w:spacing w:val="-10"/>
          <w:sz w:val="18"/>
          <w:szCs w:val="18"/>
        </w:rPr>
        <w:t xml:space="preserve"> (перевода, восстановления)</w:t>
      </w:r>
      <w:r w:rsidR="008062E3" w:rsidRPr="006B368B">
        <w:rPr>
          <w:spacing w:val="-10"/>
          <w:sz w:val="18"/>
          <w:szCs w:val="18"/>
        </w:rPr>
        <w:t xml:space="preserve"> в </w:t>
      </w:r>
      <w:r w:rsidR="00981D1B" w:rsidRPr="006B368B">
        <w:rPr>
          <w:spacing w:val="-10"/>
          <w:sz w:val="18"/>
          <w:szCs w:val="18"/>
        </w:rPr>
        <w:t>БПОУ «Омский АТК»</w:t>
      </w:r>
      <w:r w:rsidR="008062E3" w:rsidRPr="006B368B">
        <w:rPr>
          <w:spacing w:val="-10"/>
          <w:sz w:val="18"/>
          <w:szCs w:val="18"/>
        </w:rPr>
        <w:t xml:space="preserve">, последующие </w:t>
      </w:r>
      <w:r w:rsidR="007D02FB" w:rsidRPr="006B368B">
        <w:rPr>
          <w:spacing w:val="-10"/>
          <w:sz w:val="18"/>
          <w:szCs w:val="18"/>
        </w:rPr>
        <w:t>–</w:t>
      </w:r>
      <w:r w:rsidR="008062E3" w:rsidRPr="006B368B">
        <w:rPr>
          <w:spacing w:val="-10"/>
          <w:sz w:val="18"/>
          <w:szCs w:val="18"/>
        </w:rPr>
        <w:t xml:space="preserve"> </w:t>
      </w:r>
      <w:r w:rsidR="007D02FB" w:rsidRPr="006B368B">
        <w:rPr>
          <w:spacing w:val="-10"/>
          <w:sz w:val="18"/>
          <w:szCs w:val="18"/>
        </w:rPr>
        <w:t xml:space="preserve">не позднее </w:t>
      </w:r>
      <w:r w:rsidR="004314A8" w:rsidRPr="006B368B">
        <w:rPr>
          <w:spacing w:val="-10"/>
          <w:sz w:val="18"/>
          <w:szCs w:val="18"/>
        </w:rPr>
        <w:t>20</w:t>
      </w:r>
      <w:r w:rsidR="007D02FB" w:rsidRPr="006B368B">
        <w:rPr>
          <w:spacing w:val="-10"/>
          <w:sz w:val="18"/>
          <w:szCs w:val="18"/>
        </w:rPr>
        <w:t xml:space="preserve"> </w:t>
      </w:r>
      <w:r w:rsidR="004314A8" w:rsidRPr="006B368B">
        <w:rPr>
          <w:spacing w:val="-10"/>
          <w:sz w:val="18"/>
          <w:szCs w:val="18"/>
        </w:rPr>
        <w:t xml:space="preserve">августа </w:t>
      </w:r>
      <w:r w:rsidR="007D02FB" w:rsidRPr="006B368B">
        <w:rPr>
          <w:spacing w:val="-10"/>
          <w:sz w:val="18"/>
          <w:szCs w:val="18"/>
        </w:rPr>
        <w:t>учебного года, за который осуществляется оплата;</w:t>
      </w:r>
    </w:p>
    <w:p w:rsidR="007D02FB" w:rsidRPr="006B368B" w:rsidRDefault="00EB182E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ПО ПОЛУГОДИЯМ </w:t>
      </w:r>
      <w:r w:rsidR="007D02FB" w:rsidRPr="006B368B">
        <w:rPr>
          <w:spacing w:val="-10"/>
          <w:sz w:val="18"/>
          <w:szCs w:val="18"/>
        </w:rPr>
        <w:t xml:space="preserve">(платеж за каждый семестр (полугодие) обучения по числу семестров обучения). Первый платеж (за первый семестр) осуществляется после выполнения </w:t>
      </w:r>
      <w:r w:rsidR="007D02FB" w:rsidRPr="006B368B">
        <w:rPr>
          <w:i/>
          <w:spacing w:val="-10"/>
          <w:sz w:val="18"/>
          <w:szCs w:val="18"/>
        </w:rPr>
        <w:t>Обучающимся</w:t>
      </w:r>
      <w:r w:rsidR="007D02FB" w:rsidRPr="006B368B">
        <w:rPr>
          <w:spacing w:val="-10"/>
          <w:sz w:val="18"/>
          <w:szCs w:val="18"/>
        </w:rPr>
        <w:t xml:space="preserve"> условий приема </w:t>
      </w:r>
      <w:r w:rsidR="00676B7D" w:rsidRPr="006B368B">
        <w:rPr>
          <w:spacing w:val="-10"/>
          <w:sz w:val="18"/>
          <w:szCs w:val="18"/>
        </w:rPr>
        <w:t xml:space="preserve">(перевода, восстановления) </w:t>
      </w:r>
      <w:r w:rsidR="007D02FB" w:rsidRPr="006B368B">
        <w:rPr>
          <w:spacing w:val="-10"/>
          <w:sz w:val="18"/>
          <w:szCs w:val="18"/>
        </w:rPr>
        <w:t xml:space="preserve">в </w:t>
      </w:r>
      <w:r w:rsidR="00981D1B" w:rsidRPr="006B368B">
        <w:rPr>
          <w:spacing w:val="-10"/>
          <w:sz w:val="18"/>
          <w:szCs w:val="18"/>
        </w:rPr>
        <w:t>БПОУ «Омский АТК»</w:t>
      </w:r>
      <w:r w:rsidR="007D02FB" w:rsidRPr="006B368B">
        <w:rPr>
          <w:spacing w:val="-10"/>
          <w:sz w:val="18"/>
          <w:szCs w:val="18"/>
        </w:rPr>
        <w:t xml:space="preserve">, последующие – не позднее </w:t>
      </w:r>
      <w:r w:rsidR="004314A8" w:rsidRPr="006B368B">
        <w:rPr>
          <w:spacing w:val="-10"/>
          <w:sz w:val="18"/>
          <w:szCs w:val="18"/>
        </w:rPr>
        <w:t>20</w:t>
      </w:r>
      <w:r w:rsidR="007D02FB" w:rsidRPr="006B368B">
        <w:rPr>
          <w:spacing w:val="-10"/>
          <w:sz w:val="18"/>
          <w:szCs w:val="18"/>
        </w:rPr>
        <w:t xml:space="preserve"> февраля (весеннего) и </w:t>
      </w:r>
      <w:r w:rsidR="004314A8" w:rsidRPr="006B368B">
        <w:rPr>
          <w:spacing w:val="-10"/>
          <w:sz w:val="18"/>
          <w:szCs w:val="18"/>
        </w:rPr>
        <w:t>20</w:t>
      </w:r>
      <w:r w:rsidR="007D02FB" w:rsidRPr="006B368B">
        <w:rPr>
          <w:spacing w:val="-10"/>
          <w:sz w:val="18"/>
          <w:szCs w:val="18"/>
        </w:rPr>
        <w:t xml:space="preserve"> </w:t>
      </w:r>
      <w:r w:rsidR="004314A8" w:rsidRPr="006B368B">
        <w:rPr>
          <w:spacing w:val="-10"/>
          <w:sz w:val="18"/>
          <w:szCs w:val="18"/>
        </w:rPr>
        <w:t>августа</w:t>
      </w:r>
      <w:r w:rsidR="007D02FB" w:rsidRPr="006B368B">
        <w:rPr>
          <w:spacing w:val="-10"/>
          <w:sz w:val="18"/>
          <w:szCs w:val="18"/>
        </w:rPr>
        <w:t xml:space="preserve"> (осеннего) семестра, за который осуществляется оплата;</w:t>
      </w:r>
    </w:p>
    <w:p w:rsidR="007D02FB" w:rsidRPr="006B368B" w:rsidRDefault="00EB182E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ЕЖЕКВАРТАЛЬНО </w:t>
      </w:r>
      <w:r w:rsidR="007D02FB" w:rsidRPr="006B368B">
        <w:rPr>
          <w:spacing w:val="-10"/>
          <w:sz w:val="18"/>
          <w:szCs w:val="18"/>
        </w:rPr>
        <w:t xml:space="preserve">(платеж за </w:t>
      </w:r>
      <w:r w:rsidR="00545E09" w:rsidRPr="006B368B">
        <w:rPr>
          <w:spacing w:val="-10"/>
          <w:sz w:val="18"/>
          <w:szCs w:val="18"/>
        </w:rPr>
        <w:t xml:space="preserve">каждые </w:t>
      </w:r>
      <w:r w:rsidR="007D02FB" w:rsidRPr="006B368B">
        <w:rPr>
          <w:spacing w:val="-10"/>
          <w:sz w:val="18"/>
          <w:szCs w:val="18"/>
        </w:rPr>
        <w:t>3 месяца</w:t>
      </w:r>
      <w:r w:rsidR="00545E09" w:rsidRPr="006B368B">
        <w:rPr>
          <w:spacing w:val="-10"/>
          <w:sz w:val="18"/>
          <w:szCs w:val="18"/>
        </w:rPr>
        <w:t>, исключая каникулярное время,</w:t>
      </w:r>
      <w:r w:rsidR="007D02FB" w:rsidRPr="006B368B">
        <w:rPr>
          <w:spacing w:val="-10"/>
          <w:sz w:val="18"/>
          <w:szCs w:val="18"/>
        </w:rPr>
        <w:t xml:space="preserve"> по </w:t>
      </w:r>
      <w:r w:rsidR="00545E09" w:rsidRPr="006B368B">
        <w:rPr>
          <w:spacing w:val="-10"/>
          <w:sz w:val="18"/>
          <w:szCs w:val="18"/>
        </w:rPr>
        <w:t>числу полных и неполных лет обучения</w:t>
      </w:r>
      <w:r w:rsidR="007D02FB" w:rsidRPr="006B368B">
        <w:rPr>
          <w:spacing w:val="-10"/>
          <w:sz w:val="18"/>
          <w:szCs w:val="18"/>
        </w:rPr>
        <w:t xml:space="preserve">). Первый платеж осуществляется </w:t>
      </w:r>
      <w:r w:rsidR="00E05A00" w:rsidRPr="006B368B">
        <w:rPr>
          <w:spacing w:val="-10"/>
          <w:sz w:val="18"/>
          <w:szCs w:val="18"/>
        </w:rPr>
        <w:t xml:space="preserve">за первое полугодие (2 квартала) </w:t>
      </w:r>
      <w:r w:rsidR="007D02FB" w:rsidRPr="006B368B">
        <w:rPr>
          <w:spacing w:val="-10"/>
          <w:sz w:val="18"/>
          <w:szCs w:val="18"/>
        </w:rPr>
        <w:t xml:space="preserve">после выполнения </w:t>
      </w:r>
      <w:r w:rsidR="007D02FB" w:rsidRPr="006B368B">
        <w:rPr>
          <w:i/>
          <w:spacing w:val="-10"/>
          <w:sz w:val="18"/>
          <w:szCs w:val="18"/>
        </w:rPr>
        <w:t>Обучающимся</w:t>
      </w:r>
      <w:r w:rsidR="007D02FB" w:rsidRPr="006B368B">
        <w:rPr>
          <w:spacing w:val="-10"/>
          <w:sz w:val="18"/>
          <w:szCs w:val="18"/>
        </w:rPr>
        <w:t xml:space="preserve"> условий приема </w:t>
      </w:r>
      <w:r w:rsidR="00676B7D" w:rsidRPr="006B368B">
        <w:rPr>
          <w:spacing w:val="-10"/>
          <w:sz w:val="18"/>
          <w:szCs w:val="18"/>
        </w:rPr>
        <w:t xml:space="preserve">(перевода, восстановления) </w:t>
      </w:r>
      <w:r w:rsidR="007D02FB" w:rsidRPr="006B368B">
        <w:rPr>
          <w:spacing w:val="-10"/>
          <w:sz w:val="18"/>
          <w:szCs w:val="18"/>
        </w:rPr>
        <w:t xml:space="preserve">в </w:t>
      </w:r>
      <w:r w:rsidR="00981D1B" w:rsidRPr="006B368B">
        <w:rPr>
          <w:spacing w:val="-10"/>
          <w:sz w:val="18"/>
          <w:szCs w:val="18"/>
        </w:rPr>
        <w:t>БПОУ «Омский АТК»</w:t>
      </w:r>
      <w:r w:rsidR="007D02FB" w:rsidRPr="006B368B">
        <w:rPr>
          <w:spacing w:val="-10"/>
          <w:sz w:val="18"/>
          <w:szCs w:val="18"/>
        </w:rPr>
        <w:t xml:space="preserve">, последующие – не позднее 20 декабря за </w:t>
      </w:r>
      <w:r w:rsidR="00545E09" w:rsidRPr="006B368B">
        <w:rPr>
          <w:spacing w:val="-10"/>
          <w:sz w:val="18"/>
          <w:szCs w:val="18"/>
        </w:rPr>
        <w:t>первый</w:t>
      </w:r>
      <w:r w:rsidR="007D02FB" w:rsidRPr="006B368B">
        <w:rPr>
          <w:spacing w:val="-10"/>
          <w:sz w:val="18"/>
          <w:szCs w:val="18"/>
        </w:rPr>
        <w:t xml:space="preserve"> </w:t>
      </w:r>
      <w:r w:rsidR="008607F8" w:rsidRPr="006B368B">
        <w:rPr>
          <w:spacing w:val="-10"/>
          <w:sz w:val="18"/>
          <w:szCs w:val="18"/>
        </w:rPr>
        <w:t>(</w:t>
      </w:r>
      <w:r w:rsidR="007D02FB" w:rsidRPr="006B368B">
        <w:rPr>
          <w:spacing w:val="-10"/>
          <w:sz w:val="18"/>
          <w:szCs w:val="18"/>
        </w:rPr>
        <w:t>январь-апрель)</w:t>
      </w:r>
      <w:r w:rsidR="00545E09" w:rsidRPr="006B368B">
        <w:rPr>
          <w:spacing w:val="-10"/>
          <w:sz w:val="18"/>
          <w:szCs w:val="18"/>
        </w:rPr>
        <w:t>,</w:t>
      </w:r>
      <w:r w:rsidR="007D02FB" w:rsidRPr="006B368B">
        <w:rPr>
          <w:spacing w:val="-10"/>
          <w:sz w:val="18"/>
          <w:szCs w:val="18"/>
        </w:rPr>
        <w:t xml:space="preserve"> </w:t>
      </w:r>
      <w:r w:rsidR="008607F8" w:rsidRPr="006B368B">
        <w:rPr>
          <w:spacing w:val="-10"/>
          <w:sz w:val="18"/>
          <w:szCs w:val="18"/>
        </w:rPr>
        <w:t xml:space="preserve">не позднее </w:t>
      </w:r>
      <w:r w:rsidR="007D02FB" w:rsidRPr="006B368B">
        <w:rPr>
          <w:spacing w:val="-10"/>
          <w:sz w:val="18"/>
          <w:szCs w:val="18"/>
        </w:rPr>
        <w:t xml:space="preserve">20 </w:t>
      </w:r>
      <w:r w:rsidR="00545E09" w:rsidRPr="006B368B">
        <w:rPr>
          <w:spacing w:val="-10"/>
          <w:sz w:val="18"/>
          <w:szCs w:val="18"/>
        </w:rPr>
        <w:t>апреля</w:t>
      </w:r>
      <w:r w:rsidR="007D02FB" w:rsidRPr="006B368B">
        <w:rPr>
          <w:spacing w:val="-10"/>
          <w:sz w:val="18"/>
          <w:szCs w:val="18"/>
        </w:rPr>
        <w:t xml:space="preserve"> за </w:t>
      </w:r>
      <w:r w:rsidR="00545E09" w:rsidRPr="006B368B">
        <w:rPr>
          <w:spacing w:val="-10"/>
          <w:sz w:val="18"/>
          <w:szCs w:val="18"/>
        </w:rPr>
        <w:t>второй</w:t>
      </w:r>
      <w:r w:rsidR="007D02FB" w:rsidRPr="006B368B">
        <w:rPr>
          <w:spacing w:val="-10"/>
          <w:sz w:val="18"/>
          <w:szCs w:val="18"/>
        </w:rPr>
        <w:t xml:space="preserve"> </w:t>
      </w:r>
      <w:r w:rsidR="008607F8" w:rsidRPr="006B368B">
        <w:rPr>
          <w:spacing w:val="-10"/>
          <w:sz w:val="18"/>
          <w:szCs w:val="18"/>
        </w:rPr>
        <w:t>(</w:t>
      </w:r>
      <w:r w:rsidR="00545E09" w:rsidRPr="006B368B">
        <w:rPr>
          <w:spacing w:val="-10"/>
          <w:sz w:val="18"/>
          <w:szCs w:val="18"/>
        </w:rPr>
        <w:t>май</w:t>
      </w:r>
      <w:r w:rsidR="007D02FB" w:rsidRPr="006B368B">
        <w:rPr>
          <w:spacing w:val="-10"/>
          <w:sz w:val="18"/>
          <w:szCs w:val="18"/>
        </w:rPr>
        <w:t>-</w:t>
      </w:r>
      <w:r w:rsidR="00545E09" w:rsidRPr="006B368B">
        <w:rPr>
          <w:spacing w:val="-10"/>
          <w:sz w:val="18"/>
          <w:szCs w:val="18"/>
        </w:rPr>
        <w:t>июнь(июль)</w:t>
      </w:r>
      <w:r w:rsidR="007D02FB" w:rsidRPr="006B368B">
        <w:rPr>
          <w:spacing w:val="-10"/>
          <w:sz w:val="18"/>
          <w:szCs w:val="18"/>
        </w:rPr>
        <w:t>)</w:t>
      </w:r>
      <w:r w:rsidR="00545E09" w:rsidRPr="006B368B">
        <w:rPr>
          <w:spacing w:val="-10"/>
          <w:sz w:val="18"/>
          <w:szCs w:val="18"/>
        </w:rPr>
        <w:t xml:space="preserve">, </w:t>
      </w:r>
      <w:r w:rsidR="008607F8" w:rsidRPr="006B368B">
        <w:rPr>
          <w:spacing w:val="-10"/>
          <w:sz w:val="18"/>
          <w:szCs w:val="18"/>
        </w:rPr>
        <w:t xml:space="preserve">не позднее </w:t>
      </w:r>
      <w:r w:rsidR="00545E09" w:rsidRPr="006B368B">
        <w:rPr>
          <w:spacing w:val="-10"/>
          <w:sz w:val="18"/>
          <w:szCs w:val="18"/>
        </w:rPr>
        <w:t xml:space="preserve">20 августа за четвертый </w:t>
      </w:r>
      <w:r w:rsidR="008607F8" w:rsidRPr="006B368B">
        <w:rPr>
          <w:spacing w:val="-10"/>
          <w:sz w:val="18"/>
          <w:szCs w:val="18"/>
        </w:rPr>
        <w:t>(</w:t>
      </w:r>
      <w:r w:rsidR="00545E09" w:rsidRPr="006B368B">
        <w:rPr>
          <w:spacing w:val="-10"/>
          <w:sz w:val="18"/>
          <w:szCs w:val="18"/>
        </w:rPr>
        <w:t>сентябрь-декабрь) квартал года</w:t>
      </w:r>
      <w:r w:rsidR="007D02FB" w:rsidRPr="006B368B">
        <w:rPr>
          <w:spacing w:val="-10"/>
          <w:sz w:val="18"/>
          <w:szCs w:val="18"/>
        </w:rPr>
        <w:t>, за который осуществляется оплата;</w:t>
      </w:r>
    </w:p>
    <w:p w:rsidR="00545E09" w:rsidRPr="006B368B" w:rsidRDefault="00EB182E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ЕЖЕМЕСЯЧНО </w:t>
      </w:r>
      <w:r w:rsidR="00545E09" w:rsidRPr="006B368B">
        <w:rPr>
          <w:spacing w:val="-10"/>
          <w:sz w:val="18"/>
          <w:szCs w:val="18"/>
        </w:rPr>
        <w:t>(платеж за каждый месяц по числу полных и неполных лет обучения). Первый платеж осуществляется за перв</w:t>
      </w:r>
      <w:r w:rsidR="00E05A00" w:rsidRPr="006B368B">
        <w:rPr>
          <w:spacing w:val="-10"/>
          <w:sz w:val="18"/>
          <w:szCs w:val="18"/>
        </w:rPr>
        <w:t>ое полугодие</w:t>
      </w:r>
      <w:r w:rsidR="00545E09" w:rsidRPr="006B368B">
        <w:rPr>
          <w:spacing w:val="-10"/>
          <w:sz w:val="18"/>
          <w:szCs w:val="18"/>
        </w:rPr>
        <w:t xml:space="preserve"> </w:t>
      </w:r>
      <w:r w:rsidR="00E05A00" w:rsidRPr="006B368B">
        <w:rPr>
          <w:spacing w:val="-10"/>
          <w:sz w:val="18"/>
          <w:szCs w:val="18"/>
        </w:rPr>
        <w:t>(6</w:t>
      </w:r>
      <w:r w:rsidR="00545E09" w:rsidRPr="006B368B">
        <w:rPr>
          <w:spacing w:val="-10"/>
          <w:sz w:val="18"/>
          <w:szCs w:val="18"/>
        </w:rPr>
        <w:t xml:space="preserve"> месяц</w:t>
      </w:r>
      <w:r w:rsidR="00E05A00" w:rsidRPr="006B368B">
        <w:rPr>
          <w:spacing w:val="-10"/>
          <w:sz w:val="18"/>
          <w:szCs w:val="18"/>
        </w:rPr>
        <w:t>ев)</w:t>
      </w:r>
      <w:r w:rsidR="00545E09" w:rsidRPr="006B368B">
        <w:rPr>
          <w:spacing w:val="-10"/>
          <w:sz w:val="18"/>
          <w:szCs w:val="18"/>
        </w:rPr>
        <w:t xml:space="preserve"> после выполнения </w:t>
      </w:r>
      <w:r w:rsidR="00545E09" w:rsidRPr="006B368B">
        <w:rPr>
          <w:i/>
          <w:spacing w:val="-10"/>
          <w:sz w:val="18"/>
          <w:szCs w:val="18"/>
        </w:rPr>
        <w:t>Обучающимся</w:t>
      </w:r>
      <w:r w:rsidR="00545E09" w:rsidRPr="006B368B">
        <w:rPr>
          <w:spacing w:val="-10"/>
          <w:sz w:val="18"/>
          <w:szCs w:val="18"/>
        </w:rPr>
        <w:t xml:space="preserve"> условий приема </w:t>
      </w:r>
      <w:r w:rsidR="00676B7D" w:rsidRPr="006B368B">
        <w:rPr>
          <w:spacing w:val="-10"/>
          <w:sz w:val="18"/>
          <w:szCs w:val="18"/>
        </w:rPr>
        <w:t xml:space="preserve">(перевода, восстановления) </w:t>
      </w:r>
      <w:r w:rsidR="00545E09" w:rsidRPr="006B368B">
        <w:rPr>
          <w:spacing w:val="-10"/>
          <w:sz w:val="18"/>
          <w:szCs w:val="18"/>
        </w:rPr>
        <w:t xml:space="preserve">в </w:t>
      </w:r>
      <w:r w:rsidR="00981D1B" w:rsidRPr="006B368B">
        <w:rPr>
          <w:spacing w:val="-10"/>
          <w:sz w:val="18"/>
          <w:szCs w:val="18"/>
        </w:rPr>
        <w:t>БПОУ «Омский АТК»</w:t>
      </w:r>
      <w:r w:rsidR="00545E09" w:rsidRPr="006B368B">
        <w:rPr>
          <w:spacing w:val="-10"/>
          <w:sz w:val="18"/>
          <w:szCs w:val="18"/>
        </w:rPr>
        <w:t>, последующие – не позднее 20 числа месяца, предшествующего оплачиваемому</w:t>
      </w:r>
      <w:r w:rsidR="00780E72" w:rsidRPr="006B368B">
        <w:rPr>
          <w:spacing w:val="-10"/>
          <w:sz w:val="18"/>
          <w:szCs w:val="18"/>
        </w:rPr>
        <w:t>.</w:t>
      </w:r>
    </w:p>
    <w:p w:rsidR="008062E3" w:rsidRPr="006B368B" w:rsidRDefault="00545E09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В случае внесения оплаты не одним платежом (ежегодно, </w:t>
      </w:r>
      <w:r w:rsidR="007C481F" w:rsidRPr="006B368B">
        <w:rPr>
          <w:spacing w:val="-10"/>
          <w:sz w:val="18"/>
          <w:szCs w:val="18"/>
        </w:rPr>
        <w:t>по полугодиям, ежеквартально ежемесячно</w:t>
      </w:r>
      <w:r w:rsidRPr="006B368B">
        <w:rPr>
          <w:spacing w:val="-10"/>
          <w:sz w:val="18"/>
          <w:szCs w:val="18"/>
        </w:rPr>
        <w:t>)</w:t>
      </w:r>
      <w:r w:rsidR="007C481F" w:rsidRPr="006B368B">
        <w:rPr>
          <w:spacing w:val="-10"/>
          <w:sz w:val="18"/>
          <w:szCs w:val="18"/>
        </w:rPr>
        <w:t xml:space="preserve"> </w:t>
      </w:r>
      <w:r w:rsidR="007C481F" w:rsidRPr="006B368B">
        <w:rPr>
          <w:i/>
          <w:spacing w:val="-10"/>
          <w:sz w:val="18"/>
          <w:szCs w:val="18"/>
        </w:rPr>
        <w:t>Исполнитель</w:t>
      </w:r>
      <w:r w:rsidR="007C481F" w:rsidRPr="006B368B">
        <w:rPr>
          <w:spacing w:val="-10"/>
          <w:sz w:val="18"/>
          <w:szCs w:val="18"/>
        </w:rPr>
        <w:t xml:space="preserve"> один раз в финансовый год заключает с </w:t>
      </w:r>
      <w:r w:rsidR="007C481F" w:rsidRPr="006B368B">
        <w:rPr>
          <w:i/>
          <w:spacing w:val="-10"/>
          <w:sz w:val="18"/>
          <w:szCs w:val="18"/>
        </w:rPr>
        <w:t>Заказчиком</w:t>
      </w:r>
      <w:r w:rsidR="007C481F" w:rsidRPr="006B368B">
        <w:rPr>
          <w:spacing w:val="-10"/>
          <w:sz w:val="18"/>
          <w:szCs w:val="18"/>
        </w:rPr>
        <w:t xml:space="preserve"> п</w:t>
      </w:r>
      <w:r w:rsidR="008062E3" w:rsidRPr="006B368B">
        <w:rPr>
          <w:spacing w:val="-10"/>
          <w:sz w:val="18"/>
          <w:szCs w:val="18"/>
        </w:rPr>
        <w:t xml:space="preserve">риложение к </w:t>
      </w:r>
      <w:r w:rsidR="007C481F" w:rsidRPr="006B368B">
        <w:rPr>
          <w:spacing w:val="-10"/>
          <w:sz w:val="18"/>
          <w:szCs w:val="18"/>
        </w:rPr>
        <w:t xml:space="preserve">настоящему </w:t>
      </w:r>
      <w:r w:rsidR="008062E3" w:rsidRPr="006B368B">
        <w:rPr>
          <w:i/>
          <w:spacing w:val="-10"/>
          <w:sz w:val="18"/>
          <w:szCs w:val="18"/>
        </w:rPr>
        <w:t>Договору</w:t>
      </w:r>
      <w:r w:rsidR="007C481F" w:rsidRPr="006B368B">
        <w:rPr>
          <w:spacing w:val="-10"/>
          <w:sz w:val="18"/>
          <w:szCs w:val="18"/>
        </w:rPr>
        <w:t>,</w:t>
      </w:r>
      <w:r w:rsidR="008062E3" w:rsidRPr="006B368B">
        <w:rPr>
          <w:spacing w:val="-10"/>
          <w:sz w:val="18"/>
          <w:szCs w:val="18"/>
        </w:rPr>
        <w:t xml:space="preserve"> </w:t>
      </w:r>
      <w:r w:rsidR="007C481F" w:rsidRPr="006B368B">
        <w:rPr>
          <w:spacing w:val="-10"/>
          <w:sz w:val="18"/>
          <w:szCs w:val="18"/>
        </w:rPr>
        <w:t xml:space="preserve">в котором </w:t>
      </w:r>
      <w:r w:rsidR="008062E3" w:rsidRPr="006B368B">
        <w:rPr>
          <w:spacing w:val="-10"/>
          <w:sz w:val="18"/>
          <w:szCs w:val="18"/>
        </w:rPr>
        <w:t>устан</w:t>
      </w:r>
      <w:r w:rsidR="007C481F" w:rsidRPr="006B368B">
        <w:rPr>
          <w:spacing w:val="-10"/>
          <w:sz w:val="18"/>
          <w:szCs w:val="18"/>
        </w:rPr>
        <w:t>а</w:t>
      </w:r>
      <w:r w:rsidR="008062E3" w:rsidRPr="006B368B">
        <w:rPr>
          <w:spacing w:val="-10"/>
          <w:sz w:val="18"/>
          <w:szCs w:val="18"/>
        </w:rPr>
        <w:t>вл</w:t>
      </w:r>
      <w:r w:rsidR="007C481F" w:rsidRPr="006B368B">
        <w:rPr>
          <w:spacing w:val="-10"/>
          <w:sz w:val="18"/>
          <w:szCs w:val="18"/>
        </w:rPr>
        <w:t>ивается</w:t>
      </w:r>
      <w:r w:rsidR="008062E3" w:rsidRPr="006B368B">
        <w:rPr>
          <w:spacing w:val="-10"/>
          <w:sz w:val="18"/>
          <w:szCs w:val="18"/>
        </w:rPr>
        <w:t xml:space="preserve"> стоимост</w:t>
      </w:r>
      <w:r w:rsidR="007C481F" w:rsidRPr="006B368B">
        <w:rPr>
          <w:spacing w:val="-10"/>
          <w:sz w:val="18"/>
          <w:szCs w:val="18"/>
        </w:rPr>
        <w:t>ь</w:t>
      </w:r>
      <w:r w:rsidR="008062E3" w:rsidRPr="006B368B">
        <w:rPr>
          <w:spacing w:val="-10"/>
          <w:sz w:val="18"/>
          <w:szCs w:val="18"/>
        </w:rPr>
        <w:t xml:space="preserve"> обучения на каждый </w:t>
      </w:r>
      <w:r w:rsidR="008607F8" w:rsidRPr="006B368B">
        <w:rPr>
          <w:spacing w:val="-10"/>
          <w:sz w:val="18"/>
          <w:szCs w:val="18"/>
        </w:rPr>
        <w:t xml:space="preserve">последующий </w:t>
      </w:r>
      <w:r w:rsidR="008062E3" w:rsidRPr="006B368B">
        <w:rPr>
          <w:spacing w:val="-10"/>
          <w:sz w:val="18"/>
          <w:szCs w:val="18"/>
        </w:rPr>
        <w:t>год</w:t>
      </w:r>
      <w:r w:rsidR="008607F8" w:rsidRPr="006B368B">
        <w:rPr>
          <w:spacing w:val="-10"/>
          <w:sz w:val="18"/>
          <w:szCs w:val="18"/>
        </w:rPr>
        <w:t>,</w:t>
      </w:r>
      <w:r w:rsidR="008062E3" w:rsidRPr="006B368B">
        <w:rPr>
          <w:spacing w:val="-10"/>
          <w:sz w:val="18"/>
          <w:szCs w:val="18"/>
        </w:rPr>
        <w:t xml:space="preserve"> </w:t>
      </w:r>
      <w:r w:rsidR="008607F8" w:rsidRPr="006B368B">
        <w:rPr>
          <w:spacing w:val="-10"/>
          <w:sz w:val="18"/>
          <w:szCs w:val="18"/>
        </w:rPr>
        <w:t xml:space="preserve">которое </w:t>
      </w:r>
      <w:r w:rsidR="008062E3" w:rsidRPr="006B368B">
        <w:rPr>
          <w:spacing w:val="-10"/>
          <w:sz w:val="18"/>
          <w:szCs w:val="18"/>
        </w:rPr>
        <w:t xml:space="preserve">подписывается сторонами не позднее </w:t>
      </w:r>
      <w:r w:rsidR="008607F8" w:rsidRPr="006B368B">
        <w:rPr>
          <w:spacing w:val="-10"/>
          <w:sz w:val="18"/>
          <w:szCs w:val="18"/>
        </w:rPr>
        <w:t>20 числа месяца, предшествующего оплачиваемому периоду</w:t>
      </w:r>
      <w:r w:rsidR="008062E3" w:rsidRPr="006B368B">
        <w:rPr>
          <w:spacing w:val="-10"/>
          <w:sz w:val="18"/>
          <w:szCs w:val="18"/>
        </w:rPr>
        <w:t>.</w:t>
      </w:r>
    </w:p>
    <w:p w:rsidR="00962E61" w:rsidRPr="006B368B" w:rsidRDefault="00962E61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3.3. Оплата производится безналичным способом на расчетный счет БПОУ «Омский АТК». </w:t>
      </w:r>
    </w:p>
    <w:p w:rsidR="00962E61" w:rsidRPr="006B368B" w:rsidRDefault="00962E61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Возможно внесение наличным способом в кассу БПОУ «Омский АТК» (г. Омск, ул. Гагарина, д.10, </w:t>
      </w:r>
      <w:proofErr w:type="spellStart"/>
      <w:r w:rsidRPr="006B368B">
        <w:rPr>
          <w:spacing w:val="-10"/>
          <w:sz w:val="18"/>
          <w:szCs w:val="18"/>
        </w:rPr>
        <w:t>каб</w:t>
      </w:r>
      <w:proofErr w:type="spellEnd"/>
      <w:r w:rsidRPr="006B368B">
        <w:rPr>
          <w:spacing w:val="-10"/>
          <w:sz w:val="18"/>
          <w:szCs w:val="18"/>
        </w:rPr>
        <w:t>. 420) первого, единовременного платежа, ежегодного и полугодового платежных периодов.</w:t>
      </w:r>
    </w:p>
    <w:p w:rsidR="00C527EF" w:rsidRPr="006B368B" w:rsidRDefault="008D3670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3.</w:t>
      </w:r>
      <w:r w:rsidR="00962E61" w:rsidRPr="006B368B">
        <w:rPr>
          <w:spacing w:val="-10"/>
          <w:sz w:val="18"/>
          <w:szCs w:val="18"/>
        </w:rPr>
        <w:t>4</w:t>
      </w:r>
      <w:r w:rsidRPr="006B368B">
        <w:rPr>
          <w:spacing w:val="-10"/>
          <w:sz w:val="18"/>
          <w:szCs w:val="18"/>
        </w:rPr>
        <w:t xml:space="preserve">. </w:t>
      </w:r>
      <w:r w:rsidR="008607F8" w:rsidRPr="006B368B">
        <w:rPr>
          <w:spacing w:val="-10"/>
          <w:sz w:val="18"/>
          <w:szCs w:val="18"/>
        </w:rPr>
        <w:t>Платежный период или с</w:t>
      </w:r>
      <w:r w:rsidR="00C527EF" w:rsidRPr="006B368B">
        <w:rPr>
          <w:spacing w:val="-10"/>
          <w:sz w:val="18"/>
          <w:szCs w:val="18"/>
        </w:rPr>
        <w:t>роки оплаты, предусмотренные настоящим</w:t>
      </w:r>
      <w:r w:rsidR="008607F8" w:rsidRPr="006B368B">
        <w:rPr>
          <w:spacing w:val="-10"/>
          <w:sz w:val="18"/>
          <w:szCs w:val="18"/>
        </w:rPr>
        <w:t xml:space="preserve"> </w:t>
      </w:r>
      <w:r w:rsidR="008607F8" w:rsidRPr="006B368B">
        <w:rPr>
          <w:i/>
          <w:spacing w:val="-10"/>
          <w:sz w:val="18"/>
          <w:szCs w:val="18"/>
        </w:rPr>
        <w:t>Договором</w:t>
      </w:r>
      <w:r w:rsidR="00C527EF" w:rsidRPr="006B368B">
        <w:rPr>
          <w:spacing w:val="-10"/>
          <w:sz w:val="18"/>
          <w:szCs w:val="18"/>
        </w:rPr>
        <w:t xml:space="preserve">, могут быть изменены по соглашению сторон, о чем составляется дополнительное соглашение к </w:t>
      </w:r>
      <w:r w:rsidR="00C527EF" w:rsidRPr="006B368B">
        <w:rPr>
          <w:i/>
          <w:spacing w:val="-10"/>
          <w:sz w:val="18"/>
          <w:szCs w:val="18"/>
        </w:rPr>
        <w:t>Договору</w:t>
      </w:r>
      <w:r w:rsidR="00C527EF" w:rsidRPr="006B368B">
        <w:rPr>
          <w:spacing w:val="-10"/>
          <w:sz w:val="18"/>
          <w:szCs w:val="18"/>
        </w:rPr>
        <w:t>.</w:t>
      </w:r>
      <w:r w:rsidR="00766F7E" w:rsidRPr="006B368B">
        <w:rPr>
          <w:spacing w:val="-10"/>
          <w:sz w:val="18"/>
          <w:szCs w:val="18"/>
        </w:rPr>
        <w:t xml:space="preserve"> Обязательное условие к заключению дополнительного соглашения к </w:t>
      </w:r>
      <w:r w:rsidR="00766F7E" w:rsidRPr="006B368B">
        <w:rPr>
          <w:i/>
          <w:spacing w:val="-10"/>
          <w:sz w:val="18"/>
          <w:szCs w:val="18"/>
        </w:rPr>
        <w:t>Договору</w:t>
      </w:r>
      <w:r w:rsidR="00766F7E" w:rsidRPr="006B368B">
        <w:rPr>
          <w:spacing w:val="-10"/>
          <w:sz w:val="18"/>
          <w:szCs w:val="18"/>
        </w:rPr>
        <w:t xml:space="preserve"> </w:t>
      </w:r>
      <w:r w:rsidRPr="006B368B">
        <w:rPr>
          <w:spacing w:val="-10"/>
          <w:sz w:val="18"/>
          <w:szCs w:val="18"/>
        </w:rPr>
        <w:t xml:space="preserve">по инициативе Заказчика </w:t>
      </w:r>
      <w:r w:rsidR="00766F7E" w:rsidRPr="006B368B">
        <w:rPr>
          <w:spacing w:val="-10"/>
          <w:sz w:val="18"/>
          <w:szCs w:val="18"/>
        </w:rPr>
        <w:t>– внесение 100% оплаты за предшествующие периоды.</w:t>
      </w:r>
    </w:p>
    <w:p w:rsidR="00A740E0" w:rsidRPr="006B368B" w:rsidRDefault="004F3E78" w:rsidP="006B368B">
      <w:pPr>
        <w:pStyle w:val="a5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3</w:t>
      </w:r>
      <w:r w:rsidR="00A740E0" w:rsidRPr="006B368B">
        <w:rPr>
          <w:spacing w:val="-10"/>
          <w:sz w:val="18"/>
          <w:szCs w:val="18"/>
        </w:rPr>
        <w:t>.</w:t>
      </w:r>
      <w:r w:rsidR="00962E61" w:rsidRPr="006B368B">
        <w:rPr>
          <w:spacing w:val="-10"/>
          <w:sz w:val="18"/>
          <w:szCs w:val="18"/>
        </w:rPr>
        <w:t>5</w:t>
      </w:r>
      <w:r w:rsidR="00A740E0" w:rsidRPr="006B368B">
        <w:rPr>
          <w:spacing w:val="-10"/>
          <w:sz w:val="18"/>
          <w:szCs w:val="18"/>
        </w:rPr>
        <w:t xml:space="preserve">. </w:t>
      </w:r>
      <w:r w:rsidR="00766F7E" w:rsidRPr="006B368B">
        <w:rPr>
          <w:spacing w:val="-10"/>
          <w:sz w:val="18"/>
          <w:szCs w:val="18"/>
        </w:rPr>
        <w:t xml:space="preserve">Период пребывания </w:t>
      </w:r>
      <w:r w:rsidR="00766F7E" w:rsidRPr="006B368B">
        <w:rPr>
          <w:i/>
          <w:spacing w:val="-10"/>
          <w:sz w:val="18"/>
          <w:szCs w:val="18"/>
        </w:rPr>
        <w:t>Обучающегося</w:t>
      </w:r>
      <w:r w:rsidR="00766F7E" w:rsidRPr="006B368B">
        <w:rPr>
          <w:spacing w:val="-10"/>
          <w:sz w:val="18"/>
          <w:szCs w:val="18"/>
        </w:rPr>
        <w:t xml:space="preserve"> в академическом отпуске </w:t>
      </w:r>
      <w:r w:rsidR="00A740E0" w:rsidRPr="006B368B">
        <w:rPr>
          <w:spacing w:val="-10"/>
          <w:sz w:val="18"/>
          <w:szCs w:val="18"/>
        </w:rPr>
        <w:t>не оплачивается</w:t>
      </w:r>
      <w:r w:rsidR="00766F7E" w:rsidRPr="006B368B">
        <w:rPr>
          <w:spacing w:val="-10"/>
          <w:sz w:val="18"/>
          <w:szCs w:val="18"/>
        </w:rPr>
        <w:t>.</w:t>
      </w:r>
    </w:p>
    <w:p w:rsidR="00766F7E" w:rsidRPr="006B368B" w:rsidRDefault="00766F7E" w:rsidP="006B368B">
      <w:pPr>
        <w:pStyle w:val="a5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3.</w:t>
      </w:r>
      <w:r w:rsidR="00962E61" w:rsidRPr="006B368B">
        <w:rPr>
          <w:spacing w:val="-10"/>
          <w:sz w:val="18"/>
          <w:szCs w:val="18"/>
        </w:rPr>
        <w:t>6</w:t>
      </w:r>
      <w:r w:rsidRPr="006B368B">
        <w:rPr>
          <w:spacing w:val="-10"/>
          <w:sz w:val="18"/>
          <w:szCs w:val="18"/>
        </w:rPr>
        <w:t xml:space="preserve">. </w:t>
      </w:r>
      <w:r w:rsidR="00750A44" w:rsidRPr="006B368B">
        <w:rPr>
          <w:spacing w:val="-10"/>
          <w:sz w:val="18"/>
          <w:szCs w:val="18"/>
        </w:rPr>
        <w:t>В случае</w:t>
      </w:r>
      <w:r w:rsidRPr="006B368B">
        <w:rPr>
          <w:spacing w:val="-10"/>
          <w:sz w:val="18"/>
          <w:szCs w:val="18"/>
        </w:rPr>
        <w:t xml:space="preserve"> </w:t>
      </w:r>
      <w:r w:rsidR="00750A44" w:rsidRPr="006B368B">
        <w:rPr>
          <w:spacing w:val="-10"/>
          <w:sz w:val="18"/>
          <w:szCs w:val="18"/>
        </w:rPr>
        <w:t xml:space="preserve">неоказания образовательной услуги </w:t>
      </w:r>
      <w:r w:rsidR="00750A44" w:rsidRPr="006B368B">
        <w:rPr>
          <w:i/>
          <w:spacing w:val="-10"/>
          <w:sz w:val="18"/>
          <w:szCs w:val="18"/>
        </w:rPr>
        <w:t>Обучающемуся</w:t>
      </w:r>
      <w:r w:rsidR="00750A44" w:rsidRPr="006B368B">
        <w:rPr>
          <w:spacing w:val="-10"/>
          <w:sz w:val="18"/>
          <w:szCs w:val="18"/>
        </w:rPr>
        <w:t xml:space="preserve"> за оплаченный период по не зависящей от </w:t>
      </w:r>
      <w:r w:rsidR="00750A44" w:rsidRPr="006B368B">
        <w:rPr>
          <w:i/>
          <w:spacing w:val="-10"/>
          <w:sz w:val="18"/>
          <w:szCs w:val="18"/>
        </w:rPr>
        <w:t>Исполнителя</w:t>
      </w:r>
      <w:r w:rsidR="00750A44" w:rsidRPr="006B368B">
        <w:rPr>
          <w:spacing w:val="-10"/>
          <w:sz w:val="18"/>
          <w:szCs w:val="18"/>
        </w:rPr>
        <w:t xml:space="preserve"> причине (болезнь, иные обстоятельства, в том числе не зависящие от воли Обучающегося) возможно:</w:t>
      </w:r>
    </w:p>
    <w:p w:rsidR="00750A44" w:rsidRPr="006B368B" w:rsidRDefault="00EB182E" w:rsidP="006B368B">
      <w:pPr>
        <w:pStyle w:val="a5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3.</w:t>
      </w:r>
      <w:r w:rsidR="00962E61" w:rsidRPr="006B368B">
        <w:rPr>
          <w:spacing w:val="-10"/>
          <w:sz w:val="18"/>
          <w:szCs w:val="18"/>
        </w:rPr>
        <w:t>6</w:t>
      </w:r>
      <w:r w:rsidRPr="006B368B">
        <w:rPr>
          <w:spacing w:val="-10"/>
          <w:sz w:val="18"/>
          <w:szCs w:val="18"/>
        </w:rPr>
        <w:t xml:space="preserve">.1. </w:t>
      </w:r>
      <w:r w:rsidR="00981D1B" w:rsidRPr="006B368B">
        <w:rPr>
          <w:spacing w:val="-10"/>
          <w:sz w:val="18"/>
          <w:szCs w:val="18"/>
        </w:rPr>
        <w:t>О</w:t>
      </w:r>
      <w:r w:rsidR="00750A44" w:rsidRPr="006B368B">
        <w:rPr>
          <w:spacing w:val="-10"/>
          <w:sz w:val="18"/>
          <w:szCs w:val="18"/>
        </w:rPr>
        <w:t xml:space="preserve">казание Исполнителем данной образовательной услуги </w:t>
      </w:r>
      <w:r w:rsidR="00750A44" w:rsidRPr="006B368B">
        <w:rPr>
          <w:i/>
          <w:spacing w:val="-10"/>
          <w:sz w:val="18"/>
          <w:szCs w:val="18"/>
        </w:rPr>
        <w:t>Обучающемуся</w:t>
      </w:r>
      <w:r w:rsidR="00676B7D" w:rsidRPr="006B368B">
        <w:rPr>
          <w:spacing w:val="-10"/>
          <w:sz w:val="18"/>
          <w:szCs w:val="18"/>
        </w:rPr>
        <w:t xml:space="preserve"> в оставшееся </w:t>
      </w:r>
      <w:r w:rsidR="008D3670" w:rsidRPr="006B368B">
        <w:rPr>
          <w:spacing w:val="-10"/>
          <w:sz w:val="18"/>
          <w:szCs w:val="18"/>
        </w:rPr>
        <w:t xml:space="preserve">от периода обучения </w:t>
      </w:r>
      <w:r w:rsidR="00676B7D" w:rsidRPr="006B368B">
        <w:rPr>
          <w:spacing w:val="-10"/>
          <w:sz w:val="18"/>
          <w:szCs w:val="18"/>
        </w:rPr>
        <w:t>время по индивидуальному плану (если максимальная учебная нагрузка на обучающегося не будет превышать 54 часов в неделю);</w:t>
      </w:r>
    </w:p>
    <w:p w:rsidR="00676B7D" w:rsidRPr="006B368B" w:rsidRDefault="00EB182E" w:rsidP="006B368B">
      <w:pPr>
        <w:pStyle w:val="a5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3.</w:t>
      </w:r>
      <w:r w:rsidR="00962E61" w:rsidRPr="006B368B">
        <w:rPr>
          <w:spacing w:val="-10"/>
          <w:sz w:val="18"/>
          <w:szCs w:val="18"/>
        </w:rPr>
        <w:t>6</w:t>
      </w:r>
      <w:r w:rsidRPr="006B368B">
        <w:rPr>
          <w:spacing w:val="-10"/>
          <w:sz w:val="18"/>
          <w:szCs w:val="18"/>
        </w:rPr>
        <w:t xml:space="preserve">.2. </w:t>
      </w:r>
      <w:r w:rsidR="00981D1B" w:rsidRPr="006B368B">
        <w:rPr>
          <w:spacing w:val="-10"/>
          <w:sz w:val="18"/>
          <w:szCs w:val="18"/>
        </w:rPr>
        <w:t>П</w:t>
      </w:r>
      <w:r w:rsidR="00676B7D" w:rsidRPr="006B368B">
        <w:rPr>
          <w:spacing w:val="-10"/>
          <w:sz w:val="18"/>
          <w:szCs w:val="18"/>
        </w:rPr>
        <w:t xml:space="preserve">овторное обучение </w:t>
      </w:r>
      <w:r w:rsidR="00676B7D" w:rsidRPr="006B368B">
        <w:rPr>
          <w:i/>
          <w:spacing w:val="-10"/>
          <w:sz w:val="18"/>
          <w:szCs w:val="18"/>
        </w:rPr>
        <w:t>Обучающегося</w:t>
      </w:r>
      <w:r w:rsidR="00676B7D" w:rsidRPr="006B368B">
        <w:rPr>
          <w:spacing w:val="-10"/>
          <w:sz w:val="18"/>
          <w:szCs w:val="18"/>
        </w:rPr>
        <w:t xml:space="preserve"> </w:t>
      </w:r>
      <w:r w:rsidR="00190EA5" w:rsidRPr="006B368B">
        <w:rPr>
          <w:spacing w:val="-10"/>
          <w:sz w:val="18"/>
          <w:szCs w:val="18"/>
        </w:rPr>
        <w:t xml:space="preserve">(повторный период обучения или его часть) </w:t>
      </w:r>
      <w:r w:rsidR="00676B7D" w:rsidRPr="006B368B">
        <w:rPr>
          <w:spacing w:val="-10"/>
          <w:sz w:val="18"/>
          <w:szCs w:val="18"/>
        </w:rPr>
        <w:t xml:space="preserve">с заключением </w:t>
      </w:r>
      <w:r w:rsidR="00676B7D" w:rsidRPr="006B368B">
        <w:rPr>
          <w:i/>
          <w:spacing w:val="-10"/>
          <w:sz w:val="18"/>
          <w:szCs w:val="18"/>
        </w:rPr>
        <w:t>Сторонами</w:t>
      </w:r>
      <w:r w:rsidR="00676B7D" w:rsidRPr="006B368B">
        <w:rPr>
          <w:spacing w:val="-10"/>
          <w:sz w:val="18"/>
          <w:szCs w:val="18"/>
        </w:rPr>
        <w:t xml:space="preserve"> дополнительного соглашения к </w:t>
      </w:r>
      <w:r w:rsidR="00676B7D" w:rsidRPr="006B368B">
        <w:rPr>
          <w:i/>
          <w:spacing w:val="-10"/>
          <w:sz w:val="18"/>
          <w:szCs w:val="18"/>
        </w:rPr>
        <w:t>Договору</w:t>
      </w:r>
      <w:r w:rsidR="00676B7D" w:rsidRPr="006B368B">
        <w:rPr>
          <w:spacing w:val="-10"/>
          <w:sz w:val="18"/>
          <w:szCs w:val="18"/>
        </w:rPr>
        <w:t xml:space="preserve">, учитывающего ранее внесенную оплату. </w:t>
      </w:r>
    </w:p>
    <w:p w:rsidR="007B0651" w:rsidRPr="006B368B" w:rsidRDefault="004F3E78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IV</w:t>
      </w:r>
      <w:r w:rsidR="007B0651" w:rsidRPr="006B368B">
        <w:rPr>
          <w:spacing w:val="-10"/>
          <w:sz w:val="18"/>
          <w:szCs w:val="18"/>
        </w:rPr>
        <w:t xml:space="preserve">. </w:t>
      </w:r>
      <w:r w:rsidRPr="006B368B">
        <w:rPr>
          <w:spacing w:val="-10"/>
          <w:sz w:val="18"/>
          <w:szCs w:val="18"/>
        </w:rPr>
        <w:t>ПОРЯДОК</w:t>
      </w:r>
      <w:r w:rsidR="007B0651" w:rsidRPr="006B368B">
        <w:rPr>
          <w:spacing w:val="-10"/>
          <w:sz w:val="18"/>
          <w:szCs w:val="18"/>
        </w:rPr>
        <w:t xml:space="preserve"> ИЗМЕНЕНИЯ И РАСТОРЖЕНИЯ ДОГОВОРА</w:t>
      </w:r>
      <w:r w:rsidR="00002C89" w:rsidRPr="006B368B">
        <w:rPr>
          <w:spacing w:val="-10"/>
          <w:sz w:val="18"/>
          <w:szCs w:val="18"/>
        </w:rPr>
        <w:t>. ПОСЛЕДСТВИЯ РАСТОРЖЕНИЯ ДОГОВОРА</w:t>
      </w:r>
    </w:p>
    <w:p w:rsidR="004C6215" w:rsidRPr="006B368B" w:rsidRDefault="004F3E78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4</w:t>
      </w:r>
      <w:r w:rsidR="004C6215" w:rsidRPr="006B368B">
        <w:rPr>
          <w:spacing w:val="-10"/>
          <w:sz w:val="18"/>
          <w:szCs w:val="18"/>
        </w:rPr>
        <w:t xml:space="preserve">.1. Условия, на которых заключен настоящий </w:t>
      </w:r>
      <w:r w:rsidR="004C6215" w:rsidRPr="006B368B">
        <w:rPr>
          <w:i/>
          <w:spacing w:val="-10"/>
          <w:sz w:val="18"/>
          <w:szCs w:val="18"/>
        </w:rPr>
        <w:t>Договор</w:t>
      </w:r>
      <w:r w:rsidR="004C6215" w:rsidRPr="006B368B">
        <w:rPr>
          <w:spacing w:val="-10"/>
          <w:sz w:val="18"/>
          <w:szCs w:val="18"/>
        </w:rPr>
        <w:t xml:space="preserve">, могут быть изменены по соглашению </w:t>
      </w:r>
      <w:r w:rsidR="004C6215" w:rsidRPr="006B368B">
        <w:rPr>
          <w:i/>
          <w:spacing w:val="-10"/>
          <w:sz w:val="18"/>
          <w:szCs w:val="18"/>
        </w:rPr>
        <w:t>Сторон</w:t>
      </w:r>
      <w:r w:rsidR="004C6215" w:rsidRPr="006B368B">
        <w:rPr>
          <w:spacing w:val="-10"/>
          <w:sz w:val="18"/>
          <w:szCs w:val="18"/>
        </w:rPr>
        <w:t xml:space="preserve"> или в соответствии с законод</w:t>
      </w:r>
      <w:r w:rsidR="004C6215" w:rsidRPr="006B368B">
        <w:rPr>
          <w:spacing w:val="-10"/>
          <w:sz w:val="18"/>
          <w:szCs w:val="18"/>
        </w:rPr>
        <w:t>а</w:t>
      </w:r>
      <w:r w:rsidR="004C6215" w:rsidRPr="006B368B">
        <w:rPr>
          <w:spacing w:val="-10"/>
          <w:sz w:val="18"/>
          <w:szCs w:val="18"/>
        </w:rPr>
        <w:t>тельством Российской Федерации.</w:t>
      </w:r>
      <w:bookmarkStart w:id="45" w:name="ZAP1ML23A3"/>
      <w:bookmarkEnd w:id="45"/>
    </w:p>
    <w:p w:rsidR="00530640" w:rsidRPr="006B368B" w:rsidRDefault="00D351EE" w:rsidP="006B368B">
      <w:pPr>
        <w:ind w:firstLine="284"/>
        <w:rPr>
          <w:spacing w:val="-10"/>
          <w:sz w:val="18"/>
          <w:szCs w:val="18"/>
        </w:rPr>
      </w:pPr>
      <w:bookmarkStart w:id="46" w:name="XA00M9I2N5"/>
      <w:bookmarkStart w:id="47" w:name="ZAP1S3K3BK"/>
      <w:bookmarkStart w:id="48" w:name="bssPhr146"/>
      <w:bookmarkEnd w:id="46"/>
      <w:bookmarkEnd w:id="47"/>
      <w:bookmarkEnd w:id="48"/>
      <w:r w:rsidRPr="006B368B">
        <w:rPr>
          <w:spacing w:val="-10"/>
          <w:sz w:val="18"/>
          <w:szCs w:val="18"/>
        </w:rPr>
        <w:t>4</w:t>
      </w:r>
      <w:r w:rsidR="00530640" w:rsidRPr="006B368B">
        <w:rPr>
          <w:spacing w:val="-10"/>
          <w:sz w:val="18"/>
          <w:szCs w:val="18"/>
        </w:rPr>
        <w:t>.2.</w:t>
      </w:r>
      <w:r w:rsidR="00EB182E" w:rsidRPr="006B368B">
        <w:rPr>
          <w:spacing w:val="-10"/>
          <w:sz w:val="18"/>
          <w:szCs w:val="18"/>
        </w:rPr>
        <w:t xml:space="preserve"> </w:t>
      </w:r>
      <w:r w:rsidR="00530640" w:rsidRPr="006B368B">
        <w:rPr>
          <w:spacing w:val="-10"/>
          <w:sz w:val="18"/>
          <w:szCs w:val="18"/>
        </w:rPr>
        <w:t xml:space="preserve">Настоящий </w:t>
      </w:r>
      <w:r w:rsidR="00EB182E" w:rsidRPr="006B368B">
        <w:rPr>
          <w:i/>
          <w:spacing w:val="-10"/>
          <w:sz w:val="18"/>
          <w:szCs w:val="18"/>
        </w:rPr>
        <w:t>Д</w:t>
      </w:r>
      <w:r w:rsidR="00530640" w:rsidRPr="006B368B">
        <w:rPr>
          <w:i/>
          <w:spacing w:val="-10"/>
          <w:sz w:val="18"/>
          <w:szCs w:val="18"/>
        </w:rPr>
        <w:t>оговор</w:t>
      </w:r>
      <w:r w:rsidR="00530640" w:rsidRPr="006B368B">
        <w:rPr>
          <w:spacing w:val="-10"/>
          <w:sz w:val="18"/>
          <w:szCs w:val="18"/>
        </w:rPr>
        <w:t xml:space="preserve"> может быть расторгнут </w:t>
      </w:r>
      <w:r w:rsidR="004F3E78" w:rsidRPr="006B368B">
        <w:rPr>
          <w:spacing w:val="-10"/>
          <w:sz w:val="18"/>
          <w:szCs w:val="18"/>
        </w:rPr>
        <w:t xml:space="preserve">по соглашению </w:t>
      </w:r>
      <w:r w:rsidR="004F3E78" w:rsidRPr="006B368B">
        <w:rPr>
          <w:i/>
          <w:spacing w:val="-10"/>
          <w:sz w:val="18"/>
          <w:szCs w:val="18"/>
        </w:rPr>
        <w:t>Сторон</w:t>
      </w:r>
      <w:r w:rsidR="004F3E78" w:rsidRPr="006B368B">
        <w:rPr>
          <w:spacing w:val="-10"/>
          <w:sz w:val="18"/>
          <w:szCs w:val="18"/>
        </w:rPr>
        <w:t>.</w:t>
      </w:r>
    </w:p>
    <w:p w:rsidR="00530640" w:rsidRPr="006B368B" w:rsidRDefault="00D351EE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4</w:t>
      </w:r>
      <w:r w:rsidR="00530640" w:rsidRPr="006B368B">
        <w:rPr>
          <w:spacing w:val="-10"/>
          <w:sz w:val="18"/>
          <w:szCs w:val="18"/>
        </w:rPr>
        <w:t xml:space="preserve">.3. </w:t>
      </w:r>
      <w:r w:rsidR="00EB182E" w:rsidRPr="006B368B">
        <w:rPr>
          <w:spacing w:val="-10"/>
          <w:sz w:val="18"/>
          <w:szCs w:val="18"/>
        </w:rPr>
        <w:t xml:space="preserve">Настоящий </w:t>
      </w:r>
      <w:r w:rsidR="00EB182E" w:rsidRPr="006B368B">
        <w:rPr>
          <w:i/>
          <w:spacing w:val="-10"/>
          <w:sz w:val="18"/>
          <w:szCs w:val="18"/>
        </w:rPr>
        <w:t>Договор</w:t>
      </w:r>
      <w:r w:rsidR="00EB182E" w:rsidRPr="006B368B">
        <w:rPr>
          <w:spacing w:val="-10"/>
          <w:sz w:val="18"/>
          <w:szCs w:val="18"/>
        </w:rPr>
        <w:t xml:space="preserve"> может быть расторгнут по инициативе </w:t>
      </w:r>
      <w:r w:rsidR="00EB182E" w:rsidRPr="006B368B">
        <w:rPr>
          <w:i/>
          <w:spacing w:val="-10"/>
          <w:sz w:val="18"/>
          <w:szCs w:val="18"/>
        </w:rPr>
        <w:t>Исполнителя</w:t>
      </w:r>
      <w:r w:rsidR="00EB182E" w:rsidRPr="006B368B">
        <w:rPr>
          <w:spacing w:val="-10"/>
          <w:sz w:val="18"/>
          <w:szCs w:val="18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706, а именно:</w:t>
      </w:r>
    </w:p>
    <w:p w:rsidR="00530640" w:rsidRPr="006B368B" w:rsidRDefault="00D351EE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4</w:t>
      </w:r>
      <w:r w:rsidR="00530640" w:rsidRPr="006B368B">
        <w:rPr>
          <w:spacing w:val="-10"/>
          <w:sz w:val="18"/>
          <w:szCs w:val="18"/>
        </w:rPr>
        <w:t>.3.1</w:t>
      </w:r>
      <w:r w:rsidR="00EB182E" w:rsidRPr="006B368B">
        <w:rPr>
          <w:spacing w:val="-10"/>
          <w:sz w:val="18"/>
          <w:szCs w:val="18"/>
        </w:rPr>
        <w:t>.</w:t>
      </w:r>
      <w:r w:rsidR="00530640" w:rsidRPr="006B368B">
        <w:rPr>
          <w:spacing w:val="-10"/>
          <w:sz w:val="18"/>
          <w:szCs w:val="18"/>
        </w:rPr>
        <w:t xml:space="preserve"> </w:t>
      </w:r>
      <w:r w:rsidR="00EB182E" w:rsidRPr="006B368B">
        <w:rPr>
          <w:spacing w:val="-10"/>
          <w:sz w:val="18"/>
          <w:szCs w:val="18"/>
        </w:rPr>
        <w:t>П</w:t>
      </w:r>
      <w:r w:rsidR="00530640" w:rsidRPr="006B368B">
        <w:rPr>
          <w:spacing w:val="-10"/>
          <w:sz w:val="18"/>
          <w:szCs w:val="18"/>
        </w:rPr>
        <w:t xml:space="preserve">рименение к </w:t>
      </w:r>
      <w:r w:rsidR="00530640" w:rsidRPr="006B368B">
        <w:rPr>
          <w:i/>
          <w:spacing w:val="-10"/>
          <w:sz w:val="18"/>
          <w:szCs w:val="18"/>
        </w:rPr>
        <w:t>Обучающемуся</w:t>
      </w:r>
      <w:r w:rsidR="00530640" w:rsidRPr="006B368B">
        <w:rPr>
          <w:spacing w:val="-10"/>
          <w:sz w:val="18"/>
          <w:szCs w:val="18"/>
        </w:rPr>
        <w:t xml:space="preserve">, </w:t>
      </w:r>
      <w:r w:rsidR="00EB182E" w:rsidRPr="006B368B">
        <w:rPr>
          <w:spacing w:val="-10"/>
          <w:sz w:val="18"/>
          <w:szCs w:val="18"/>
        </w:rPr>
        <w:t>д</w:t>
      </w:r>
      <w:r w:rsidR="00530640" w:rsidRPr="006B368B">
        <w:rPr>
          <w:spacing w:val="-10"/>
          <w:sz w:val="18"/>
          <w:szCs w:val="18"/>
        </w:rPr>
        <w:t>остигшему возраста 15 лет, отчисления как меры дисциплинарного взыскания;</w:t>
      </w:r>
    </w:p>
    <w:p w:rsidR="00530640" w:rsidRPr="006B368B" w:rsidRDefault="00D351EE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4</w:t>
      </w:r>
      <w:r w:rsidR="00530640" w:rsidRPr="006B368B">
        <w:rPr>
          <w:spacing w:val="-10"/>
          <w:sz w:val="18"/>
          <w:szCs w:val="18"/>
        </w:rPr>
        <w:t>.3.2.</w:t>
      </w:r>
      <w:r w:rsidR="00EB182E" w:rsidRPr="006B368B">
        <w:rPr>
          <w:spacing w:val="-10"/>
          <w:sz w:val="18"/>
          <w:szCs w:val="18"/>
        </w:rPr>
        <w:t xml:space="preserve"> Н</w:t>
      </w:r>
      <w:r w:rsidR="00530640" w:rsidRPr="006B368B">
        <w:rPr>
          <w:spacing w:val="-10"/>
          <w:sz w:val="18"/>
          <w:szCs w:val="18"/>
        </w:rPr>
        <w:t xml:space="preserve">евыполнение </w:t>
      </w:r>
      <w:r w:rsidR="00530640" w:rsidRPr="006B368B">
        <w:rPr>
          <w:i/>
          <w:spacing w:val="-10"/>
          <w:sz w:val="18"/>
          <w:szCs w:val="18"/>
        </w:rPr>
        <w:t>Обучающимся</w:t>
      </w:r>
      <w:r w:rsidR="00530640" w:rsidRPr="006B368B">
        <w:rPr>
          <w:spacing w:val="-10"/>
          <w:sz w:val="18"/>
          <w:szCs w:val="18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30640" w:rsidRPr="006B368B" w:rsidRDefault="00D351EE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4</w:t>
      </w:r>
      <w:r w:rsidR="00530640" w:rsidRPr="006B368B">
        <w:rPr>
          <w:spacing w:val="-10"/>
          <w:sz w:val="18"/>
          <w:szCs w:val="18"/>
        </w:rPr>
        <w:t xml:space="preserve">.3.3. </w:t>
      </w:r>
      <w:r w:rsidR="00EB182E" w:rsidRPr="006B368B">
        <w:rPr>
          <w:spacing w:val="-10"/>
          <w:sz w:val="18"/>
          <w:szCs w:val="18"/>
        </w:rPr>
        <w:t>У</w:t>
      </w:r>
      <w:r w:rsidR="00530640" w:rsidRPr="006B368B">
        <w:rPr>
          <w:spacing w:val="-10"/>
          <w:sz w:val="18"/>
          <w:szCs w:val="18"/>
        </w:rPr>
        <w:t>становление нарушения порядка приема в</w:t>
      </w:r>
      <w:r w:rsidR="00EB182E" w:rsidRPr="006B368B">
        <w:rPr>
          <w:spacing w:val="-10"/>
          <w:sz w:val="18"/>
          <w:szCs w:val="18"/>
        </w:rPr>
        <w:t xml:space="preserve"> БПОУ «Омский АТК»</w:t>
      </w:r>
      <w:r w:rsidR="00530640" w:rsidRPr="006B368B">
        <w:rPr>
          <w:spacing w:val="-10"/>
          <w:sz w:val="18"/>
          <w:szCs w:val="18"/>
        </w:rPr>
        <w:t xml:space="preserve">, повлекшего по вине </w:t>
      </w:r>
      <w:r w:rsidR="00530640" w:rsidRPr="006B368B">
        <w:rPr>
          <w:i/>
          <w:spacing w:val="-10"/>
          <w:sz w:val="18"/>
          <w:szCs w:val="18"/>
        </w:rPr>
        <w:t>Обучающегося</w:t>
      </w:r>
      <w:r w:rsidR="00530640" w:rsidRPr="006B368B">
        <w:rPr>
          <w:spacing w:val="-10"/>
          <w:sz w:val="18"/>
          <w:szCs w:val="18"/>
        </w:rPr>
        <w:t xml:space="preserve"> его незаконное зачисление;</w:t>
      </w:r>
    </w:p>
    <w:p w:rsidR="00530640" w:rsidRPr="006B368B" w:rsidRDefault="00D351EE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4</w:t>
      </w:r>
      <w:r w:rsidR="00530640" w:rsidRPr="006B368B">
        <w:rPr>
          <w:spacing w:val="-10"/>
          <w:sz w:val="18"/>
          <w:szCs w:val="18"/>
        </w:rPr>
        <w:t xml:space="preserve">.3.4. </w:t>
      </w:r>
      <w:r w:rsidR="00EB182E" w:rsidRPr="006B368B">
        <w:rPr>
          <w:spacing w:val="-10"/>
          <w:sz w:val="18"/>
          <w:szCs w:val="18"/>
        </w:rPr>
        <w:t>П</w:t>
      </w:r>
      <w:r w:rsidR="00530640" w:rsidRPr="006B368B">
        <w:rPr>
          <w:spacing w:val="-10"/>
          <w:sz w:val="18"/>
          <w:szCs w:val="18"/>
        </w:rPr>
        <w:t>росрочка оплаты стоимости платных образовательных услуг;</w:t>
      </w:r>
    </w:p>
    <w:p w:rsidR="00530640" w:rsidRPr="006B368B" w:rsidRDefault="00D351EE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4</w:t>
      </w:r>
      <w:r w:rsidR="00530640" w:rsidRPr="006B368B">
        <w:rPr>
          <w:spacing w:val="-10"/>
          <w:sz w:val="18"/>
          <w:szCs w:val="18"/>
        </w:rPr>
        <w:t xml:space="preserve">.3.5. </w:t>
      </w:r>
      <w:r w:rsidR="00EB182E" w:rsidRPr="006B368B">
        <w:rPr>
          <w:spacing w:val="-10"/>
          <w:sz w:val="18"/>
          <w:szCs w:val="18"/>
        </w:rPr>
        <w:t>Н</w:t>
      </w:r>
      <w:r w:rsidR="00530640" w:rsidRPr="006B368B">
        <w:rPr>
          <w:spacing w:val="-10"/>
          <w:sz w:val="18"/>
          <w:szCs w:val="18"/>
        </w:rPr>
        <w:t>евозможность надлежащего исполнения обязательств по оказанию платных образовательных услуг вследствие дейс</w:t>
      </w:r>
      <w:r w:rsidRPr="006B368B">
        <w:rPr>
          <w:spacing w:val="-10"/>
          <w:sz w:val="18"/>
          <w:szCs w:val="18"/>
        </w:rPr>
        <w:t xml:space="preserve">твий (бездействия) </w:t>
      </w:r>
      <w:r w:rsidRPr="006B368B">
        <w:rPr>
          <w:i/>
          <w:spacing w:val="-10"/>
          <w:sz w:val="18"/>
          <w:szCs w:val="18"/>
        </w:rPr>
        <w:t>Обучающегося</w:t>
      </w:r>
      <w:r w:rsidR="00EB182E" w:rsidRPr="006B368B">
        <w:rPr>
          <w:spacing w:val="-10"/>
          <w:sz w:val="18"/>
          <w:szCs w:val="18"/>
        </w:rPr>
        <w:t>.</w:t>
      </w:r>
    </w:p>
    <w:p w:rsidR="00D351EE" w:rsidRPr="006B368B" w:rsidRDefault="00D351EE" w:rsidP="006B368B">
      <w:pPr>
        <w:pStyle w:val="ConsPlusNormal"/>
        <w:ind w:firstLine="284"/>
        <w:jc w:val="both"/>
        <w:rPr>
          <w:spacing w:val="-10"/>
        </w:rPr>
      </w:pPr>
      <w:r w:rsidRPr="006B368B">
        <w:rPr>
          <w:spacing w:val="-10"/>
        </w:rPr>
        <w:t xml:space="preserve">4.4. Действие настоящего </w:t>
      </w:r>
      <w:r w:rsidRPr="006B368B">
        <w:rPr>
          <w:i/>
          <w:spacing w:val="-10"/>
        </w:rPr>
        <w:t>Договора</w:t>
      </w:r>
      <w:r w:rsidRPr="006B368B">
        <w:rPr>
          <w:spacing w:val="-10"/>
        </w:rPr>
        <w:t xml:space="preserve"> прекращается досрочно:</w:t>
      </w:r>
    </w:p>
    <w:p w:rsidR="00D351EE" w:rsidRPr="006B368B" w:rsidRDefault="00EB182E" w:rsidP="006B368B">
      <w:pPr>
        <w:pStyle w:val="ConsPlusNormal"/>
        <w:ind w:firstLine="284"/>
        <w:jc w:val="both"/>
        <w:rPr>
          <w:spacing w:val="-10"/>
        </w:rPr>
      </w:pPr>
      <w:r w:rsidRPr="006B368B">
        <w:rPr>
          <w:spacing w:val="-10"/>
        </w:rPr>
        <w:lastRenderedPageBreak/>
        <w:t>п</w:t>
      </w:r>
      <w:r w:rsidR="00D351EE" w:rsidRPr="006B368B">
        <w:rPr>
          <w:spacing w:val="-10"/>
        </w:rPr>
        <w:t xml:space="preserve">о инициативе </w:t>
      </w:r>
      <w:r w:rsidR="00D351EE" w:rsidRPr="006B368B">
        <w:rPr>
          <w:i/>
          <w:spacing w:val="-10"/>
        </w:rPr>
        <w:t>Обучающегося</w:t>
      </w:r>
      <w:r w:rsidR="00D351EE" w:rsidRPr="006B368B">
        <w:rPr>
          <w:spacing w:val="-10"/>
        </w:rPr>
        <w:t xml:space="preserve"> или родителей (законных представителей) несовершеннолетнего </w:t>
      </w:r>
      <w:r w:rsidR="00D351EE" w:rsidRPr="006B368B">
        <w:rPr>
          <w:i/>
          <w:spacing w:val="-10"/>
        </w:rPr>
        <w:t>Обучающегося</w:t>
      </w:r>
      <w:r w:rsidR="00D351EE" w:rsidRPr="006B368B">
        <w:rPr>
          <w:spacing w:val="-10"/>
        </w:rPr>
        <w:t xml:space="preserve">, в том числе в случае перевода </w:t>
      </w:r>
      <w:r w:rsidR="00D351EE" w:rsidRPr="006B368B">
        <w:rPr>
          <w:i/>
          <w:spacing w:val="-10"/>
        </w:rPr>
        <w:t>Обучающегося</w:t>
      </w:r>
      <w:r w:rsidR="00D351EE" w:rsidRPr="006B368B">
        <w:rPr>
          <w:spacing w:val="-1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D351EE" w:rsidRPr="006B368B" w:rsidRDefault="00D351EE" w:rsidP="006B368B">
      <w:pPr>
        <w:pStyle w:val="ConsPlusNormal"/>
        <w:ind w:firstLine="284"/>
        <w:jc w:val="both"/>
        <w:rPr>
          <w:spacing w:val="-10"/>
        </w:rPr>
      </w:pPr>
      <w:r w:rsidRPr="006B368B">
        <w:rPr>
          <w:spacing w:val="-10"/>
        </w:rPr>
        <w:t xml:space="preserve">по инициативе </w:t>
      </w:r>
      <w:r w:rsidRPr="006B368B">
        <w:rPr>
          <w:i/>
          <w:spacing w:val="-10"/>
        </w:rPr>
        <w:t>Исполнителя</w:t>
      </w:r>
      <w:r w:rsidRPr="006B368B">
        <w:rPr>
          <w:spacing w:val="-10"/>
        </w:rPr>
        <w:t xml:space="preserve"> в случае применения к </w:t>
      </w:r>
      <w:r w:rsidRPr="006B368B">
        <w:rPr>
          <w:i/>
          <w:spacing w:val="-10"/>
        </w:rPr>
        <w:t>Обучающемуся</w:t>
      </w:r>
      <w:r w:rsidRPr="006B368B">
        <w:rPr>
          <w:spacing w:val="-10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6B368B">
        <w:rPr>
          <w:i/>
          <w:spacing w:val="-10"/>
        </w:rPr>
        <w:t>Обучающимся</w:t>
      </w:r>
      <w:r w:rsidRPr="006B368B">
        <w:rPr>
          <w:spacing w:val="-1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EB182E" w:rsidRPr="006B368B">
        <w:rPr>
          <w:spacing w:val="-10"/>
        </w:rPr>
        <w:t>БПОУ «Омский АТК»</w:t>
      </w:r>
      <w:r w:rsidRPr="006B368B">
        <w:rPr>
          <w:spacing w:val="-10"/>
        </w:rPr>
        <w:t xml:space="preserve">, повлекшего по вине </w:t>
      </w:r>
      <w:r w:rsidRPr="006B368B">
        <w:rPr>
          <w:i/>
          <w:spacing w:val="-10"/>
        </w:rPr>
        <w:t>Обучающегося</w:t>
      </w:r>
      <w:r w:rsidRPr="006B368B">
        <w:rPr>
          <w:spacing w:val="-10"/>
        </w:rPr>
        <w:t xml:space="preserve"> его незаконное зачисление;</w:t>
      </w:r>
    </w:p>
    <w:p w:rsidR="00233259" w:rsidRPr="006B368B" w:rsidRDefault="00233259" w:rsidP="006B368B">
      <w:pPr>
        <w:pStyle w:val="ConsPlusNormal"/>
        <w:ind w:firstLine="284"/>
        <w:jc w:val="both"/>
        <w:rPr>
          <w:spacing w:val="-10"/>
        </w:rPr>
      </w:pPr>
      <w:r w:rsidRPr="006B368B">
        <w:rPr>
          <w:spacing w:val="-10"/>
        </w:rPr>
        <w:t xml:space="preserve">по инициативе </w:t>
      </w:r>
      <w:r w:rsidRPr="006B368B">
        <w:rPr>
          <w:i/>
          <w:spacing w:val="-10"/>
        </w:rPr>
        <w:t>Заказчика</w:t>
      </w:r>
      <w:r w:rsidRPr="006B368B">
        <w:rPr>
          <w:spacing w:val="-10"/>
        </w:rPr>
        <w:t xml:space="preserve"> в случае перехода </w:t>
      </w:r>
      <w:r w:rsidRPr="006B368B">
        <w:rPr>
          <w:i/>
          <w:spacing w:val="-10"/>
        </w:rPr>
        <w:t>Обучающегося</w:t>
      </w:r>
      <w:r w:rsidRPr="006B368B">
        <w:rPr>
          <w:spacing w:val="-10"/>
        </w:rPr>
        <w:t xml:space="preserve"> с платного обучения на бесплатное;</w:t>
      </w:r>
    </w:p>
    <w:p w:rsidR="00D351EE" w:rsidRPr="006B368B" w:rsidRDefault="00D351EE" w:rsidP="006B368B">
      <w:pPr>
        <w:pStyle w:val="ConsPlusNormal"/>
        <w:ind w:firstLine="284"/>
        <w:jc w:val="both"/>
        <w:rPr>
          <w:spacing w:val="-10"/>
        </w:rPr>
      </w:pPr>
      <w:r w:rsidRPr="006B368B">
        <w:rPr>
          <w:spacing w:val="-10"/>
        </w:rPr>
        <w:t xml:space="preserve">по обстоятельствам, не зависящим от воли </w:t>
      </w:r>
      <w:r w:rsidRPr="006B368B">
        <w:rPr>
          <w:i/>
          <w:spacing w:val="-10"/>
        </w:rPr>
        <w:t>Обучающегося</w:t>
      </w:r>
      <w:r w:rsidRPr="006B368B">
        <w:rPr>
          <w:spacing w:val="-10"/>
        </w:rPr>
        <w:t xml:space="preserve"> или родителей (законных представителей) несовершеннолетнего </w:t>
      </w:r>
      <w:r w:rsidRPr="006B368B">
        <w:rPr>
          <w:i/>
          <w:spacing w:val="-10"/>
        </w:rPr>
        <w:t>Обучающегося</w:t>
      </w:r>
      <w:r w:rsidRPr="006B368B">
        <w:rPr>
          <w:spacing w:val="-10"/>
        </w:rPr>
        <w:t xml:space="preserve"> и </w:t>
      </w:r>
      <w:r w:rsidRPr="006B368B">
        <w:rPr>
          <w:i/>
          <w:spacing w:val="-10"/>
        </w:rPr>
        <w:t>Исполнителя</w:t>
      </w:r>
      <w:r w:rsidRPr="006B368B">
        <w:rPr>
          <w:spacing w:val="-10"/>
        </w:rPr>
        <w:t xml:space="preserve">, в том числе в случае ликвидации </w:t>
      </w:r>
      <w:r w:rsidRPr="006B368B">
        <w:rPr>
          <w:i/>
          <w:spacing w:val="-10"/>
        </w:rPr>
        <w:t>Исполнителя</w:t>
      </w:r>
      <w:r w:rsidRPr="006B368B">
        <w:rPr>
          <w:spacing w:val="-10"/>
        </w:rPr>
        <w:t>.</w:t>
      </w:r>
    </w:p>
    <w:p w:rsidR="004F5ECC" w:rsidRPr="006B368B" w:rsidRDefault="00D351EE" w:rsidP="006B368B">
      <w:pPr>
        <w:pStyle w:val="ConsPlusNormal"/>
        <w:ind w:firstLine="284"/>
        <w:jc w:val="both"/>
        <w:rPr>
          <w:spacing w:val="-10"/>
        </w:rPr>
      </w:pPr>
      <w:r w:rsidRPr="006B368B">
        <w:rPr>
          <w:spacing w:val="-10"/>
        </w:rPr>
        <w:t>4</w:t>
      </w:r>
      <w:r w:rsidR="004F5ECC" w:rsidRPr="006B368B">
        <w:rPr>
          <w:spacing w:val="-10"/>
        </w:rPr>
        <w:t>.</w:t>
      </w:r>
      <w:r w:rsidR="00DD0106" w:rsidRPr="006B368B">
        <w:rPr>
          <w:spacing w:val="-10"/>
        </w:rPr>
        <w:t>5</w:t>
      </w:r>
      <w:r w:rsidR="004F5ECC" w:rsidRPr="006B368B">
        <w:rPr>
          <w:spacing w:val="-10"/>
        </w:rPr>
        <w:t xml:space="preserve">. </w:t>
      </w:r>
      <w:r w:rsidR="004F5ECC" w:rsidRPr="006B368B">
        <w:rPr>
          <w:i/>
          <w:spacing w:val="-10"/>
        </w:rPr>
        <w:t>Исполнитель</w:t>
      </w:r>
      <w:r w:rsidR="004F5ECC" w:rsidRPr="006B368B">
        <w:rPr>
          <w:spacing w:val="-10"/>
        </w:rPr>
        <w:t xml:space="preserve"> вправе отказаться от исполнения обязательств по </w:t>
      </w:r>
      <w:r w:rsidR="004F5ECC" w:rsidRPr="006B368B">
        <w:rPr>
          <w:i/>
          <w:spacing w:val="-10"/>
        </w:rPr>
        <w:t>Договору</w:t>
      </w:r>
      <w:r w:rsidR="004F5ECC" w:rsidRPr="006B368B">
        <w:rPr>
          <w:spacing w:val="-10"/>
        </w:rPr>
        <w:t xml:space="preserve"> при условии полного возмещения </w:t>
      </w:r>
      <w:r w:rsidR="00EB182E" w:rsidRPr="006B368B">
        <w:rPr>
          <w:i/>
          <w:spacing w:val="-10"/>
        </w:rPr>
        <w:t>Заказчику</w:t>
      </w:r>
      <w:r w:rsidR="004F5ECC" w:rsidRPr="006B368B">
        <w:rPr>
          <w:spacing w:val="-10"/>
        </w:rPr>
        <w:t xml:space="preserve"> убытков.</w:t>
      </w:r>
    </w:p>
    <w:p w:rsidR="00DD0106" w:rsidRPr="006B368B" w:rsidRDefault="00DD0106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4.6. </w:t>
      </w:r>
      <w:r w:rsidR="00EB182E" w:rsidRPr="006B368B">
        <w:rPr>
          <w:i/>
          <w:spacing w:val="-10"/>
          <w:sz w:val="18"/>
          <w:szCs w:val="18"/>
        </w:rPr>
        <w:t>Заказчик</w:t>
      </w:r>
      <w:r w:rsidR="00EB182E" w:rsidRPr="006B368B">
        <w:rPr>
          <w:spacing w:val="-10"/>
          <w:sz w:val="18"/>
          <w:szCs w:val="18"/>
        </w:rPr>
        <w:t xml:space="preserve"> </w:t>
      </w:r>
      <w:r w:rsidRPr="006B368B">
        <w:rPr>
          <w:spacing w:val="-10"/>
          <w:sz w:val="18"/>
          <w:szCs w:val="18"/>
        </w:rPr>
        <w:t xml:space="preserve">вправе отказаться от исполнения настоящего </w:t>
      </w:r>
      <w:r w:rsidRPr="006B368B">
        <w:rPr>
          <w:i/>
          <w:spacing w:val="-10"/>
          <w:sz w:val="18"/>
          <w:szCs w:val="18"/>
        </w:rPr>
        <w:t>Договора</w:t>
      </w:r>
      <w:r w:rsidRPr="006B368B">
        <w:rPr>
          <w:spacing w:val="-10"/>
          <w:sz w:val="18"/>
          <w:szCs w:val="18"/>
        </w:rPr>
        <w:t xml:space="preserve"> при условии оплаты </w:t>
      </w:r>
      <w:r w:rsidRPr="006B368B">
        <w:rPr>
          <w:i/>
          <w:spacing w:val="-10"/>
          <w:sz w:val="18"/>
          <w:szCs w:val="18"/>
        </w:rPr>
        <w:t>Исполнителю</w:t>
      </w:r>
      <w:r w:rsidRPr="006B368B">
        <w:rPr>
          <w:spacing w:val="-10"/>
          <w:sz w:val="18"/>
          <w:szCs w:val="18"/>
        </w:rPr>
        <w:t xml:space="preserve"> фактически понесенных </w:t>
      </w:r>
      <w:r w:rsidR="009A3C43" w:rsidRPr="006B368B">
        <w:rPr>
          <w:spacing w:val="-10"/>
          <w:sz w:val="18"/>
          <w:szCs w:val="18"/>
        </w:rPr>
        <w:t>им расходов</w:t>
      </w:r>
      <w:r w:rsidRPr="006B368B">
        <w:rPr>
          <w:spacing w:val="-10"/>
          <w:sz w:val="18"/>
          <w:szCs w:val="18"/>
        </w:rPr>
        <w:t>.</w:t>
      </w:r>
    </w:p>
    <w:p w:rsidR="0055725F" w:rsidRPr="006B368B" w:rsidRDefault="0055725F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4.7. Датой расторжения настоящего </w:t>
      </w:r>
      <w:r w:rsidRPr="006B368B">
        <w:rPr>
          <w:i/>
          <w:spacing w:val="-10"/>
          <w:sz w:val="18"/>
          <w:szCs w:val="18"/>
        </w:rPr>
        <w:t>Договора</w:t>
      </w:r>
      <w:r w:rsidRPr="006B368B">
        <w:rPr>
          <w:spacing w:val="-10"/>
          <w:sz w:val="18"/>
          <w:szCs w:val="18"/>
        </w:rPr>
        <w:t xml:space="preserve"> является:</w:t>
      </w:r>
    </w:p>
    <w:p w:rsidR="0055725F" w:rsidRPr="006B368B" w:rsidRDefault="0055725F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по инициативе </w:t>
      </w:r>
      <w:r w:rsidRPr="006B368B">
        <w:rPr>
          <w:i/>
          <w:spacing w:val="-10"/>
          <w:sz w:val="18"/>
          <w:szCs w:val="18"/>
        </w:rPr>
        <w:t>Обучающегося</w:t>
      </w:r>
      <w:r w:rsidRPr="006B368B">
        <w:rPr>
          <w:spacing w:val="-10"/>
          <w:sz w:val="18"/>
          <w:szCs w:val="18"/>
        </w:rPr>
        <w:t xml:space="preserve"> или родителей (законных представителей) несовершеннолетнего </w:t>
      </w:r>
      <w:r w:rsidRPr="006B368B">
        <w:rPr>
          <w:i/>
          <w:spacing w:val="-10"/>
          <w:sz w:val="18"/>
          <w:szCs w:val="18"/>
        </w:rPr>
        <w:t>Обучающегося</w:t>
      </w:r>
      <w:r w:rsidRPr="006B368B">
        <w:rPr>
          <w:spacing w:val="-10"/>
          <w:sz w:val="18"/>
          <w:szCs w:val="18"/>
        </w:rPr>
        <w:t xml:space="preserve"> – дата подачи заявления </w:t>
      </w:r>
      <w:r w:rsidR="00315F6A" w:rsidRPr="006B368B">
        <w:rPr>
          <w:i/>
          <w:spacing w:val="-10"/>
          <w:sz w:val="18"/>
          <w:szCs w:val="18"/>
        </w:rPr>
        <w:t>Исполнителю</w:t>
      </w:r>
      <w:r w:rsidR="00315F6A" w:rsidRPr="006B368B">
        <w:rPr>
          <w:spacing w:val="-10"/>
          <w:sz w:val="18"/>
          <w:szCs w:val="18"/>
        </w:rPr>
        <w:t xml:space="preserve"> </w:t>
      </w:r>
      <w:r w:rsidRPr="006B368B">
        <w:rPr>
          <w:spacing w:val="-10"/>
          <w:sz w:val="18"/>
          <w:szCs w:val="18"/>
        </w:rPr>
        <w:t xml:space="preserve">об отчислении (переводе) </w:t>
      </w:r>
      <w:r w:rsidRPr="006B368B">
        <w:rPr>
          <w:i/>
          <w:spacing w:val="-10"/>
          <w:sz w:val="18"/>
          <w:szCs w:val="18"/>
        </w:rPr>
        <w:t>Обучающегося</w:t>
      </w:r>
      <w:r w:rsidRPr="006B368B">
        <w:rPr>
          <w:spacing w:val="-10"/>
          <w:sz w:val="18"/>
          <w:szCs w:val="18"/>
        </w:rPr>
        <w:t>;</w:t>
      </w:r>
    </w:p>
    <w:p w:rsidR="0055725F" w:rsidRPr="006B368B" w:rsidRDefault="0055725F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по инициативе </w:t>
      </w:r>
      <w:r w:rsidRPr="006B368B">
        <w:rPr>
          <w:i/>
          <w:spacing w:val="-10"/>
          <w:sz w:val="18"/>
          <w:szCs w:val="18"/>
        </w:rPr>
        <w:t>Исполнителя</w:t>
      </w:r>
      <w:r w:rsidRPr="006B368B">
        <w:rPr>
          <w:spacing w:val="-10"/>
          <w:sz w:val="18"/>
          <w:szCs w:val="18"/>
        </w:rPr>
        <w:t xml:space="preserve"> – дата </w:t>
      </w:r>
      <w:r w:rsidR="00315F6A" w:rsidRPr="006B368B">
        <w:rPr>
          <w:spacing w:val="-10"/>
          <w:sz w:val="18"/>
          <w:szCs w:val="18"/>
        </w:rPr>
        <w:t>р</w:t>
      </w:r>
      <w:r w:rsidRPr="006B368B">
        <w:rPr>
          <w:spacing w:val="-10"/>
          <w:sz w:val="18"/>
          <w:szCs w:val="18"/>
        </w:rPr>
        <w:t>аспорядительн</w:t>
      </w:r>
      <w:r w:rsidR="00315F6A" w:rsidRPr="006B368B">
        <w:rPr>
          <w:spacing w:val="-10"/>
          <w:sz w:val="18"/>
          <w:szCs w:val="18"/>
        </w:rPr>
        <w:t>ого</w:t>
      </w:r>
      <w:r w:rsidRPr="006B368B">
        <w:rPr>
          <w:spacing w:val="-10"/>
          <w:sz w:val="18"/>
          <w:szCs w:val="18"/>
        </w:rPr>
        <w:t xml:space="preserve"> акт</w:t>
      </w:r>
      <w:r w:rsidR="00315F6A" w:rsidRPr="006B368B">
        <w:rPr>
          <w:spacing w:val="-10"/>
          <w:sz w:val="18"/>
          <w:szCs w:val="18"/>
        </w:rPr>
        <w:t>а</w:t>
      </w:r>
      <w:r w:rsidRPr="006B368B">
        <w:rPr>
          <w:spacing w:val="-10"/>
          <w:sz w:val="18"/>
          <w:szCs w:val="18"/>
        </w:rPr>
        <w:t xml:space="preserve"> </w:t>
      </w:r>
      <w:r w:rsidRPr="006B368B">
        <w:rPr>
          <w:i/>
          <w:spacing w:val="-10"/>
          <w:sz w:val="18"/>
          <w:szCs w:val="18"/>
        </w:rPr>
        <w:t>Исполнителя</w:t>
      </w:r>
      <w:r w:rsidRPr="006B368B">
        <w:rPr>
          <w:spacing w:val="-10"/>
          <w:sz w:val="18"/>
          <w:szCs w:val="18"/>
        </w:rPr>
        <w:t xml:space="preserve"> об отчислении </w:t>
      </w:r>
      <w:r w:rsidRPr="006B368B">
        <w:rPr>
          <w:i/>
          <w:spacing w:val="-10"/>
          <w:sz w:val="18"/>
          <w:szCs w:val="18"/>
        </w:rPr>
        <w:t>Обучающегося</w:t>
      </w:r>
      <w:r w:rsidRPr="006B368B">
        <w:rPr>
          <w:spacing w:val="-10"/>
          <w:sz w:val="18"/>
          <w:szCs w:val="18"/>
        </w:rPr>
        <w:t>;</w:t>
      </w:r>
    </w:p>
    <w:p w:rsidR="0055725F" w:rsidRPr="006B368B" w:rsidRDefault="00315F6A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по инициативе </w:t>
      </w:r>
      <w:r w:rsidRPr="006B368B">
        <w:rPr>
          <w:i/>
          <w:spacing w:val="-10"/>
          <w:sz w:val="18"/>
          <w:szCs w:val="18"/>
        </w:rPr>
        <w:t>Заказчика</w:t>
      </w:r>
      <w:r w:rsidRPr="006B368B">
        <w:rPr>
          <w:spacing w:val="-10"/>
          <w:sz w:val="18"/>
          <w:szCs w:val="18"/>
        </w:rPr>
        <w:t xml:space="preserve"> – дата регистрации </w:t>
      </w:r>
      <w:r w:rsidRPr="006B368B">
        <w:rPr>
          <w:i/>
          <w:spacing w:val="-10"/>
          <w:sz w:val="18"/>
          <w:szCs w:val="18"/>
        </w:rPr>
        <w:t>Исполнителем</w:t>
      </w:r>
      <w:r w:rsidRPr="006B368B">
        <w:rPr>
          <w:spacing w:val="-10"/>
          <w:sz w:val="18"/>
          <w:szCs w:val="18"/>
        </w:rPr>
        <w:t xml:space="preserve"> официального заявления </w:t>
      </w:r>
      <w:r w:rsidRPr="006B368B">
        <w:rPr>
          <w:i/>
          <w:spacing w:val="-10"/>
          <w:sz w:val="18"/>
          <w:szCs w:val="18"/>
        </w:rPr>
        <w:t>Заказчик</w:t>
      </w:r>
      <w:r w:rsidR="00F46308" w:rsidRPr="006B368B">
        <w:rPr>
          <w:i/>
          <w:spacing w:val="-10"/>
          <w:sz w:val="18"/>
          <w:szCs w:val="18"/>
        </w:rPr>
        <w:t>а</w:t>
      </w:r>
      <w:r w:rsidRPr="006B368B">
        <w:rPr>
          <w:spacing w:val="-10"/>
          <w:sz w:val="18"/>
          <w:szCs w:val="18"/>
        </w:rPr>
        <w:t>.</w:t>
      </w:r>
    </w:p>
    <w:p w:rsidR="0055725F" w:rsidRPr="006B368B" w:rsidRDefault="00315F6A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4.8. </w:t>
      </w:r>
      <w:r w:rsidR="0055725F" w:rsidRPr="006B368B">
        <w:rPr>
          <w:spacing w:val="-10"/>
          <w:sz w:val="18"/>
          <w:szCs w:val="18"/>
        </w:rPr>
        <w:t xml:space="preserve">Распорядительный акт </w:t>
      </w:r>
      <w:r w:rsidR="0055725F" w:rsidRPr="006B368B">
        <w:rPr>
          <w:i/>
          <w:spacing w:val="-10"/>
          <w:sz w:val="18"/>
          <w:szCs w:val="18"/>
        </w:rPr>
        <w:t>Исполнителя</w:t>
      </w:r>
      <w:r w:rsidR="0055725F" w:rsidRPr="006B368B">
        <w:rPr>
          <w:spacing w:val="-10"/>
          <w:sz w:val="18"/>
          <w:szCs w:val="18"/>
        </w:rPr>
        <w:t xml:space="preserve"> об отчислении (в том числе досрочном) </w:t>
      </w:r>
      <w:r w:rsidR="0055725F" w:rsidRPr="006B368B">
        <w:rPr>
          <w:i/>
          <w:spacing w:val="-10"/>
          <w:sz w:val="18"/>
          <w:szCs w:val="18"/>
        </w:rPr>
        <w:t>Обучающегося</w:t>
      </w:r>
      <w:r w:rsidR="0055725F" w:rsidRPr="006B368B">
        <w:rPr>
          <w:spacing w:val="-10"/>
          <w:sz w:val="18"/>
          <w:szCs w:val="18"/>
        </w:rPr>
        <w:t xml:space="preserve"> является основанием для прекращения образовательных отношений по настоящему </w:t>
      </w:r>
      <w:r w:rsidR="0055725F" w:rsidRPr="006B368B">
        <w:rPr>
          <w:i/>
          <w:spacing w:val="-10"/>
          <w:sz w:val="18"/>
          <w:szCs w:val="18"/>
        </w:rPr>
        <w:t>Договору</w:t>
      </w:r>
      <w:r w:rsidR="0055725F" w:rsidRPr="006B368B">
        <w:rPr>
          <w:spacing w:val="-10"/>
          <w:sz w:val="18"/>
          <w:szCs w:val="18"/>
        </w:rPr>
        <w:t xml:space="preserve">. Права и обязанности </w:t>
      </w:r>
      <w:r w:rsidR="0055725F" w:rsidRPr="006B368B">
        <w:rPr>
          <w:i/>
          <w:spacing w:val="-10"/>
          <w:sz w:val="18"/>
          <w:szCs w:val="18"/>
        </w:rPr>
        <w:t>Обучающегося</w:t>
      </w:r>
      <w:r w:rsidR="0055725F" w:rsidRPr="006B368B">
        <w:rPr>
          <w:spacing w:val="-10"/>
          <w:sz w:val="18"/>
          <w:szCs w:val="18"/>
        </w:rPr>
        <w:t xml:space="preserve">, предусмотренные законодательством об образовании и локальными нормативными актами </w:t>
      </w:r>
      <w:r w:rsidR="0055725F" w:rsidRPr="006B368B">
        <w:rPr>
          <w:i/>
          <w:spacing w:val="-10"/>
          <w:sz w:val="18"/>
          <w:szCs w:val="18"/>
        </w:rPr>
        <w:t>Исполнителя</w:t>
      </w:r>
      <w:r w:rsidR="0055725F" w:rsidRPr="006B368B">
        <w:rPr>
          <w:spacing w:val="-10"/>
          <w:sz w:val="18"/>
          <w:szCs w:val="18"/>
        </w:rPr>
        <w:t xml:space="preserve"> прекращаются с даты его(ее) отчисления из БПОУ «Омский АТК».</w:t>
      </w:r>
    </w:p>
    <w:p w:rsidR="00530640" w:rsidRPr="006B368B" w:rsidRDefault="0055725F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4.</w:t>
      </w:r>
      <w:r w:rsidR="00315F6A" w:rsidRPr="006B368B">
        <w:rPr>
          <w:spacing w:val="-10"/>
          <w:sz w:val="18"/>
          <w:szCs w:val="18"/>
        </w:rPr>
        <w:t>9</w:t>
      </w:r>
      <w:r w:rsidRPr="006B368B">
        <w:rPr>
          <w:spacing w:val="-10"/>
          <w:sz w:val="18"/>
          <w:szCs w:val="18"/>
        </w:rPr>
        <w:t xml:space="preserve">. О расторжении </w:t>
      </w:r>
      <w:r w:rsidRPr="006B368B">
        <w:rPr>
          <w:i/>
          <w:spacing w:val="-10"/>
          <w:sz w:val="18"/>
          <w:szCs w:val="18"/>
        </w:rPr>
        <w:t>Договора Стороны</w:t>
      </w:r>
      <w:r w:rsidRPr="006B368B">
        <w:rPr>
          <w:spacing w:val="-10"/>
          <w:sz w:val="18"/>
          <w:szCs w:val="18"/>
        </w:rPr>
        <w:t xml:space="preserve"> информируют друг друга в установленном законодательством Российской Федерации порядке.</w:t>
      </w:r>
    </w:p>
    <w:p w:rsidR="00530640" w:rsidRPr="006B368B" w:rsidRDefault="006E75D5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4</w:t>
      </w:r>
      <w:r w:rsidR="00530640" w:rsidRPr="006B368B">
        <w:rPr>
          <w:spacing w:val="-10"/>
          <w:sz w:val="18"/>
          <w:szCs w:val="18"/>
        </w:rPr>
        <w:t>.</w:t>
      </w:r>
      <w:r w:rsidR="00C6616D" w:rsidRPr="006B368B">
        <w:rPr>
          <w:spacing w:val="-10"/>
          <w:sz w:val="18"/>
          <w:szCs w:val="18"/>
        </w:rPr>
        <w:t>1</w:t>
      </w:r>
      <w:r w:rsidR="00896869" w:rsidRPr="006B368B">
        <w:rPr>
          <w:spacing w:val="-10"/>
          <w:sz w:val="18"/>
          <w:szCs w:val="18"/>
        </w:rPr>
        <w:t>0</w:t>
      </w:r>
      <w:r w:rsidR="00530640" w:rsidRPr="006B368B">
        <w:rPr>
          <w:spacing w:val="-10"/>
          <w:sz w:val="18"/>
          <w:szCs w:val="18"/>
        </w:rPr>
        <w:t xml:space="preserve">. </w:t>
      </w:r>
      <w:r w:rsidR="00315F6A" w:rsidRPr="006B368B">
        <w:rPr>
          <w:spacing w:val="-10"/>
          <w:sz w:val="18"/>
          <w:szCs w:val="18"/>
        </w:rPr>
        <w:t xml:space="preserve">В случае досрочного расторжения настоящего </w:t>
      </w:r>
      <w:r w:rsidR="00315F6A" w:rsidRPr="006B368B">
        <w:rPr>
          <w:i/>
          <w:spacing w:val="-10"/>
          <w:sz w:val="18"/>
          <w:szCs w:val="18"/>
        </w:rPr>
        <w:t>Договора</w:t>
      </w:r>
      <w:r w:rsidR="00315F6A" w:rsidRPr="006B368B">
        <w:rPr>
          <w:spacing w:val="-10"/>
          <w:sz w:val="18"/>
          <w:szCs w:val="18"/>
        </w:rPr>
        <w:t xml:space="preserve"> по причине, не связанной с неисполнением или ненадлежащим исполнением обязательств по настоящему договору, Заказчик может потребовать от </w:t>
      </w:r>
      <w:r w:rsidR="00315F6A" w:rsidRPr="006B368B">
        <w:rPr>
          <w:i/>
          <w:spacing w:val="-10"/>
          <w:sz w:val="18"/>
          <w:szCs w:val="18"/>
        </w:rPr>
        <w:t>Исполнителя</w:t>
      </w:r>
      <w:r w:rsidR="00315F6A" w:rsidRPr="006B368B">
        <w:rPr>
          <w:spacing w:val="-10"/>
          <w:sz w:val="18"/>
          <w:szCs w:val="18"/>
        </w:rPr>
        <w:t xml:space="preserve"> возвращения части произведенной оплаты за не оказанные периоды предоставления образовательной услуги, начиная с даты расторжения настоящего </w:t>
      </w:r>
      <w:r w:rsidR="00315F6A" w:rsidRPr="006B368B">
        <w:rPr>
          <w:i/>
          <w:spacing w:val="-10"/>
          <w:sz w:val="18"/>
          <w:szCs w:val="18"/>
        </w:rPr>
        <w:t>Договора</w:t>
      </w:r>
      <w:r w:rsidR="00315F6A" w:rsidRPr="006B368B">
        <w:rPr>
          <w:spacing w:val="-10"/>
          <w:sz w:val="18"/>
          <w:szCs w:val="18"/>
        </w:rPr>
        <w:t>.</w:t>
      </w:r>
    </w:p>
    <w:p w:rsidR="00315F6A" w:rsidRPr="006B368B" w:rsidRDefault="00315F6A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Возвращаемая сумма устанавливается соглашением между </w:t>
      </w:r>
      <w:r w:rsidRPr="006B368B">
        <w:rPr>
          <w:i/>
          <w:spacing w:val="-10"/>
          <w:sz w:val="18"/>
          <w:szCs w:val="18"/>
        </w:rPr>
        <w:t>Заказчиком</w:t>
      </w:r>
      <w:r w:rsidRPr="006B368B">
        <w:rPr>
          <w:spacing w:val="-10"/>
          <w:sz w:val="18"/>
          <w:szCs w:val="18"/>
        </w:rPr>
        <w:t xml:space="preserve"> и </w:t>
      </w:r>
      <w:r w:rsidRPr="006B368B">
        <w:rPr>
          <w:i/>
          <w:spacing w:val="-10"/>
          <w:sz w:val="18"/>
          <w:szCs w:val="18"/>
        </w:rPr>
        <w:t>Исполнителем</w:t>
      </w:r>
      <w:r w:rsidRPr="006B368B">
        <w:rPr>
          <w:spacing w:val="-10"/>
          <w:sz w:val="18"/>
          <w:szCs w:val="18"/>
        </w:rPr>
        <w:t>, либо в установленном законодательством Российской Федерации порядке.</w:t>
      </w:r>
    </w:p>
    <w:p w:rsidR="00047DC6" w:rsidRPr="006B368B" w:rsidRDefault="006E75D5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V</w:t>
      </w:r>
      <w:r w:rsidR="007B0651" w:rsidRPr="006B368B">
        <w:rPr>
          <w:spacing w:val="-10"/>
          <w:sz w:val="18"/>
          <w:szCs w:val="18"/>
        </w:rPr>
        <w:t>. ОТВЕТСТВЕННОСТЬ ЗА НЕИСПОЛНЕНИЕ ИЛИ НЕНАДЛЕЖАЩЕЕ</w:t>
      </w:r>
      <w:r w:rsidR="00894D84" w:rsidRPr="006B368B">
        <w:rPr>
          <w:spacing w:val="-10"/>
          <w:sz w:val="18"/>
          <w:szCs w:val="18"/>
        </w:rPr>
        <w:t xml:space="preserve"> </w:t>
      </w:r>
      <w:r w:rsidR="007B0651" w:rsidRPr="006B368B">
        <w:rPr>
          <w:spacing w:val="-10"/>
          <w:sz w:val="18"/>
          <w:szCs w:val="18"/>
        </w:rPr>
        <w:t>ИСПОЛНЕНИЕ ОБЯЗАТЕЛЬСТВ ПО НАСТОЯЩЕМУ ДОГОВОРУ</w:t>
      </w:r>
    </w:p>
    <w:p w:rsidR="0096715A" w:rsidRPr="006B368B" w:rsidRDefault="006E75D5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5</w:t>
      </w:r>
      <w:r w:rsidR="0096715A" w:rsidRPr="006B368B">
        <w:rPr>
          <w:spacing w:val="-10"/>
          <w:sz w:val="18"/>
          <w:szCs w:val="18"/>
        </w:rPr>
        <w:t>.1. За неисполнение или ненадлежащее ис</w:t>
      </w:r>
      <w:r w:rsidR="00DA684A" w:rsidRPr="006B368B">
        <w:rPr>
          <w:spacing w:val="-10"/>
          <w:sz w:val="18"/>
          <w:szCs w:val="18"/>
        </w:rPr>
        <w:t xml:space="preserve">полнение своих обязательств по </w:t>
      </w:r>
      <w:r w:rsidRPr="006B368B">
        <w:rPr>
          <w:i/>
          <w:spacing w:val="-10"/>
          <w:sz w:val="18"/>
          <w:szCs w:val="18"/>
        </w:rPr>
        <w:t>Д</w:t>
      </w:r>
      <w:r w:rsidR="0096715A" w:rsidRPr="006B368B">
        <w:rPr>
          <w:i/>
          <w:spacing w:val="-10"/>
          <w:sz w:val="18"/>
          <w:szCs w:val="18"/>
        </w:rPr>
        <w:t>оговору</w:t>
      </w:r>
      <w:r w:rsidR="0096715A" w:rsidRPr="006B368B">
        <w:rPr>
          <w:spacing w:val="-10"/>
          <w:sz w:val="18"/>
          <w:szCs w:val="18"/>
        </w:rPr>
        <w:t xml:space="preserve"> </w:t>
      </w:r>
      <w:r w:rsidR="0096715A" w:rsidRPr="006B368B">
        <w:rPr>
          <w:i/>
          <w:spacing w:val="-10"/>
          <w:sz w:val="18"/>
          <w:szCs w:val="18"/>
        </w:rPr>
        <w:t>Стороны</w:t>
      </w:r>
      <w:r w:rsidR="0096715A" w:rsidRPr="006B368B">
        <w:rPr>
          <w:spacing w:val="-10"/>
          <w:sz w:val="18"/>
          <w:szCs w:val="18"/>
        </w:rPr>
        <w:t xml:space="preserve"> несут ответственность, предусмотре</w:t>
      </w:r>
      <w:r w:rsidR="0096715A" w:rsidRPr="006B368B">
        <w:rPr>
          <w:spacing w:val="-10"/>
          <w:sz w:val="18"/>
          <w:szCs w:val="18"/>
        </w:rPr>
        <w:t>н</w:t>
      </w:r>
      <w:r w:rsidR="0096715A" w:rsidRPr="006B368B">
        <w:rPr>
          <w:spacing w:val="-10"/>
          <w:sz w:val="18"/>
          <w:szCs w:val="18"/>
        </w:rPr>
        <w:t>ную законодательством Ро</w:t>
      </w:r>
      <w:r w:rsidRPr="006B368B">
        <w:rPr>
          <w:spacing w:val="-10"/>
          <w:sz w:val="18"/>
          <w:szCs w:val="18"/>
        </w:rPr>
        <w:t xml:space="preserve">ссийской Федерации и настоящим </w:t>
      </w:r>
      <w:r w:rsidRPr="006B368B">
        <w:rPr>
          <w:i/>
          <w:spacing w:val="-10"/>
          <w:sz w:val="18"/>
          <w:szCs w:val="18"/>
        </w:rPr>
        <w:t>Д</w:t>
      </w:r>
      <w:r w:rsidR="0096715A" w:rsidRPr="006B368B">
        <w:rPr>
          <w:i/>
          <w:spacing w:val="-10"/>
          <w:sz w:val="18"/>
          <w:szCs w:val="18"/>
        </w:rPr>
        <w:t>оговором</w:t>
      </w:r>
      <w:r w:rsidR="0096715A" w:rsidRPr="006B368B">
        <w:rPr>
          <w:spacing w:val="-10"/>
          <w:sz w:val="18"/>
          <w:szCs w:val="18"/>
        </w:rPr>
        <w:t>.</w:t>
      </w:r>
      <w:bookmarkStart w:id="49" w:name="ZAP1RO63G9"/>
      <w:bookmarkEnd w:id="49"/>
    </w:p>
    <w:p w:rsidR="0096715A" w:rsidRPr="006B368B" w:rsidRDefault="006E75D5" w:rsidP="006B368B">
      <w:pPr>
        <w:ind w:firstLine="284"/>
        <w:rPr>
          <w:spacing w:val="-10"/>
          <w:sz w:val="18"/>
          <w:szCs w:val="18"/>
        </w:rPr>
      </w:pPr>
      <w:bookmarkStart w:id="50" w:name="XA00M8G2MQ"/>
      <w:bookmarkStart w:id="51" w:name="ZAP216O3HQ"/>
      <w:bookmarkStart w:id="52" w:name="bssPhr156"/>
      <w:bookmarkEnd w:id="50"/>
      <w:bookmarkEnd w:id="51"/>
      <w:bookmarkEnd w:id="52"/>
      <w:r w:rsidRPr="006B368B">
        <w:rPr>
          <w:spacing w:val="-10"/>
          <w:sz w:val="18"/>
          <w:szCs w:val="18"/>
        </w:rPr>
        <w:t>5</w:t>
      </w:r>
      <w:r w:rsidR="0096715A" w:rsidRPr="006B368B">
        <w:rPr>
          <w:spacing w:val="-10"/>
          <w:sz w:val="18"/>
          <w:szCs w:val="18"/>
        </w:rPr>
        <w:t>.2. При обнаружении недостатка образовательной услуги, в том числе оказания не в полном объеме, предусмотренном образовател</w:t>
      </w:r>
      <w:r w:rsidR="0096715A" w:rsidRPr="006B368B">
        <w:rPr>
          <w:spacing w:val="-10"/>
          <w:sz w:val="18"/>
          <w:szCs w:val="18"/>
        </w:rPr>
        <w:t>ь</w:t>
      </w:r>
      <w:r w:rsidR="0096715A" w:rsidRPr="006B368B">
        <w:rPr>
          <w:spacing w:val="-10"/>
          <w:sz w:val="18"/>
          <w:szCs w:val="18"/>
        </w:rPr>
        <w:t>н</w:t>
      </w:r>
      <w:r w:rsidR="009A3C43" w:rsidRPr="006B368B">
        <w:rPr>
          <w:spacing w:val="-10"/>
          <w:sz w:val="18"/>
          <w:szCs w:val="18"/>
        </w:rPr>
        <w:t>ой</w:t>
      </w:r>
      <w:r w:rsidR="0096715A" w:rsidRPr="006B368B">
        <w:rPr>
          <w:spacing w:val="-10"/>
          <w:sz w:val="18"/>
          <w:szCs w:val="18"/>
        </w:rPr>
        <w:t xml:space="preserve"> программ</w:t>
      </w:r>
      <w:r w:rsidR="009A3C43" w:rsidRPr="006B368B">
        <w:rPr>
          <w:spacing w:val="-10"/>
          <w:sz w:val="18"/>
          <w:szCs w:val="18"/>
        </w:rPr>
        <w:t>ой</w:t>
      </w:r>
      <w:r w:rsidR="0096715A" w:rsidRPr="006B368B">
        <w:rPr>
          <w:spacing w:val="-10"/>
          <w:sz w:val="18"/>
          <w:szCs w:val="18"/>
        </w:rPr>
        <w:t xml:space="preserve"> (частью образовательной программы), </w:t>
      </w:r>
      <w:r w:rsidR="0096715A" w:rsidRPr="006B368B">
        <w:rPr>
          <w:i/>
          <w:spacing w:val="-10"/>
          <w:sz w:val="18"/>
          <w:szCs w:val="18"/>
        </w:rPr>
        <w:t>Заказчик</w:t>
      </w:r>
      <w:r w:rsidR="0096715A" w:rsidRPr="006B368B">
        <w:rPr>
          <w:spacing w:val="-10"/>
          <w:sz w:val="18"/>
          <w:szCs w:val="18"/>
        </w:rPr>
        <w:t xml:space="preserve"> вправе по своему выбору потребовать:</w:t>
      </w:r>
      <w:bookmarkStart w:id="53" w:name="ZAP1GOS36G"/>
      <w:bookmarkEnd w:id="53"/>
    </w:p>
    <w:p w:rsidR="0096715A" w:rsidRPr="006B368B" w:rsidRDefault="006E75D5" w:rsidP="006B368B">
      <w:pPr>
        <w:ind w:firstLine="284"/>
        <w:rPr>
          <w:spacing w:val="-10"/>
          <w:sz w:val="18"/>
          <w:szCs w:val="18"/>
        </w:rPr>
      </w:pPr>
      <w:bookmarkStart w:id="54" w:name="XA00M9G2N4"/>
      <w:bookmarkStart w:id="55" w:name="ZAP1M7E381"/>
      <w:bookmarkStart w:id="56" w:name="bssPhr157"/>
      <w:bookmarkEnd w:id="54"/>
      <w:bookmarkEnd w:id="55"/>
      <w:bookmarkEnd w:id="56"/>
      <w:r w:rsidRPr="006B368B">
        <w:rPr>
          <w:spacing w:val="-10"/>
          <w:sz w:val="18"/>
          <w:szCs w:val="18"/>
        </w:rPr>
        <w:t>5</w:t>
      </w:r>
      <w:r w:rsidR="0096715A" w:rsidRPr="006B368B">
        <w:rPr>
          <w:spacing w:val="-10"/>
          <w:sz w:val="18"/>
          <w:szCs w:val="18"/>
        </w:rPr>
        <w:t>.2.1. Безвозмездного оказания образовательной услуги.</w:t>
      </w:r>
      <w:bookmarkStart w:id="57" w:name="ZAP1FT439V"/>
      <w:bookmarkEnd w:id="57"/>
    </w:p>
    <w:p w:rsidR="0096715A" w:rsidRPr="006B368B" w:rsidRDefault="006E75D5" w:rsidP="006B368B">
      <w:pPr>
        <w:ind w:firstLine="284"/>
        <w:rPr>
          <w:spacing w:val="-10"/>
          <w:sz w:val="18"/>
          <w:szCs w:val="18"/>
        </w:rPr>
      </w:pPr>
      <w:bookmarkStart w:id="58" w:name="XA00MA22N7"/>
      <w:bookmarkStart w:id="59" w:name="ZAP1LBM3BG"/>
      <w:bookmarkStart w:id="60" w:name="bssPhr158"/>
      <w:bookmarkEnd w:id="58"/>
      <w:bookmarkEnd w:id="59"/>
      <w:bookmarkEnd w:id="60"/>
      <w:r w:rsidRPr="006B368B">
        <w:rPr>
          <w:spacing w:val="-10"/>
          <w:sz w:val="18"/>
          <w:szCs w:val="18"/>
        </w:rPr>
        <w:t>5</w:t>
      </w:r>
      <w:r w:rsidR="0096715A" w:rsidRPr="006B368B">
        <w:rPr>
          <w:spacing w:val="-10"/>
          <w:sz w:val="18"/>
          <w:szCs w:val="18"/>
        </w:rPr>
        <w:t>.2.2. Соразмерного уменьшения стоимости оказанной образовательной услуги.</w:t>
      </w:r>
      <w:bookmarkStart w:id="61" w:name="ZAP1D18330"/>
      <w:bookmarkEnd w:id="61"/>
    </w:p>
    <w:p w:rsidR="0096715A" w:rsidRPr="006B368B" w:rsidRDefault="006E75D5" w:rsidP="006B368B">
      <w:pPr>
        <w:ind w:firstLine="284"/>
        <w:rPr>
          <w:spacing w:val="-10"/>
          <w:sz w:val="18"/>
          <w:szCs w:val="18"/>
        </w:rPr>
      </w:pPr>
      <w:bookmarkStart w:id="62" w:name="XA00MAK2NA"/>
      <w:bookmarkStart w:id="63" w:name="ZAP1IFQ34H"/>
      <w:bookmarkStart w:id="64" w:name="bssPhr159"/>
      <w:bookmarkEnd w:id="62"/>
      <w:bookmarkEnd w:id="63"/>
      <w:bookmarkEnd w:id="64"/>
      <w:r w:rsidRPr="006B368B">
        <w:rPr>
          <w:spacing w:val="-10"/>
          <w:sz w:val="18"/>
          <w:szCs w:val="18"/>
        </w:rPr>
        <w:t>5</w:t>
      </w:r>
      <w:r w:rsidR="0096715A" w:rsidRPr="006B368B">
        <w:rPr>
          <w:spacing w:val="-10"/>
          <w:sz w:val="18"/>
          <w:szCs w:val="18"/>
        </w:rPr>
        <w:t>.2.3. Возмещения понесенных им расходов по устранению недостатков оказанной образовательной услуги своими силами или треть</w:t>
      </w:r>
      <w:r w:rsidR="0096715A" w:rsidRPr="006B368B">
        <w:rPr>
          <w:spacing w:val="-10"/>
          <w:sz w:val="18"/>
          <w:szCs w:val="18"/>
        </w:rPr>
        <w:t>и</w:t>
      </w:r>
      <w:r w:rsidR="0096715A" w:rsidRPr="006B368B">
        <w:rPr>
          <w:spacing w:val="-10"/>
          <w:sz w:val="18"/>
          <w:szCs w:val="18"/>
        </w:rPr>
        <w:t>ми лицами.</w:t>
      </w:r>
      <w:bookmarkStart w:id="65" w:name="ZAP1FK4388"/>
      <w:bookmarkEnd w:id="65"/>
    </w:p>
    <w:p w:rsidR="009A3C43" w:rsidRPr="006B368B" w:rsidRDefault="009A3C43" w:rsidP="006B368B">
      <w:pPr>
        <w:autoSpaceDE w:val="0"/>
        <w:autoSpaceDN w:val="0"/>
        <w:adjustRightInd w:val="0"/>
        <w:ind w:firstLine="284"/>
        <w:rPr>
          <w:spacing w:val="-10"/>
          <w:sz w:val="16"/>
          <w:szCs w:val="16"/>
        </w:rPr>
      </w:pPr>
      <w:r w:rsidRPr="006B368B">
        <w:rPr>
          <w:spacing w:val="-10"/>
          <w:sz w:val="16"/>
          <w:szCs w:val="16"/>
        </w:rPr>
        <w:t xml:space="preserve">(В соответствии с Правилами оказания платных образовательных услуг, утв. постановлением Правительства Российской Федерации от 15 августа 2013 г. № 706, «недостаток платных образовательных услуг» –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</w:t>
      </w:r>
      <w:r w:rsidR="00894D84" w:rsidRPr="006B368B">
        <w:rPr>
          <w:i/>
          <w:spacing w:val="-10"/>
          <w:sz w:val="16"/>
          <w:szCs w:val="16"/>
        </w:rPr>
        <w:t>И</w:t>
      </w:r>
      <w:r w:rsidRPr="006B368B">
        <w:rPr>
          <w:i/>
          <w:spacing w:val="-10"/>
          <w:sz w:val="16"/>
          <w:szCs w:val="16"/>
        </w:rPr>
        <w:t>сполнитель</w:t>
      </w:r>
      <w:r w:rsidRPr="006B368B">
        <w:rPr>
          <w:spacing w:val="-10"/>
          <w:sz w:val="16"/>
          <w:szCs w:val="16"/>
        </w:rPr>
        <w:t xml:space="preserve">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программы))</w:t>
      </w:r>
    </w:p>
    <w:p w:rsidR="0096715A" w:rsidRPr="006B368B" w:rsidRDefault="006E75D5" w:rsidP="006B368B">
      <w:pPr>
        <w:ind w:firstLine="284"/>
        <w:rPr>
          <w:spacing w:val="-10"/>
          <w:sz w:val="18"/>
          <w:szCs w:val="18"/>
        </w:rPr>
      </w:pPr>
      <w:bookmarkStart w:id="66" w:name="XA00MB62ND"/>
      <w:bookmarkStart w:id="67" w:name="ZAP1L2M39P"/>
      <w:bookmarkStart w:id="68" w:name="bssPhr160"/>
      <w:bookmarkEnd w:id="66"/>
      <w:bookmarkEnd w:id="67"/>
      <w:bookmarkEnd w:id="68"/>
      <w:r w:rsidRPr="006B368B">
        <w:rPr>
          <w:spacing w:val="-10"/>
          <w:sz w:val="18"/>
          <w:szCs w:val="18"/>
        </w:rPr>
        <w:t>5</w:t>
      </w:r>
      <w:r w:rsidR="0096715A" w:rsidRPr="006B368B">
        <w:rPr>
          <w:spacing w:val="-10"/>
          <w:sz w:val="18"/>
          <w:szCs w:val="18"/>
        </w:rPr>
        <w:t xml:space="preserve">.3. </w:t>
      </w:r>
      <w:r w:rsidR="0096715A" w:rsidRPr="006B368B">
        <w:rPr>
          <w:i/>
          <w:spacing w:val="-10"/>
          <w:sz w:val="18"/>
          <w:szCs w:val="18"/>
        </w:rPr>
        <w:t>Заказчик</w:t>
      </w:r>
      <w:r w:rsidR="0096715A" w:rsidRPr="006B368B">
        <w:rPr>
          <w:spacing w:val="-10"/>
          <w:sz w:val="18"/>
          <w:szCs w:val="18"/>
        </w:rPr>
        <w:t xml:space="preserve"> в</w:t>
      </w:r>
      <w:r w:rsidR="00DA684A" w:rsidRPr="006B368B">
        <w:rPr>
          <w:spacing w:val="-10"/>
          <w:sz w:val="18"/>
          <w:szCs w:val="18"/>
        </w:rPr>
        <w:t xml:space="preserve">праве отказаться от исполнения </w:t>
      </w:r>
      <w:r w:rsidR="009A3C43" w:rsidRPr="006B368B">
        <w:rPr>
          <w:i/>
          <w:spacing w:val="-10"/>
          <w:sz w:val="18"/>
          <w:szCs w:val="18"/>
        </w:rPr>
        <w:t>Д</w:t>
      </w:r>
      <w:r w:rsidR="0096715A" w:rsidRPr="006B368B">
        <w:rPr>
          <w:i/>
          <w:spacing w:val="-10"/>
          <w:sz w:val="18"/>
          <w:szCs w:val="18"/>
        </w:rPr>
        <w:t>оговора</w:t>
      </w:r>
      <w:r w:rsidR="0096715A" w:rsidRPr="006B368B">
        <w:rPr>
          <w:spacing w:val="-10"/>
          <w:sz w:val="18"/>
          <w:szCs w:val="18"/>
        </w:rPr>
        <w:t xml:space="preserve"> и потребовать полного возмещения убытков, если недостатки образов</w:t>
      </w:r>
      <w:r w:rsidR="0096715A" w:rsidRPr="006B368B">
        <w:rPr>
          <w:spacing w:val="-10"/>
          <w:sz w:val="18"/>
          <w:szCs w:val="18"/>
        </w:rPr>
        <w:t>а</w:t>
      </w:r>
      <w:r w:rsidR="0096715A" w:rsidRPr="006B368B">
        <w:rPr>
          <w:spacing w:val="-10"/>
          <w:sz w:val="18"/>
          <w:szCs w:val="18"/>
        </w:rPr>
        <w:t>тельной услуги не устранены Исполнителем</w:t>
      </w:r>
      <w:r w:rsidR="009A3C43" w:rsidRPr="006B368B">
        <w:rPr>
          <w:spacing w:val="-10"/>
          <w:sz w:val="18"/>
          <w:szCs w:val="18"/>
        </w:rPr>
        <w:t xml:space="preserve"> в течение календарного года с даты признания недостатка образовательной услуги Исполнителем или по решению суда. </w:t>
      </w:r>
      <w:r w:rsidR="0096715A" w:rsidRPr="006B368B">
        <w:rPr>
          <w:i/>
          <w:spacing w:val="-10"/>
          <w:sz w:val="18"/>
          <w:szCs w:val="18"/>
        </w:rPr>
        <w:t>Заказчик</w:t>
      </w:r>
      <w:r w:rsidR="0096715A" w:rsidRPr="006B368B">
        <w:rPr>
          <w:spacing w:val="-10"/>
          <w:sz w:val="18"/>
          <w:szCs w:val="18"/>
        </w:rPr>
        <w:t xml:space="preserve"> также в</w:t>
      </w:r>
      <w:r w:rsidR="009A3C43" w:rsidRPr="006B368B">
        <w:rPr>
          <w:spacing w:val="-10"/>
          <w:sz w:val="18"/>
          <w:szCs w:val="18"/>
        </w:rPr>
        <w:t xml:space="preserve">праве отказаться от исполнения </w:t>
      </w:r>
      <w:r w:rsidR="009A3C43" w:rsidRPr="006B368B">
        <w:rPr>
          <w:i/>
          <w:spacing w:val="-10"/>
          <w:sz w:val="18"/>
          <w:szCs w:val="18"/>
        </w:rPr>
        <w:t>Д</w:t>
      </w:r>
      <w:r w:rsidR="0096715A" w:rsidRPr="006B368B">
        <w:rPr>
          <w:i/>
          <w:spacing w:val="-10"/>
          <w:sz w:val="18"/>
          <w:szCs w:val="18"/>
        </w:rPr>
        <w:t>оговора</w:t>
      </w:r>
      <w:r w:rsidR="0096715A" w:rsidRPr="006B368B">
        <w:rPr>
          <w:spacing w:val="-10"/>
          <w:sz w:val="18"/>
          <w:szCs w:val="18"/>
        </w:rPr>
        <w:t>, если им обнаружен существенный недостаток оказанной образовательной услуги или иные сущес</w:t>
      </w:r>
      <w:r w:rsidR="009A3C43" w:rsidRPr="006B368B">
        <w:rPr>
          <w:spacing w:val="-10"/>
          <w:sz w:val="18"/>
          <w:szCs w:val="18"/>
        </w:rPr>
        <w:t xml:space="preserve">твенные отступления от условий </w:t>
      </w:r>
      <w:r w:rsidR="009A3C43" w:rsidRPr="006B368B">
        <w:rPr>
          <w:i/>
          <w:spacing w:val="-10"/>
          <w:sz w:val="18"/>
          <w:szCs w:val="18"/>
        </w:rPr>
        <w:t>Д</w:t>
      </w:r>
      <w:r w:rsidR="0096715A" w:rsidRPr="006B368B">
        <w:rPr>
          <w:i/>
          <w:spacing w:val="-10"/>
          <w:sz w:val="18"/>
          <w:szCs w:val="18"/>
        </w:rPr>
        <w:t>оговора</w:t>
      </w:r>
      <w:r w:rsidR="0096715A" w:rsidRPr="006B368B">
        <w:rPr>
          <w:spacing w:val="-10"/>
          <w:sz w:val="18"/>
          <w:szCs w:val="18"/>
        </w:rPr>
        <w:t>.</w:t>
      </w:r>
      <w:bookmarkStart w:id="69" w:name="ZAP1M963D8"/>
      <w:bookmarkEnd w:id="69"/>
    </w:p>
    <w:p w:rsidR="009A3C43" w:rsidRPr="006B368B" w:rsidRDefault="009A3C43" w:rsidP="006B368B">
      <w:pPr>
        <w:ind w:firstLine="284"/>
        <w:rPr>
          <w:spacing w:val="-10"/>
          <w:sz w:val="16"/>
          <w:szCs w:val="16"/>
        </w:rPr>
      </w:pPr>
      <w:r w:rsidRPr="006B368B">
        <w:rPr>
          <w:spacing w:val="-10"/>
          <w:sz w:val="16"/>
          <w:szCs w:val="16"/>
        </w:rPr>
        <w:t>(В соответствии с Правилами оказания платных образовательных услуг, утв. постановлением Правительства Российской Федерации от 15 августа 2013 г. № 706, «существенный недостаток платных образовательных услуг» –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недостатки)</w:t>
      </w:r>
    </w:p>
    <w:p w:rsidR="0096715A" w:rsidRPr="006B368B" w:rsidRDefault="006E75D5" w:rsidP="006B368B">
      <w:pPr>
        <w:ind w:firstLine="284"/>
        <w:rPr>
          <w:spacing w:val="-10"/>
          <w:sz w:val="18"/>
          <w:szCs w:val="18"/>
        </w:rPr>
      </w:pPr>
      <w:bookmarkStart w:id="70" w:name="XA00MBO2NG"/>
      <w:bookmarkStart w:id="71" w:name="ZAP1RNO3EP"/>
      <w:bookmarkStart w:id="72" w:name="bssPhr161"/>
      <w:bookmarkEnd w:id="70"/>
      <w:bookmarkEnd w:id="71"/>
      <w:bookmarkEnd w:id="72"/>
      <w:r w:rsidRPr="006B368B">
        <w:rPr>
          <w:spacing w:val="-10"/>
          <w:sz w:val="18"/>
          <w:szCs w:val="18"/>
        </w:rPr>
        <w:t>5</w:t>
      </w:r>
      <w:r w:rsidR="0096715A" w:rsidRPr="006B368B">
        <w:rPr>
          <w:spacing w:val="-10"/>
          <w:sz w:val="18"/>
          <w:szCs w:val="18"/>
        </w:rPr>
        <w:t xml:space="preserve">.4. Если </w:t>
      </w:r>
      <w:r w:rsidR="0096715A" w:rsidRPr="006B368B">
        <w:rPr>
          <w:i/>
          <w:spacing w:val="-10"/>
          <w:sz w:val="18"/>
          <w:szCs w:val="18"/>
        </w:rPr>
        <w:t>Исполнитель</w:t>
      </w:r>
      <w:r w:rsidR="0096715A" w:rsidRPr="006B368B">
        <w:rPr>
          <w:spacing w:val="-10"/>
          <w:sz w:val="18"/>
          <w:szCs w:val="18"/>
        </w:rPr>
        <w:t xml:space="preserve"> нарушил сроки оказания образовательной услуги (сроки начала и (или) окончания оказания образовательной у</w:t>
      </w:r>
      <w:r w:rsidR="0096715A" w:rsidRPr="006B368B">
        <w:rPr>
          <w:spacing w:val="-10"/>
          <w:sz w:val="18"/>
          <w:szCs w:val="18"/>
        </w:rPr>
        <w:t>с</w:t>
      </w:r>
      <w:r w:rsidR="0096715A" w:rsidRPr="006B368B">
        <w:rPr>
          <w:spacing w:val="-10"/>
          <w:sz w:val="18"/>
          <w:szCs w:val="18"/>
        </w:rPr>
        <w:t>луги и (или) промежуточные сроки оказания образовательной услуги) либо если во время оказания образовательной услуги стало очеви</w:t>
      </w:r>
      <w:r w:rsidR="0096715A" w:rsidRPr="006B368B">
        <w:rPr>
          <w:spacing w:val="-10"/>
          <w:sz w:val="18"/>
          <w:szCs w:val="18"/>
        </w:rPr>
        <w:t>д</w:t>
      </w:r>
      <w:r w:rsidR="0096715A" w:rsidRPr="006B368B">
        <w:rPr>
          <w:spacing w:val="-10"/>
          <w:sz w:val="18"/>
          <w:szCs w:val="18"/>
        </w:rPr>
        <w:t xml:space="preserve">ным, что она не будет оказана в срок, </w:t>
      </w:r>
      <w:r w:rsidR="0096715A" w:rsidRPr="006B368B">
        <w:rPr>
          <w:i/>
          <w:spacing w:val="-10"/>
          <w:sz w:val="18"/>
          <w:szCs w:val="18"/>
        </w:rPr>
        <w:t>Заказчик</w:t>
      </w:r>
      <w:r w:rsidR="0096715A" w:rsidRPr="006B368B">
        <w:rPr>
          <w:spacing w:val="-10"/>
          <w:sz w:val="18"/>
          <w:szCs w:val="18"/>
        </w:rPr>
        <w:t xml:space="preserve"> вправе по своему выбору:</w:t>
      </w:r>
      <w:bookmarkStart w:id="73" w:name="ZAP1DLU3AB"/>
      <w:bookmarkEnd w:id="73"/>
    </w:p>
    <w:p w:rsidR="0096715A" w:rsidRPr="006B368B" w:rsidRDefault="006E75D5" w:rsidP="006B368B">
      <w:pPr>
        <w:ind w:firstLine="284"/>
        <w:rPr>
          <w:spacing w:val="-10"/>
          <w:sz w:val="18"/>
          <w:szCs w:val="18"/>
        </w:rPr>
      </w:pPr>
      <w:bookmarkStart w:id="74" w:name="XA00M2S2MD"/>
      <w:bookmarkStart w:id="75" w:name="ZAP1J4G3BS"/>
      <w:bookmarkStart w:id="76" w:name="bssPhr162"/>
      <w:bookmarkEnd w:id="74"/>
      <w:bookmarkEnd w:id="75"/>
      <w:bookmarkEnd w:id="76"/>
      <w:r w:rsidRPr="006B368B">
        <w:rPr>
          <w:spacing w:val="-10"/>
          <w:sz w:val="18"/>
          <w:szCs w:val="18"/>
        </w:rPr>
        <w:t>5</w:t>
      </w:r>
      <w:r w:rsidR="0096715A" w:rsidRPr="006B368B">
        <w:rPr>
          <w:spacing w:val="-10"/>
          <w:sz w:val="18"/>
          <w:szCs w:val="18"/>
        </w:rPr>
        <w:t xml:space="preserve">.4.1. Назначить </w:t>
      </w:r>
      <w:r w:rsidR="0096715A" w:rsidRPr="006B368B">
        <w:rPr>
          <w:i/>
          <w:spacing w:val="-10"/>
          <w:sz w:val="18"/>
          <w:szCs w:val="18"/>
        </w:rPr>
        <w:t>Исполнителю</w:t>
      </w:r>
      <w:r w:rsidR="0096715A" w:rsidRPr="006B368B">
        <w:rPr>
          <w:spacing w:val="-10"/>
          <w:sz w:val="18"/>
          <w:szCs w:val="18"/>
        </w:rPr>
        <w:t xml:space="preserve"> новый срок, в течение которого </w:t>
      </w:r>
      <w:r w:rsidR="0096715A" w:rsidRPr="006B368B">
        <w:rPr>
          <w:i/>
          <w:spacing w:val="-10"/>
          <w:sz w:val="18"/>
          <w:szCs w:val="18"/>
        </w:rPr>
        <w:t>Исполнитель</w:t>
      </w:r>
      <w:r w:rsidR="0096715A" w:rsidRPr="006B368B">
        <w:rPr>
          <w:spacing w:val="-10"/>
          <w:sz w:val="18"/>
          <w:szCs w:val="18"/>
        </w:rPr>
        <w:t xml:space="preserve"> должен приступить к оказанию образовательной услуги и (или) закончить оказание образовательной услуги;</w:t>
      </w:r>
      <w:bookmarkStart w:id="77" w:name="ZAP1G4O391"/>
      <w:bookmarkEnd w:id="77"/>
    </w:p>
    <w:p w:rsidR="0096715A" w:rsidRPr="006B368B" w:rsidRDefault="00B61A14" w:rsidP="006B368B">
      <w:pPr>
        <w:ind w:firstLine="284"/>
        <w:rPr>
          <w:spacing w:val="-10"/>
          <w:sz w:val="18"/>
          <w:szCs w:val="18"/>
        </w:rPr>
      </w:pPr>
      <w:bookmarkStart w:id="78" w:name="XA00M7S2MM"/>
      <w:bookmarkStart w:id="79" w:name="ZAP1LJA3AI"/>
      <w:bookmarkStart w:id="80" w:name="bssPhr163"/>
      <w:bookmarkEnd w:id="78"/>
      <w:bookmarkEnd w:id="79"/>
      <w:bookmarkEnd w:id="80"/>
      <w:r w:rsidRPr="006B368B">
        <w:rPr>
          <w:spacing w:val="-10"/>
          <w:sz w:val="18"/>
          <w:szCs w:val="18"/>
        </w:rPr>
        <w:t>5</w:t>
      </w:r>
      <w:r w:rsidR="0096715A" w:rsidRPr="006B368B">
        <w:rPr>
          <w:spacing w:val="-10"/>
          <w:sz w:val="18"/>
          <w:szCs w:val="18"/>
        </w:rPr>
        <w:t>.4.2. Поручить оказать образовательную услугу третьим лицам за разумную цену и потребовать от исполнителя возмещения понесе</w:t>
      </w:r>
      <w:r w:rsidR="0096715A" w:rsidRPr="006B368B">
        <w:rPr>
          <w:spacing w:val="-10"/>
          <w:sz w:val="18"/>
          <w:szCs w:val="18"/>
        </w:rPr>
        <w:t>н</w:t>
      </w:r>
      <w:r w:rsidR="0096715A" w:rsidRPr="006B368B">
        <w:rPr>
          <w:spacing w:val="-10"/>
          <w:sz w:val="18"/>
          <w:szCs w:val="18"/>
        </w:rPr>
        <w:t>ных расходов;</w:t>
      </w:r>
      <w:bookmarkStart w:id="81" w:name="ZAP1ELI37S"/>
      <w:bookmarkEnd w:id="81"/>
    </w:p>
    <w:p w:rsidR="0096715A" w:rsidRPr="006B368B" w:rsidRDefault="00B61A14" w:rsidP="006B368B">
      <w:pPr>
        <w:ind w:firstLine="284"/>
        <w:rPr>
          <w:spacing w:val="-10"/>
          <w:sz w:val="18"/>
          <w:szCs w:val="18"/>
        </w:rPr>
      </w:pPr>
      <w:bookmarkStart w:id="82" w:name="XA00M8E2MP"/>
      <w:bookmarkStart w:id="83" w:name="ZAP1K4439D"/>
      <w:bookmarkStart w:id="84" w:name="bssPhr164"/>
      <w:bookmarkEnd w:id="82"/>
      <w:bookmarkEnd w:id="83"/>
      <w:bookmarkEnd w:id="84"/>
      <w:r w:rsidRPr="006B368B">
        <w:rPr>
          <w:spacing w:val="-10"/>
          <w:sz w:val="18"/>
          <w:szCs w:val="18"/>
        </w:rPr>
        <w:t>5</w:t>
      </w:r>
      <w:r w:rsidR="0096715A" w:rsidRPr="006B368B">
        <w:rPr>
          <w:spacing w:val="-10"/>
          <w:sz w:val="18"/>
          <w:szCs w:val="18"/>
        </w:rPr>
        <w:t>.4.3. Потребовать уменьшения стоимости образовательной услуги;</w:t>
      </w:r>
      <w:bookmarkStart w:id="85" w:name="ZAP1FM0364"/>
      <w:bookmarkEnd w:id="85"/>
    </w:p>
    <w:p w:rsidR="00625230" w:rsidRPr="006B368B" w:rsidRDefault="00B61A14" w:rsidP="006B368B">
      <w:pPr>
        <w:ind w:firstLine="284"/>
        <w:rPr>
          <w:spacing w:val="-10"/>
          <w:sz w:val="18"/>
          <w:szCs w:val="18"/>
        </w:rPr>
      </w:pPr>
      <w:bookmarkStart w:id="86" w:name="XA00M902MS"/>
      <w:bookmarkStart w:id="87" w:name="ZAP1L4I37L"/>
      <w:bookmarkStart w:id="88" w:name="bssPhr165"/>
      <w:bookmarkEnd w:id="86"/>
      <w:bookmarkEnd w:id="87"/>
      <w:bookmarkEnd w:id="88"/>
      <w:r w:rsidRPr="006B368B">
        <w:rPr>
          <w:spacing w:val="-10"/>
          <w:sz w:val="18"/>
          <w:szCs w:val="18"/>
        </w:rPr>
        <w:t>5</w:t>
      </w:r>
      <w:r w:rsidR="00896869" w:rsidRPr="006B368B">
        <w:rPr>
          <w:spacing w:val="-10"/>
          <w:sz w:val="18"/>
          <w:szCs w:val="18"/>
        </w:rPr>
        <w:t xml:space="preserve">.4.4. Расторгнуть </w:t>
      </w:r>
      <w:r w:rsidR="00896869" w:rsidRPr="006B368B">
        <w:rPr>
          <w:i/>
          <w:spacing w:val="-10"/>
          <w:sz w:val="18"/>
          <w:szCs w:val="18"/>
        </w:rPr>
        <w:t>Д</w:t>
      </w:r>
      <w:r w:rsidR="0096715A" w:rsidRPr="006B368B">
        <w:rPr>
          <w:i/>
          <w:spacing w:val="-10"/>
          <w:sz w:val="18"/>
          <w:szCs w:val="18"/>
        </w:rPr>
        <w:t>оговор</w:t>
      </w:r>
      <w:r w:rsidR="0096715A" w:rsidRPr="006B368B">
        <w:rPr>
          <w:spacing w:val="-10"/>
          <w:sz w:val="18"/>
          <w:szCs w:val="18"/>
        </w:rPr>
        <w:t>.</w:t>
      </w:r>
    </w:p>
    <w:p w:rsidR="009A3C43" w:rsidRPr="006B368B" w:rsidRDefault="009A3C43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5.5. Претензия на недостаток (существенный недостаток) образовательной услуги, на нарушение (очевидность нарушения) сроков оказания образовательной услуги подается </w:t>
      </w:r>
      <w:r w:rsidRPr="006B368B">
        <w:rPr>
          <w:i/>
          <w:spacing w:val="-10"/>
          <w:sz w:val="18"/>
          <w:szCs w:val="18"/>
        </w:rPr>
        <w:t>Заказчиком</w:t>
      </w:r>
      <w:r w:rsidRPr="006B368B">
        <w:rPr>
          <w:spacing w:val="-10"/>
          <w:sz w:val="18"/>
          <w:szCs w:val="18"/>
        </w:rPr>
        <w:t xml:space="preserve"> в установленном законодательством Российской Федерации порядке. Все издержки, связанные с установлением (подтверждением) недостатка (существенного недостатка) образовательной услуги, очевидности нарушения сроков оказания образовательной услуги </w:t>
      </w:r>
      <w:r w:rsidRPr="006B368B">
        <w:rPr>
          <w:i/>
          <w:spacing w:val="-10"/>
          <w:sz w:val="18"/>
          <w:szCs w:val="18"/>
        </w:rPr>
        <w:t>Заказчик</w:t>
      </w:r>
      <w:r w:rsidRPr="006B368B">
        <w:rPr>
          <w:spacing w:val="-10"/>
          <w:sz w:val="18"/>
          <w:szCs w:val="18"/>
        </w:rPr>
        <w:t xml:space="preserve"> берет на себя.</w:t>
      </w:r>
    </w:p>
    <w:p w:rsidR="009A3C43" w:rsidRPr="006B368B" w:rsidRDefault="004314A8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5.6. </w:t>
      </w:r>
      <w:r w:rsidRPr="006B368B">
        <w:rPr>
          <w:i/>
          <w:spacing w:val="-10"/>
          <w:sz w:val="18"/>
          <w:szCs w:val="18"/>
        </w:rPr>
        <w:t>Исполнитель</w:t>
      </w:r>
      <w:r w:rsidRPr="006B368B">
        <w:rPr>
          <w:spacing w:val="-10"/>
          <w:sz w:val="18"/>
          <w:szCs w:val="18"/>
        </w:rPr>
        <w:t xml:space="preserve"> считает просрочкой оплаты стоимости платных образовательных услуг 10 календарных дней, после чего имеет право расторгнуть настоящий </w:t>
      </w:r>
      <w:r w:rsidR="00990D7A" w:rsidRPr="006B368B">
        <w:rPr>
          <w:i/>
          <w:spacing w:val="-10"/>
          <w:sz w:val="18"/>
          <w:szCs w:val="18"/>
        </w:rPr>
        <w:t>Д</w:t>
      </w:r>
      <w:r w:rsidRPr="006B368B">
        <w:rPr>
          <w:i/>
          <w:spacing w:val="-10"/>
          <w:sz w:val="18"/>
          <w:szCs w:val="18"/>
        </w:rPr>
        <w:t>оговор</w:t>
      </w:r>
      <w:r w:rsidRPr="006B368B">
        <w:rPr>
          <w:spacing w:val="-10"/>
          <w:sz w:val="18"/>
          <w:szCs w:val="18"/>
        </w:rPr>
        <w:t xml:space="preserve"> в сроки по своему усмотрению.</w:t>
      </w:r>
    </w:p>
    <w:p w:rsidR="00064E5F" w:rsidRPr="006B368B" w:rsidRDefault="00064E5F" w:rsidP="00064E5F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  <w:lang w:val="en-US"/>
        </w:rPr>
        <w:t>VI</w:t>
      </w:r>
      <w:r w:rsidRPr="006B368B">
        <w:rPr>
          <w:spacing w:val="-10"/>
          <w:sz w:val="18"/>
          <w:szCs w:val="18"/>
        </w:rPr>
        <w:t>. АНТИКОРРУПЦИОННАЯ ОГОВОРКА</w:t>
      </w:r>
    </w:p>
    <w:p w:rsidR="00064E5F" w:rsidRPr="006B368B" w:rsidRDefault="00064E5F" w:rsidP="00064E5F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6.1. При исполнении настоящего </w:t>
      </w:r>
      <w:r w:rsidRPr="006B368B">
        <w:rPr>
          <w:i/>
          <w:spacing w:val="-10"/>
          <w:sz w:val="18"/>
          <w:szCs w:val="18"/>
        </w:rPr>
        <w:t>Договора</w:t>
      </w:r>
      <w:r w:rsidRPr="006B368B">
        <w:rPr>
          <w:spacing w:val="-10"/>
          <w:sz w:val="18"/>
          <w:szCs w:val="18"/>
        </w:rPr>
        <w:t xml:space="preserve">, работники </w:t>
      </w:r>
      <w:r w:rsidRPr="006B368B">
        <w:rPr>
          <w:i/>
          <w:spacing w:val="-10"/>
          <w:sz w:val="18"/>
          <w:szCs w:val="18"/>
        </w:rPr>
        <w:t>Исполнителя</w:t>
      </w:r>
      <w:r w:rsidRPr="006B368B">
        <w:rPr>
          <w:spacing w:val="-10"/>
          <w:sz w:val="18"/>
          <w:szCs w:val="18"/>
        </w:rPr>
        <w:t xml:space="preserve"> и аффилированные с ними лица не принимают выплат, не предлагают выплатить и иным образом не способствуют выплате им денежных средств или ценностей прямо или косвенно </w:t>
      </w:r>
      <w:r w:rsidRPr="006B368B">
        <w:rPr>
          <w:i/>
          <w:spacing w:val="-10"/>
          <w:sz w:val="18"/>
          <w:szCs w:val="18"/>
        </w:rPr>
        <w:t xml:space="preserve">Заказчику, Обучающемуся, </w:t>
      </w:r>
      <w:r w:rsidRPr="006B368B">
        <w:rPr>
          <w:spacing w:val="-10"/>
          <w:sz w:val="18"/>
          <w:szCs w:val="18"/>
        </w:rPr>
        <w:t xml:space="preserve">любым аффилированным с ними лицам с целью оказания влияния на их действия и/или решения и получения каких-либо неправомерных преимуществ или выгод (далее - Коррупционные правонарушения). К Коррупционным правонарушениям </w:t>
      </w:r>
      <w:r w:rsidRPr="006B368B">
        <w:rPr>
          <w:i/>
          <w:spacing w:val="-10"/>
          <w:sz w:val="18"/>
          <w:szCs w:val="18"/>
        </w:rPr>
        <w:t>Стороны</w:t>
      </w:r>
      <w:r w:rsidRPr="006B368B">
        <w:rPr>
          <w:spacing w:val="-10"/>
          <w:sz w:val="18"/>
          <w:szCs w:val="18"/>
        </w:rPr>
        <w:t xml:space="preserve"> относят в частности, но не ограничиваясь, действия, квалифицируемые действующим законодательством Российской Федерации и международными нормами как дача, получение, вымогательство или склонение к даче взятки, злоупотребление влиянием, коммерческий подкуп, легализация (отмывание) доходов, а также иные действия, нарушающие требования применимого законодательства и международных норм о противодействии коррупции.</w:t>
      </w:r>
    </w:p>
    <w:p w:rsidR="00064E5F" w:rsidRPr="006B368B" w:rsidRDefault="00064E5F" w:rsidP="00064E5F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6.2. </w:t>
      </w:r>
      <w:r w:rsidRPr="006B368B">
        <w:rPr>
          <w:i/>
          <w:spacing w:val="-10"/>
          <w:sz w:val="18"/>
          <w:szCs w:val="18"/>
        </w:rPr>
        <w:t xml:space="preserve">Заказчик </w:t>
      </w:r>
      <w:r w:rsidRPr="006B368B">
        <w:rPr>
          <w:spacing w:val="-10"/>
          <w:sz w:val="18"/>
          <w:szCs w:val="18"/>
        </w:rPr>
        <w:t>и</w:t>
      </w:r>
      <w:r w:rsidRPr="006B368B">
        <w:rPr>
          <w:i/>
          <w:spacing w:val="-10"/>
          <w:sz w:val="18"/>
          <w:szCs w:val="18"/>
        </w:rPr>
        <w:t xml:space="preserve"> Обучающий</w:t>
      </w:r>
      <w:r w:rsidRPr="006B368B">
        <w:rPr>
          <w:spacing w:val="-10"/>
          <w:sz w:val="18"/>
          <w:szCs w:val="18"/>
        </w:rPr>
        <w:t xml:space="preserve"> отказываются от любого стимулирования работников, контрагентов или иных заинтересованных лиц </w:t>
      </w:r>
      <w:r w:rsidRPr="006B368B">
        <w:rPr>
          <w:i/>
          <w:spacing w:val="-10"/>
          <w:sz w:val="18"/>
          <w:szCs w:val="18"/>
        </w:rPr>
        <w:t>Исполнителя</w:t>
      </w:r>
      <w:r w:rsidRPr="006B368B">
        <w:rPr>
          <w:spacing w:val="-10"/>
          <w:sz w:val="18"/>
          <w:szCs w:val="18"/>
        </w:rPr>
        <w:t xml:space="preserve">, а также любых государственных служащих и других лиц, которые имеют прямое и/или косвенное отношение к исполнению настоящего </w:t>
      </w:r>
      <w:r w:rsidRPr="006B368B">
        <w:rPr>
          <w:i/>
          <w:spacing w:val="-10"/>
          <w:sz w:val="18"/>
          <w:szCs w:val="18"/>
        </w:rPr>
        <w:t>Договора</w:t>
      </w:r>
      <w:r w:rsidRPr="006B368B">
        <w:rPr>
          <w:spacing w:val="-10"/>
          <w:sz w:val="18"/>
          <w:szCs w:val="18"/>
        </w:rPr>
        <w:t>.</w:t>
      </w:r>
    </w:p>
    <w:p w:rsidR="00064E5F" w:rsidRPr="006B368B" w:rsidRDefault="00064E5F" w:rsidP="00064E5F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6.3. Стороны также стремятся не допускать возникновения обстоятельств, при которых личная заинтересованность работника </w:t>
      </w:r>
      <w:r w:rsidRPr="006B368B">
        <w:rPr>
          <w:i/>
          <w:spacing w:val="-10"/>
          <w:sz w:val="18"/>
          <w:szCs w:val="18"/>
        </w:rPr>
        <w:t>Исполнителя</w:t>
      </w:r>
      <w:r w:rsidRPr="006B368B">
        <w:rPr>
          <w:spacing w:val="-10"/>
          <w:sz w:val="18"/>
          <w:szCs w:val="18"/>
        </w:rPr>
        <w:t xml:space="preserve">, его аффилированного лица и/или контрагента может негативно повлиять на исполнение настоящего </w:t>
      </w:r>
      <w:r w:rsidRPr="006B368B">
        <w:rPr>
          <w:i/>
          <w:spacing w:val="-10"/>
          <w:sz w:val="18"/>
          <w:szCs w:val="18"/>
        </w:rPr>
        <w:t>Договора</w:t>
      </w:r>
      <w:r w:rsidRPr="006B368B">
        <w:rPr>
          <w:spacing w:val="-10"/>
          <w:sz w:val="18"/>
          <w:szCs w:val="18"/>
        </w:rPr>
        <w:t xml:space="preserve"> и причинить ущерб интересам любой из </w:t>
      </w:r>
      <w:r w:rsidRPr="006B368B">
        <w:rPr>
          <w:i/>
          <w:spacing w:val="-10"/>
          <w:sz w:val="18"/>
          <w:szCs w:val="18"/>
        </w:rPr>
        <w:t>Сторон</w:t>
      </w:r>
      <w:r w:rsidRPr="006B368B">
        <w:rPr>
          <w:spacing w:val="-10"/>
          <w:sz w:val="18"/>
          <w:szCs w:val="18"/>
        </w:rPr>
        <w:t xml:space="preserve"> (далее - Конфликт интересов). К конфликту интересов работника </w:t>
      </w:r>
      <w:r w:rsidRPr="006B368B">
        <w:rPr>
          <w:i/>
          <w:spacing w:val="-10"/>
          <w:sz w:val="18"/>
          <w:szCs w:val="18"/>
        </w:rPr>
        <w:t>Исполнителя Стороны</w:t>
      </w:r>
      <w:r w:rsidRPr="006B368B">
        <w:rPr>
          <w:spacing w:val="-10"/>
          <w:sz w:val="18"/>
          <w:szCs w:val="18"/>
        </w:rPr>
        <w:t xml:space="preserve"> относят исключительно ситуацию, при которой у педагогического работника при осуществлении им профессиональной деятельности во исполнение настоящего </w:t>
      </w:r>
      <w:r w:rsidRPr="006B368B">
        <w:rPr>
          <w:i/>
          <w:spacing w:val="-10"/>
          <w:sz w:val="18"/>
          <w:szCs w:val="18"/>
        </w:rPr>
        <w:t>Договора</w:t>
      </w:r>
      <w:r w:rsidRPr="006B368B">
        <w:rPr>
          <w:spacing w:val="-10"/>
          <w:sz w:val="18"/>
          <w:szCs w:val="18"/>
        </w:rPr>
        <w:t xml:space="preserve"> возникает личная заинтересованность в получении материальной </w:t>
      </w:r>
      <w:r w:rsidRPr="006B368B">
        <w:rPr>
          <w:spacing w:val="-10"/>
          <w:sz w:val="18"/>
          <w:szCs w:val="18"/>
        </w:rPr>
        <w:lastRenderedPageBreak/>
        <w:t xml:space="preserve">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</w:t>
      </w:r>
      <w:r w:rsidRPr="006B368B">
        <w:rPr>
          <w:i/>
          <w:spacing w:val="-10"/>
          <w:sz w:val="18"/>
          <w:szCs w:val="18"/>
        </w:rPr>
        <w:t xml:space="preserve">Заказчика </w:t>
      </w:r>
      <w:r w:rsidRPr="006B368B">
        <w:rPr>
          <w:spacing w:val="-10"/>
          <w:sz w:val="18"/>
          <w:szCs w:val="18"/>
        </w:rPr>
        <w:t>и</w:t>
      </w:r>
      <w:r w:rsidRPr="006B368B">
        <w:rPr>
          <w:i/>
          <w:spacing w:val="-10"/>
          <w:sz w:val="18"/>
          <w:szCs w:val="18"/>
        </w:rPr>
        <w:t xml:space="preserve"> Обучающегося.</w:t>
      </w:r>
    </w:p>
    <w:p w:rsidR="00064E5F" w:rsidRPr="006B368B" w:rsidRDefault="00064E5F" w:rsidP="00064E5F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6.4. </w:t>
      </w:r>
      <w:r w:rsidRPr="006B368B">
        <w:rPr>
          <w:i/>
          <w:spacing w:val="-10"/>
          <w:sz w:val="18"/>
          <w:szCs w:val="18"/>
        </w:rPr>
        <w:t>Стороны</w:t>
      </w:r>
      <w:r w:rsidRPr="006B368B">
        <w:rPr>
          <w:spacing w:val="-10"/>
          <w:sz w:val="18"/>
          <w:szCs w:val="18"/>
        </w:rPr>
        <w:t xml:space="preserve"> строят свою деятельность и взаимоотношения с третьими лицами на основе принципов, описанных в настоящем разделе </w:t>
      </w:r>
      <w:r w:rsidRPr="006B368B">
        <w:rPr>
          <w:i/>
          <w:spacing w:val="-10"/>
          <w:sz w:val="18"/>
          <w:szCs w:val="18"/>
        </w:rPr>
        <w:t>Договора</w:t>
      </w:r>
      <w:r w:rsidRPr="006B368B">
        <w:rPr>
          <w:spacing w:val="-10"/>
          <w:sz w:val="18"/>
          <w:szCs w:val="18"/>
        </w:rPr>
        <w:t>, и требуют их соблюдения от работников (</w:t>
      </w:r>
      <w:r w:rsidRPr="006B368B">
        <w:rPr>
          <w:i/>
          <w:spacing w:val="-10"/>
          <w:sz w:val="18"/>
          <w:szCs w:val="18"/>
        </w:rPr>
        <w:t>Исполнитель</w:t>
      </w:r>
      <w:r w:rsidRPr="006B368B">
        <w:rPr>
          <w:spacing w:val="-10"/>
          <w:sz w:val="18"/>
          <w:szCs w:val="18"/>
        </w:rPr>
        <w:t xml:space="preserve">), аффилированных лиц, поставщиков, клиентов и прочих контрагентов (обе </w:t>
      </w:r>
      <w:r w:rsidRPr="006B368B">
        <w:rPr>
          <w:i/>
          <w:spacing w:val="-10"/>
          <w:sz w:val="18"/>
          <w:szCs w:val="18"/>
        </w:rPr>
        <w:t>Стороны</w:t>
      </w:r>
      <w:r w:rsidRPr="006B368B">
        <w:rPr>
          <w:spacing w:val="-10"/>
          <w:sz w:val="18"/>
          <w:szCs w:val="18"/>
        </w:rPr>
        <w:t>).</w:t>
      </w:r>
    </w:p>
    <w:p w:rsidR="00064E5F" w:rsidRPr="006B368B" w:rsidRDefault="00064E5F" w:rsidP="00064E5F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6.5. Каждая Сторона стремится своевременно и </w:t>
      </w:r>
      <w:proofErr w:type="spellStart"/>
      <w:r w:rsidRPr="006B368B">
        <w:rPr>
          <w:spacing w:val="-10"/>
          <w:sz w:val="18"/>
          <w:szCs w:val="18"/>
        </w:rPr>
        <w:t>первоочередно</w:t>
      </w:r>
      <w:proofErr w:type="spellEnd"/>
      <w:r w:rsidRPr="006B368B">
        <w:rPr>
          <w:spacing w:val="-10"/>
          <w:sz w:val="18"/>
          <w:szCs w:val="18"/>
        </w:rPr>
        <w:t xml:space="preserve"> информировать другую </w:t>
      </w:r>
      <w:r w:rsidRPr="006B368B">
        <w:rPr>
          <w:i/>
          <w:spacing w:val="-10"/>
          <w:sz w:val="18"/>
          <w:szCs w:val="18"/>
        </w:rPr>
        <w:t>Сторону</w:t>
      </w:r>
      <w:r w:rsidRPr="006B368B">
        <w:rPr>
          <w:spacing w:val="-10"/>
          <w:sz w:val="18"/>
          <w:szCs w:val="18"/>
        </w:rPr>
        <w:t xml:space="preserve"> обо всех ставших известными </w:t>
      </w:r>
      <w:r w:rsidRPr="006B368B">
        <w:rPr>
          <w:i/>
          <w:spacing w:val="-10"/>
          <w:sz w:val="18"/>
          <w:szCs w:val="18"/>
        </w:rPr>
        <w:t>Стороне</w:t>
      </w:r>
      <w:r w:rsidRPr="006B368B">
        <w:rPr>
          <w:spacing w:val="-10"/>
          <w:sz w:val="18"/>
          <w:szCs w:val="18"/>
        </w:rPr>
        <w:t xml:space="preserve"> фактах совершения Коррупционных правонарушений или возникновения Конфликта интересов, прямо или косвенно относящихся к настоящему </w:t>
      </w:r>
      <w:r w:rsidRPr="006B368B">
        <w:rPr>
          <w:i/>
          <w:spacing w:val="-10"/>
          <w:sz w:val="18"/>
          <w:szCs w:val="18"/>
        </w:rPr>
        <w:t>Договору</w:t>
      </w:r>
      <w:r w:rsidRPr="006B368B">
        <w:rPr>
          <w:spacing w:val="-10"/>
          <w:sz w:val="18"/>
          <w:szCs w:val="18"/>
        </w:rPr>
        <w:t xml:space="preserve"> или его исполнению, а также обо всех обстоятельствах, свидетельствующих об угрозе совершения таких Коррупционных правонарушений или возникновения Конфликта интересов в будущем.</w:t>
      </w:r>
    </w:p>
    <w:p w:rsidR="00064E5F" w:rsidRPr="006B368B" w:rsidRDefault="00064E5F" w:rsidP="00064E5F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  <w:lang w:val="en-US"/>
        </w:rPr>
        <w:t>VII</w:t>
      </w:r>
      <w:r w:rsidRPr="006B368B">
        <w:rPr>
          <w:spacing w:val="-10"/>
          <w:sz w:val="18"/>
          <w:szCs w:val="18"/>
        </w:rPr>
        <w:t>. ПОРЯДОК РАЗРЕШЕНИЯ СПОРОВ</w:t>
      </w:r>
    </w:p>
    <w:p w:rsidR="00064E5F" w:rsidRPr="006B368B" w:rsidRDefault="00064E5F" w:rsidP="00064E5F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7.1. В случае возникновения разногласий между </w:t>
      </w:r>
      <w:r w:rsidRPr="006B368B">
        <w:rPr>
          <w:i/>
          <w:spacing w:val="-10"/>
          <w:sz w:val="18"/>
          <w:szCs w:val="18"/>
        </w:rPr>
        <w:t>Сторонами</w:t>
      </w:r>
      <w:r w:rsidRPr="006B368B">
        <w:rPr>
          <w:spacing w:val="-10"/>
          <w:sz w:val="18"/>
          <w:szCs w:val="18"/>
        </w:rPr>
        <w:t xml:space="preserve"> по вопросам, предусмотренным настоящим </w:t>
      </w:r>
      <w:r w:rsidRPr="006B368B">
        <w:rPr>
          <w:i/>
          <w:spacing w:val="-10"/>
          <w:sz w:val="18"/>
          <w:szCs w:val="18"/>
        </w:rPr>
        <w:t>Договором</w:t>
      </w:r>
      <w:r w:rsidRPr="006B368B">
        <w:rPr>
          <w:spacing w:val="-10"/>
          <w:sz w:val="18"/>
          <w:szCs w:val="18"/>
        </w:rPr>
        <w:t xml:space="preserve"> или возникшим в связи с его исполнением, </w:t>
      </w:r>
      <w:r w:rsidRPr="006B368B">
        <w:rPr>
          <w:i/>
          <w:spacing w:val="-10"/>
          <w:sz w:val="18"/>
          <w:szCs w:val="18"/>
        </w:rPr>
        <w:t>Стороны</w:t>
      </w:r>
      <w:r w:rsidRPr="006B368B">
        <w:rPr>
          <w:spacing w:val="-10"/>
          <w:sz w:val="18"/>
          <w:szCs w:val="18"/>
        </w:rPr>
        <w:t xml:space="preserve"> принимают меры к их разрешению в претензионном порядке. Срок ответа на претензию - 10 (десять) рабочих дней.</w:t>
      </w:r>
    </w:p>
    <w:p w:rsidR="00064E5F" w:rsidRPr="006B368B" w:rsidRDefault="00064E5F" w:rsidP="00064E5F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7.2. В случае невозможности разрешения разногласий в претензионном порядке разногласия передаются на рассмотрение в судебном порядке, установленном действующим законодательством Российской Федерации.</w:t>
      </w:r>
    </w:p>
    <w:p w:rsidR="00064E5F" w:rsidRPr="006B368B" w:rsidRDefault="00064E5F" w:rsidP="009A3C43">
      <w:pPr>
        <w:ind w:firstLine="426"/>
        <w:rPr>
          <w:spacing w:val="-10"/>
          <w:sz w:val="18"/>
          <w:szCs w:val="18"/>
        </w:rPr>
      </w:pPr>
    </w:p>
    <w:p w:rsidR="001626AC" w:rsidRPr="006B368B" w:rsidRDefault="00B61A14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V</w:t>
      </w:r>
      <w:r w:rsidR="00064E5F" w:rsidRPr="006B368B">
        <w:rPr>
          <w:spacing w:val="-10"/>
          <w:sz w:val="18"/>
          <w:szCs w:val="18"/>
          <w:lang w:val="en-US"/>
        </w:rPr>
        <w:t>II</w:t>
      </w:r>
      <w:r w:rsidRPr="006B368B">
        <w:rPr>
          <w:spacing w:val="-10"/>
          <w:sz w:val="18"/>
          <w:szCs w:val="18"/>
        </w:rPr>
        <w:t>I</w:t>
      </w:r>
      <w:r w:rsidR="00CA57EE" w:rsidRPr="006B368B">
        <w:rPr>
          <w:spacing w:val="-10"/>
          <w:sz w:val="18"/>
          <w:szCs w:val="18"/>
        </w:rPr>
        <w:t xml:space="preserve">. СРОК ДЕЙСТВИЯ ДОГОВОРА </w:t>
      </w:r>
    </w:p>
    <w:p w:rsidR="00625230" w:rsidRPr="006B368B" w:rsidRDefault="00064E5F" w:rsidP="006B368B">
      <w:pPr>
        <w:pStyle w:val="a5"/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8</w:t>
      </w:r>
      <w:r w:rsidR="00DA684A" w:rsidRPr="006B368B">
        <w:rPr>
          <w:spacing w:val="-10"/>
          <w:sz w:val="18"/>
          <w:szCs w:val="18"/>
        </w:rPr>
        <w:t xml:space="preserve">.1. Настоящий </w:t>
      </w:r>
      <w:r w:rsidR="00B61A14" w:rsidRPr="006B368B">
        <w:rPr>
          <w:i/>
          <w:spacing w:val="-10"/>
          <w:sz w:val="18"/>
          <w:szCs w:val="18"/>
        </w:rPr>
        <w:t>Д</w:t>
      </w:r>
      <w:r w:rsidR="00A740E0" w:rsidRPr="006B368B">
        <w:rPr>
          <w:i/>
          <w:spacing w:val="-10"/>
          <w:sz w:val="18"/>
          <w:szCs w:val="18"/>
        </w:rPr>
        <w:t>оговор</w:t>
      </w:r>
      <w:r w:rsidR="00A740E0" w:rsidRPr="006B368B">
        <w:rPr>
          <w:spacing w:val="-10"/>
          <w:sz w:val="18"/>
          <w:szCs w:val="18"/>
        </w:rPr>
        <w:t xml:space="preserve"> вступае</w:t>
      </w:r>
      <w:r w:rsidR="00B61A14" w:rsidRPr="006B368B">
        <w:rPr>
          <w:spacing w:val="-10"/>
          <w:sz w:val="18"/>
          <w:szCs w:val="18"/>
        </w:rPr>
        <w:t xml:space="preserve">т в силу со дня его заключения </w:t>
      </w:r>
      <w:r w:rsidR="00B61A14" w:rsidRPr="006B368B">
        <w:rPr>
          <w:i/>
          <w:spacing w:val="-10"/>
          <w:sz w:val="18"/>
          <w:szCs w:val="18"/>
        </w:rPr>
        <w:t>С</w:t>
      </w:r>
      <w:r w:rsidR="00A740E0" w:rsidRPr="006B368B">
        <w:rPr>
          <w:i/>
          <w:spacing w:val="-10"/>
          <w:sz w:val="18"/>
          <w:szCs w:val="18"/>
        </w:rPr>
        <w:t>торонами</w:t>
      </w:r>
      <w:r w:rsidR="00A740E0" w:rsidRPr="006B368B">
        <w:rPr>
          <w:spacing w:val="-10"/>
          <w:sz w:val="18"/>
          <w:szCs w:val="18"/>
        </w:rPr>
        <w:t xml:space="preserve"> и действует до </w:t>
      </w:r>
      <w:r w:rsidR="00B61A14" w:rsidRPr="006B368B">
        <w:rPr>
          <w:spacing w:val="-10"/>
          <w:sz w:val="18"/>
          <w:szCs w:val="18"/>
        </w:rPr>
        <w:t xml:space="preserve">полного исполнения </w:t>
      </w:r>
      <w:r w:rsidR="00B61A14" w:rsidRPr="006B368B">
        <w:rPr>
          <w:i/>
          <w:spacing w:val="-10"/>
          <w:sz w:val="18"/>
          <w:szCs w:val="18"/>
        </w:rPr>
        <w:t>Сторонами</w:t>
      </w:r>
      <w:r w:rsidR="00B61A14" w:rsidRPr="006B368B">
        <w:rPr>
          <w:spacing w:val="-10"/>
          <w:sz w:val="18"/>
          <w:szCs w:val="18"/>
        </w:rPr>
        <w:t xml:space="preserve"> обязательств.</w:t>
      </w:r>
    </w:p>
    <w:p w:rsidR="00625230" w:rsidRPr="006B368B" w:rsidRDefault="00B61A14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I</w:t>
      </w:r>
      <w:r w:rsidR="00064E5F" w:rsidRPr="006B368B">
        <w:rPr>
          <w:spacing w:val="-10"/>
          <w:sz w:val="18"/>
          <w:szCs w:val="18"/>
          <w:lang w:val="en-US"/>
        </w:rPr>
        <w:t>X</w:t>
      </w:r>
      <w:r w:rsidR="00625230" w:rsidRPr="006B368B">
        <w:rPr>
          <w:spacing w:val="-10"/>
          <w:sz w:val="18"/>
          <w:szCs w:val="18"/>
        </w:rPr>
        <w:t>. ЗАКЛЮЧИТЕЛЬНЫЕ ПОЛОЖЕНИЯ</w:t>
      </w:r>
    </w:p>
    <w:p w:rsidR="001F57A3" w:rsidRPr="006B368B" w:rsidRDefault="00064E5F" w:rsidP="006B368B">
      <w:pPr>
        <w:ind w:firstLine="284"/>
        <w:rPr>
          <w:spacing w:val="-10"/>
          <w:sz w:val="18"/>
          <w:szCs w:val="18"/>
        </w:rPr>
      </w:pPr>
      <w:bookmarkStart w:id="89" w:name="ZAP1J363BA"/>
      <w:bookmarkStart w:id="90" w:name="XA00MBM2NF"/>
      <w:bookmarkStart w:id="91" w:name="ZAP1OHO3CR"/>
      <w:bookmarkStart w:id="92" w:name="bssPhr169"/>
      <w:bookmarkStart w:id="93" w:name="XA00M2Q2MC"/>
      <w:bookmarkStart w:id="94" w:name="ZAP24OO3IF"/>
      <w:bookmarkStart w:id="95" w:name="bssPhr170"/>
      <w:bookmarkEnd w:id="89"/>
      <w:bookmarkEnd w:id="90"/>
      <w:bookmarkEnd w:id="91"/>
      <w:bookmarkEnd w:id="92"/>
      <w:bookmarkEnd w:id="93"/>
      <w:bookmarkEnd w:id="94"/>
      <w:bookmarkEnd w:id="95"/>
      <w:r w:rsidRPr="006B368B">
        <w:rPr>
          <w:spacing w:val="-10"/>
          <w:sz w:val="18"/>
          <w:szCs w:val="18"/>
        </w:rPr>
        <w:t>9</w:t>
      </w:r>
      <w:r w:rsidR="00625230" w:rsidRPr="006B368B">
        <w:rPr>
          <w:spacing w:val="-10"/>
          <w:sz w:val="18"/>
          <w:szCs w:val="18"/>
        </w:rPr>
        <w:t>.</w:t>
      </w:r>
      <w:r w:rsidR="00A74EAD" w:rsidRPr="006B368B">
        <w:rPr>
          <w:spacing w:val="-10"/>
          <w:sz w:val="18"/>
          <w:szCs w:val="18"/>
        </w:rPr>
        <w:t>1</w:t>
      </w:r>
      <w:r w:rsidR="00625230" w:rsidRPr="006B368B">
        <w:rPr>
          <w:spacing w:val="-10"/>
          <w:sz w:val="18"/>
          <w:szCs w:val="18"/>
        </w:rPr>
        <w:t xml:space="preserve">. </w:t>
      </w:r>
      <w:r w:rsidR="001F57A3" w:rsidRPr="006B368B">
        <w:rPr>
          <w:spacing w:val="-10"/>
          <w:sz w:val="18"/>
          <w:szCs w:val="18"/>
        </w:rPr>
        <w:t xml:space="preserve">Переход </w:t>
      </w:r>
      <w:r w:rsidR="001F57A3" w:rsidRPr="006B368B">
        <w:rPr>
          <w:i/>
          <w:spacing w:val="-10"/>
          <w:sz w:val="18"/>
          <w:szCs w:val="18"/>
        </w:rPr>
        <w:t>Обучающегося</w:t>
      </w:r>
      <w:r w:rsidR="001F57A3" w:rsidRPr="006B368B">
        <w:rPr>
          <w:spacing w:val="-10"/>
          <w:sz w:val="18"/>
          <w:szCs w:val="18"/>
        </w:rPr>
        <w:t xml:space="preserve"> с платного обучения на бесплатное определяется Порядком и случаями перехода лиц, обучающихся по образовательным программам среднего профессионального и высшего образования, с платного обучения на бесплатное, утв. приказом Министерства образования и науки Российской Федерации от 6 июня 2013 г. № 443 и локальными нормативными актами </w:t>
      </w:r>
      <w:r w:rsidR="001F57A3" w:rsidRPr="006B368B">
        <w:rPr>
          <w:i/>
          <w:spacing w:val="-10"/>
          <w:sz w:val="18"/>
          <w:szCs w:val="18"/>
        </w:rPr>
        <w:t>Исполнителя</w:t>
      </w:r>
      <w:r w:rsidR="001F57A3" w:rsidRPr="006B368B">
        <w:rPr>
          <w:spacing w:val="-10"/>
          <w:sz w:val="18"/>
          <w:szCs w:val="18"/>
        </w:rPr>
        <w:t>.</w:t>
      </w:r>
    </w:p>
    <w:p w:rsidR="001F57A3" w:rsidRPr="006B368B" w:rsidRDefault="001F57A3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Иных оснований снижения (отмены) стоимости платной образовательной услуги не предусматривается.</w:t>
      </w:r>
    </w:p>
    <w:p w:rsidR="00625230" w:rsidRPr="006B368B" w:rsidRDefault="00064E5F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>9</w:t>
      </w:r>
      <w:r w:rsidR="001F57A3" w:rsidRPr="006B368B">
        <w:rPr>
          <w:spacing w:val="-10"/>
          <w:sz w:val="18"/>
          <w:szCs w:val="18"/>
        </w:rPr>
        <w:t xml:space="preserve">.2. </w:t>
      </w:r>
      <w:r w:rsidR="00625230" w:rsidRPr="006B368B">
        <w:rPr>
          <w:spacing w:val="-10"/>
          <w:sz w:val="18"/>
          <w:szCs w:val="18"/>
        </w:rPr>
        <w:t>С</w:t>
      </w:r>
      <w:r w:rsidR="00233259" w:rsidRPr="006B368B">
        <w:rPr>
          <w:spacing w:val="-10"/>
          <w:sz w:val="18"/>
          <w:szCs w:val="18"/>
        </w:rPr>
        <w:t xml:space="preserve">ведения, указанные в настоящем </w:t>
      </w:r>
      <w:r w:rsidR="00233259" w:rsidRPr="006B368B">
        <w:rPr>
          <w:i/>
          <w:spacing w:val="-10"/>
          <w:sz w:val="18"/>
          <w:szCs w:val="18"/>
        </w:rPr>
        <w:t>Д</w:t>
      </w:r>
      <w:r w:rsidR="00625230" w:rsidRPr="006B368B">
        <w:rPr>
          <w:i/>
          <w:spacing w:val="-10"/>
          <w:sz w:val="18"/>
          <w:szCs w:val="18"/>
        </w:rPr>
        <w:t>оговоре</w:t>
      </w:r>
      <w:r w:rsidR="00625230" w:rsidRPr="006B368B">
        <w:rPr>
          <w:spacing w:val="-10"/>
          <w:sz w:val="18"/>
          <w:szCs w:val="18"/>
        </w:rPr>
        <w:t xml:space="preserve">, соответствуют информации, размещенной на официальном сайте </w:t>
      </w:r>
      <w:r w:rsidR="00625230" w:rsidRPr="006B368B">
        <w:rPr>
          <w:i/>
          <w:spacing w:val="-10"/>
          <w:sz w:val="18"/>
          <w:szCs w:val="18"/>
        </w:rPr>
        <w:t>Исполнителя</w:t>
      </w:r>
      <w:r w:rsidR="00625230" w:rsidRPr="006B368B">
        <w:rPr>
          <w:spacing w:val="-10"/>
          <w:sz w:val="18"/>
          <w:szCs w:val="18"/>
        </w:rPr>
        <w:t xml:space="preserve"> в сети </w:t>
      </w:r>
      <w:r w:rsidR="001F57A3" w:rsidRPr="006B368B">
        <w:rPr>
          <w:spacing w:val="-10"/>
          <w:sz w:val="18"/>
          <w:szCs w:val="18"/>
        </w:rPr>
        <w:t>«</w:t>
      </w:r>
      <w:r w:rsidR="00625230" w:rsidRPr="006B368B">
        <w:rPr>
          <w:spacing w:val="-10"/>
          <w:sz w:val="18"/>
          <w:szCs w:val="18"/>
        </w:rPr>
        <w:t>Интернет</w:t>
      </w:r>
      <w:r w:rsidR="001F57A3" w:rsidRPr="006B368B">
        <w:rPr>
          <w:spacing w:val="-10"/>
          <w:sz w:val="18"/>
          <w:szCs w:val="18"/>
        </w:rPr>
        <w:t>»</w:t>
      </w:r>
      <w:r w:rsidR="00233259" w:rsidRPr="006B368B">
        <w:rPr>
          <w:spacing w:val="-10"/>
          <w:sz w:val="18"/>
          <w:szCs w:val="18"/>
        </w:rPr>
        <w:t xml:space="preserve"> на дату заключения настоящего </w:t>
      </w:r>
      <w:r w:rsidR="00233259" w:rsidRPr="006B368B">
        <w:rPr>
          <w:i/>
          <w:spacing w:val="-10"/>
          <w:sz w:val="18"/>
          <w:szCs w:val="18"/>
        </w:rPr>
        <w:t>Д</w:t>
      </w:r>
      <w:r w:rsidR="00625230" w:rsidRPr="006B368B">
        <w:rPr>
          <w:i/>
          <w:spacing w:val="-10"/>
          <w:sz w:val="18"/>
          <w:szCs w:val="18"/>
        </w:rPr>
        <w:t>оговора</w:t>
      </w:r>
      <w:r w:rsidR="00625230" w:rsidRPr="006B368B">
        <w:rPr>
          <w:spacing w:val="-10"/>
          <w:sz w:val="18"/>
          <w:szCs w:val="18"/>
        </w:rPr>
        <w:t>.</w:t>
      </w:r>
      <w:bookmarkStart w:id="96" w:name="ZAP1TJC3G5"/>
      <w:bookmarkEnd w:id="96"/>
    </w:p>
    <w:p w:rsidR="00625230" w:rsidRPr="006B368B" w:rsidRDefault="00064E5F" w:rsidP="006B368B">
      <w:pPr>
        <w:ind w:firstLine="284"/>
        <w:rPr>
          <w:spacing w:val="-10"/>
          <w:sz w:val="18"/>
          <w:szCs w:val="18"/>
        </w:rPr>
      </w:pPr>
      <w:bookmarkStart w:id="97" w:name="XA00M3C2MF"/>
      <w:bookmarkStart w:id="98" w:name="ZAP231U3HM"/>
      <w:bookmarkStart w:id="99" w:name="bssPhr171"/>
      <w:bookmarkEnd w:id="97"/>
      <w:bookmarkEnd w:id="98"/>
      <w:bookmarkEnd w:id="99"/>
      <w:r w:rsidRPr="006B368B">
        <w:rPr>
          <w:spacing w:val="-10"/>
          <w:sz w:val="18"/>
          <w:szCs w:val="18"/>
        </w:rPr>
        <w:t>9</w:t>
      </w:r>
      <w:r w:rsidR="00625230" w:rsidRPr="006B368B">
        <w:rPr>
          <w:spacing w:val="-10"/>
          <w:sz w:val="18"/>
          <w:szCs w:val="18"/>
        </w:rPr>
        <w:t>.</w:t>
      </w:r>
      <w:r w:rsidR="001F57A3" w:rsidRPr="006B368B">
        <w:rPr>
          <w:spacing w:val="-10"/>
          <w:sz w:val="18"/>
          <w:szCs w:val="18"/>
        </w:rPr>
        <w:t>3</w:t>
      </w:r>
      <w:r w:rsidR="00625230" w:rsidRPr="006B368B">
        <w:rPr>
          <w:spacing w:val="-10"/>
          <w:sz w:val="18"/>
          <w:szCs w:val="18"/>
        </w:rPr>
        <w:t>.</w:t>
      </w:r>
      <w:r w:rsidR="00315F6A" w:rsidRPr="006B368B">
        <w:rPr>
          <w:spacing w:val="-10"/>
          <w:sz w:val="18"/>
          <w:szCs w:val="18"/>
        </w:rPr>
        <w:t xml:space="preserve"> </w:t>
      </w:r>
      <w:r w:rsidR="00625230" w:rsidRPr="006B368B">
        <w:rPr>
          <w:spacing w:val="-10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</w:t>
      </w:r>
      <w:r w:rsidR="00625230" w:rsidRPr="006B368B">
        <w:rPr>
          <w:spacing w:val="-10"/>
          <w:sz w:val="18"/>
          <w:szCs w:val="18"/>
        </w:rPr>
        <w:t>и</w:t>
      </w:r>
      <w:r w:rsidR="00625230" w:rsidRPr="006B368B">
        <w:rPr>
          <w:spacing w:val="-10"/>
          <w:sz w:val="18"/>
          <w:szCs w:val="18"/>
        </w:rPr>
        <w:t xml:space="preserve">каза о зачислении </w:t>
      </w:r>
      <w:r w:rsidR="00625230" w:rsidRPr="006B368B">
        <w:rPr>
          <w:i/>
          <w:spacing w:val="-10"/>
          <w:sz w:val="18"/>
          <w:szCs w:val="18"/>
        </w:rPr>
        <w:t>Обучающего</w:t>
      </w:r>
      <w:r w:rsidR="00DA684A" w:rsidRPr="006B368B">
        <w:rPr>
          <w:i/>
          <w:spacing w:val="-10"/>
          <w:sz w:val="18"/>
          <w:szCs w:val="18"/>
        </w:rPr>
        <w:t>ся</w:t>
      </w:r>
      <w:r w:rsidR="00DA684A" w:rsidRPr="006B368B">
        <w:rPr>
          <w:spacing w:val="-10"/>
          <w:sz w:val="18"/>
          <w:szCs w:val="18"/>
        </w:rPr>
        <w:t xml:space="preserve"> в </w:t>
      </w:r>
      <w:r w:rsidR="001F57A3" w:rsidRPr="006B368B">
        <w:rPr>
          <w:spacing w:val="-10"/>
          <w:sz w:val="18"/>
          <w:szCs w:val="18"/>
        </w:rPr>
        <w:t xml:space="preserve">БПОУ «Омский АТК» </w:t>
      </w:r>
      <w:r w:rsidR="00625230" w:rsidRPr="006B368B">
        <w:rPr>
          <w:spacing w:val="-10"/>
          <w:sz w:val="18"/>
          <w:szCs w:val="18"/>
        </w:rPr>
        <w:t>до даты издания приказа об окончании обучения и</w:t>
      </w:r>
      <w:r w:rsidR="00445667" w:rsidRPr="006B368B">
        <w:rPr>
          <w:spacing w:val="-10"/>
          <w:sz w:val="18"/>
          <w:szCs w:val="18"/>
        </w:rPr>
        <w:t xml:space="preserve"> последующего</w:t>
      </w:r>
      <w:r w:rsidR="00625230" w:rsidRPr="006B368B">
        <w:rPr>
          <w:spacing w:val="-10"/>
          <w:sz w:val="18"/>
          <w:szCs w:val="18"/>
        </w:rPr>
        <w:t xml:space="preserve"> отчислени</w:t>
      </w:r>
      <w:r w:rsidR="00445667" w:rsidRPr="006B368B">
        <w:rPr>
          <w:spacing w:val="-10"/>
          <w:sz w:val="18"/>
          <w:szCs w:val="18"/>
        </w:rPr>
        <w:t>я</w:t>
      </w:r>
      <w:r w:rsidR="00625230" w:rsidRPr="006B368B">
        <w:rPr>
          <w:spacing w:val="-10"/>
          <w:sz w:val="18"/>
          <w:szCs w:val="18"/>
        </w:rPr>
        <w:t xml:space="preserve"> </w:t>
      </w:r>
      <w:r w:rsidR="00625230" w:rsidRPr="006B368B">
        <w:rPr>
          <w:i/>
          <w:spacing w:val="-10"/>
          <w:sz w:val="18"/>
          <w:szCs w:val="18"/>
        </w:rPr>
        <w:t>Об</w:t>
      </w:r>
      <w:r w:rsidR="00625230" w:rsidRPr="006B368B">
        <w:rPr>
          <w:i/>
          <w:spacing w:val="-10"/>
          <w:sz w:val="18"/>
          <w:szCs w:val="18"/>
        </w:rPr>
        <w:t>у</w:t>
      </w:r>
      <w:r w:rsidR="00625230" w:rsidRPr="006B368B">
        <w:rPr>
          <w:i/>
          <w:spacing w:val="-10"/>
          <w:sz w:val="18"/>
          <w:szCs w:val="18"/>
        </w:rPr>
        <w:t>чающегося</w:t>
      </w:r>
      <w:r w:rsidR="00625230" w:rsidRPr="006B368B">
        <w:rPr>
          <w:spacing w:val="-10"/>
          <w:sz w:val="18"/>
          <w:szCs w:val="18"/>
        </w:rPr>
        <w:t>.</w:t>
      </w:r>
      <w:bookmarkStart w:id="100" w:name="ZAP1O8U3B0"/>
      <w:bookmarkEnd w:id="100"/>
    </w:p>
    <w:p w:rsidR="00315F6A" w:rsidRPr="006B368B" w:rsidRDefault="001F57A3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Под промежуточными сроками оказания образовательной услуги </w:t>
      </w:r>
      <w:r w:rsidR="00315F6A" w:rsidRPr="006B368B">
        <w:rPr>
          <w:i/>
          <w:spacing w:val="-10"/>
          <w:sz w:val="18"/>
          <w:szCs w:val="18"/>
        </w:rPr>
        <w:t>Стороны</w:t>
      </w:r>
      <w:r w:rsidR="00315F6A" w:rsidRPr="006B368B">
        <w:rPr>
          <w:spacing w:val="-10"/>
          <w:sz w:val="18"/>
          <w:szCs w:val="18"/>
        </w:rPr>
        <w:t xml:space="preserve"> признают</w:t>
      </w:r>
      <w:r w:rsidR="00896869" w:rsidRPr="006B368B">
        <w:rPr>
          <w:spacing w:val="-10"/>
          <w:sz w:val="18"/>
          <w:szCs w:val="18"/>
        </w:rPr>
        <w:t xml:space="preserve"> учебный год.</w:t>
      </w:r>
    </w:p>
    <w:p w:rsidR="00233259" w:rsidRPr="006B368B" w:rsidRDefault="00233259" w:rsidP="006B368B">
      <w:pPr>
        <w:ind w:firstLine="284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Начало периода предоставления образовательной услуги, окончание промежуточного срока оказания образовательной услуги, окончание (в том числе досрочное) периода предоставления образовательной услуги оформляется распорядительными актами </w:t>
      </w:r>
      <w:r w:rsidRPr="006B368B">
        <w:rPr>
          <w:i/>
          <w:spacing w:val="-10"/>
          <w:sz w:val="18"/>
          <w:szCs w:val="18"/>
        </w:rPr>
        <w:t>Исполнителя</w:t>
      </w:r>
      <w:r w:rsidRPr="006B368B">
        <w:rPr>
          <w:spacing w:val="-10"/>
          <w:sz w:val="18"/>
          <w:szCs w:val="18"/>
        </w:rPr>
        <w:t>.</w:t>
      </w:r>
    </w:p>
    <w:p w:rsidR="00625230" w:rsidRPr="006B368B" w:rsidRDefault="00064E5F" w:rsidP="006B368B">
      <w:pPr>
        <w:ind w:firstLine="284"/>
        <w:rPr>
          <w:spacing w:val="-10"/>
          <w:sz w:val="18"/>
          <w:szCs w:val="18"/>
        </w:rPr>
      </w:pPr>
      <w:bookmarkStart w:id="101" w:name="XA00M3U2MI"/>
      <w:bookmarkStart w:id="102" w:name="ZAP1TNG3CH"/>
      <w:bookmarkStart w:id="103" w:name="bssPhr172"/>
      <w:bookmarkEnd w:id="101"/>
      <w:bookmarkEnd w:id="102"/>
      <w:bookmarkEnd w:id="103"/>
      <w:r w:rsidRPr="006B368B">
        <w:rPr>
          <w:spacing w:val="-10"/>
          <w:sz w:val="18"/>
          <w:szCs w:val="18"/>
        </w:rPr>
        <w:t>9</w:t>
      </w:r>
      <w:r w:rsidR="00A74EAD" w:rsidRPr="006B368B">
        <w:rPr>
          <w:spacing w:val="-10"/>
          <w:sz w:val="18"/>
          <w:szCs w:val="18"/>
        </w:rPr>
        <w:t>.</w:t>
      </w:r>
      <w:r w:rsidR="001F57A3" w:rsidRPr="006B368B">
        <w:rPr>
          <w:spacing w:val="-10"/>
          <w:sz w:val="18"/>
          <w:szCs w:val="18"/>
        </w:rPr>
        <w:t>4</w:t>
      </w:r>
      <w:r w:rsidR="001F0128" w:rsidRPr="006B368B">
        <w:rPr>
          <w:spacing w:val="-10"/>
          <w:sz w:val="18"/>
          <w:szCs w:val="18"/>
        </w:rPr>
        <w:t>. Настоящий д</w:t>
      </w:r>
      <w:r w:rsidR="00625230" w:rsidRPr="006B368B">
        <w:rPr>
          <w:spacing w:val="-10"/>
          <w:sz w:val="18"/>
          <w:szCs w:val="18"/>
        </w:rPr>
        <w:t xml:space="preserve">оговор составлен в 3-х </w:t>
      </w:r>
      <w:bookmarkStart w:id="104" w:name="bssPhr173"/>
      <w:bookmarkEnd w:id="104"/>
      <w:r w:rsidR="00625230" w:rsidRPr="006B368B">
        <w:rPr>
          <w:spacing w:val="-10"/>
          <w:sz w:val="18"/>
          <w:szCs w:val="18"/>
        </w:rPr>
        <w:t xml:space="preserve">экземплярах, по одному для каждой из </w:t>
      </w:r>
      <w:r w:rsidR="001F57A3" w:rsidRPr="006B368B">
        <w:rPr>
          <w:i/>
          <w:spacing w:val="-10"/>
          <w:sz w:val="18"/>
          <w:szCs w:val="18"/>
        </w:rPr>
        <w:t>С</w:t>
      </w:r>
      <w:r w:rsidR="00625230" w:rsidRPr="006B368B">
        <w:rPr>
          <w:i/>
          <w:spacing w:val="-10"/>
          <w:sz w:val="18"/>
          <w:szCs w:val="18"/>
        </w:rPr>
        <w:t>торон</w:t>
      </w:r>
      <w:r w:rsidR="00625230" w:rsidRPr="006B368B">
        <w:rPr>
          <w:spacing w:val="-10"/>
          <w:sz w:val="18"/>
          <w:szCs w:val="18"/>
        </w:rPr>
        <w:t>. Все экземпляры имеют одинаковую юридич</w:t>
      </w:r>
      <w:r w:rsidR="00625230" w:rsidRPr="006B368B">
        <w:rPr>
          <w:spacing w:val="-10"/>
          <w:sz w:val="18"/>
          <w:szCs w:val="18"/>
        </w:rPr>
        <w:t>е</w:t>
      </w:r>
      <w:r w:rsidR="00625230" w:rsidRPr="006B368B">
        <w:rPr>
          <w:spacing w:val="-10"/>
          <w:sz w:val="18"/>
          <w:szCs w:val="18"/>
        </w:rPr>
        <w:t>скую силу. Изм</w:t>
      </w:r>
      <w:r w:rsidR="001F0128" w:rsidRPr="006B368B">
        <w:rPr>
          <w:spacing w:val="-10"/>
          <w:sz w:val="18"/>
          <w:szCs w:val="18"/>
        </w:rPr>
        <w:t xml:space="preserve">енения и дополнения настоящего </w:t>
      </w:r>
      <w:r w:rsidR="00851F9C" w:rsidRPr="006B368B">
        <w:rPr>
          <w:i/>
          <w:spacing w:val="-10"/>
          <w:sz w:val="18"/>
          <w:szCs w:val="18"/>
        </w:rPr>
        <w:t>Д</w:t>
      </w:r>
      <w:r w:rsidR="00625230" w:rsidRPr="006B368B">
        <w:rPr>
          <w:i/>
          <w:spacing w:val="-10"/>
          <w:sz w:val="18"/>
          <w:szCs w:val="18"/>
        </w:rPr>
        <w:t>оговора</w:t>
      </w:r>
      <w:r w:rsidR="00625230" w:rsidRPr="006B368B">
        <w:rPr>
          <w:spacing w:val="-10"/>
          <w:sz w:val="18"/>
          <w:szCs w:val="18"/>
        </w:rPr>
        <w:t xml:space="preserve"> могут производиться только в письменной форме и подписываться уполномоче</w:t>
      </w:r>
      <w:r w:rsidR="00625230" w:rsidRPr="006B368B">
        <w:rPr>
          <w:spacing w:val="-10"/>
          <w:sz w:val="18"/>
          <w:szCs w:val="18"/>
        </w:rPr>
        <w:t>н</w:t>
      </w:r>
      <w:r w:rsidR="00625230" w:rsidRPr="006B368B">
        <w:rPr>
          <w:spacing w:val="-10"/>
          <w:sz w:val="18"/>
          <w:szCs w:val="18"/>
        </w:rPr>
        <w:t xml:space="preserve">ными представителями </w:t>
      </w:r>
      <w:r w:rsidR="00625230" w:rsidRPr="006B368B">
        <w:rPr>
          <w:i/>
          <w:spacing w:val="-10"/>
          <w:sz w:val="18"/>
          <w:szCs w:val="18"/>
        </w:rPr>
        <w:t>Сторон</w:t>
      </w:r>
      <w:r w:rsidR="00625230" w:rsidRPr="006B368B">
        <w:rPr>
          <w:spacing w:val="-10"/>
          <w:sz w:val="18"/>
          <w:szCs w:val="18"/>
        </w:rPr>
        <w:t>.</w:t>
      </w:r>
      <w:bookmarkStart w:id="105" w:name="ZAP1TJM3BQ"/>
      <w:bookmarkEnd w:id="105"/>
    </w:p>
    <w:p w:rsidR="00625230" w:rsidRPr="006B368B" w:rsidRDefault="00064E5F" w:rsidP="006B368B">
      <w:pPr>
        <w:pStyle w:val="a5"/>
        <w:ind w:firstLine="284"/>
        <w:rPr>
          <w:spacing w:val="-10"/>
          <w:sz w:val="18"/>
          <w:szCs w:val="18"/>
        </w:rPr>
      </w:pPr>
      <w:bookmarkStart w:id="106" w:name="XA00M8U2MR"/>
      <w:bookmarkStart w:id="107" w:name="ZAP23283DB"/>
      <w:bookmarkStart w:id="108" w:name="bssPhr174"/>
      <w:bookmarkEnd w:id="106"/>
      <w:bookmarkEnd w:id="107"/>
      <w:bookmarkEnd w:id="108"/>
      <w:r w:rsidRPr="006B368B">
        <w:rPr>
          <w:spacing w:val="-10"/>
          <w:sz w:val="18"/>
          <w:szCs w:val="18"/>
        </w:rPr>
        <w:t>9</w:t>
      </w:r>
      <w:r w:rsidR="00A74EAD" w:rsidRPr="006B368B">
        <w:rPr>
          <w:spacing w:val="-10"/>
          <w:sz w:val="18"/>
          <w:szCs w:val="18"/>
        </w:rPr>
        <w:t>.</w:t>
      </w:r>
      <w:r w:rsidR="00233259" w:rsidRPr="006B368B">
        <w:rPr>
          <w:spacing w:val="-10"/>
          <w:sz w:val="18"/>
          <w:szCs w:val="18"/>
        </w:rPr>
        <w:t>5</w:t>
      </w:r>
      <w:r w:rsidR="001F0128" w:rsidRPr="006B368B">
        <w:rPr>
          <w:spacing w:val="-10"/>
          <w:sz w:val="18"/>
          <w:szCs w:val="18"/>
        </w:rPr>
        <w:t xml:space="preserve">. Изменения </w:t>
      </w:r>
      <w:r w:rsidR="001F57A3" w:rsidRPr="006B368B">
        <w:rPr>
          <w:i/>
          <w:spacing w:val="-10"/>
          <w:sz w:val="18"/>
          <w:szCs w:val="18"/>
        </w:rPr>
        <w:t>Д</w:t>
      </w:r>
      <w:r w:rsidR="00625230" w:rsidRPr="006B368B">
        <w:rPr>
          <w:i/>
          <w:spacing w:val="-10"/>
          <w:sz w:val="18"/>
          <w:szCs w:val="18"/>
        </w:rPr>
        <w:t>оговора</w:t>
      </w:r>
      <w:r w:rsidR="00625230" w:rsidRPr="006B368B">
        <w:rPr>
          <w:spacing w:val="-10"/>
          <w:sz w:val="18"/>
          <w:szCs w:val="18"/>
        </w:rPr>
        <w:t xml:space="preserve"> оформляются </w:t>
      </w:r>
      <w:r w:rsidR="001F0128" w:rsidRPr="006B368B">
        <w:rPr>
          <w:spacing w:val="-10"/>
          <w:sz w:val="18"/>
          <w:szCs w:val="18"/>
        </w:rPr>
        <w:t xml:space="preserve">дополнительными соглашениями к </w:t>
      </w:r>
      <w:r w:rsidR="001F57A3" w:rsidRPr="006B368B">
        <w:rPr>
          <w:i/>
          <w:spacing w:val="-10"/>
          <w:sz w:val="18"/>
          <w:szCs w:val="18"/>
        </w:rPr>
        <w:t>Д</w:t>
      </w:r>
      <w:r w:rsidR="00625230" w:rsidRPr="006B368B">
        <w:rPr>
          <w:i/>
          <w:spacing w:val="-10"/>
          <w:sz w:val="18"/>
          <w:szCs w:val="18"/>
        </w:rPr>
        <w:t>оговору</w:t>
      </w:r>
      <w:r w:rsidR="00625230" w:rsidRPr="006B368B">
        <w:rPr>
          <w:spacing w:val="-10"/>
          <w:sz w:val="18"/>
          <w:szCs w:val="18"/>
        </w:rPr>
        <w:t>.</w:t>
      </w:r>
    </w:p>
    <w:p w:rsidR="006B368B" w:rsidRPr="006B368B" w:rsidRDefault="006B368B" w:rsidP="006B368B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  <w:lang w:val="en-US"/>
        </w:rPr>
        <w:t>X</w:t>
      </w:r>
      <w:r w:rsidRPr="006B368B">
        <w:rPr>
          <w:spacing w:val="-10"/>
          <w:sz w:val="18"/>
          <w:szCs w:val="18"/>
        </w:rPr>
        <w:t>. ПОДПИСИ СТОРОН</w:t>
      </w:r>
    </w:p>
    <w:p w:rsidR="002A6C31" w:rsidRPr="006B368B" w:rsidRDefault="002A6C31" w:rsidP="002A2B81">
      <w:pPr>
        <w:pStyle w:val="a5"/>
        <w:spacing w:line="160" w:lineRule="atLeast"/>
        <w:ind w:right="417" w:firstLine="426"/>
        <w:rPr>
          <w:spacing w:val="-10"/>
          <w:sz w:val="18"/>
          <w:szCs w:val="18"/>
        </w:rPr>
      </w:pPr>
      <w:r w:rsidRPr="006B368B">
        <w:rPr>
          <w:b/>
          <w:spacing w:val="-10"/>
          <w:sz w:val="18"/>
          <w:szCs w:val="18"/>
        </w:rPr>
        <w:t xml:space="preserve">Своей подписью </w:t>
      </w:r>
      <w:r w:rsidRPr="006B368B">
        <w:rPr>
          <w:b/>
          <w:i/>
          <w:spacing w:val="-10"/>
          <w:sz w:val="18"/>
          <w:szCs w:val="18"/>
        </w:rPr>
        <w:t>Заказчик</w:t>
      </w:r>
      <w:r w:rsidRPr="006B368B">
        <w:rPr>
          <w:b/>
          <w:spacing w:val="-10"/>
          <w:sz w:val="18"/>
          <w:szCs w:val="18"/>
        </w:rPr>
        <w:t xml:space="preserve"> подтверждает, что</w:t>
      </w:r>
      <w:r w:rsidRPr="006B368B">
        <w:rPr>
          <w:spacing w:val="-10"/>
          <w:sz w:val="18"/>
          <w:szCs w:val="18"/>
        </w:rPr>
        <w:t xml:space="preserve">:   </w:t>
      </w:r>
    </w:p>
    <w:p w:rsidR="002A6C31" w:rsidRPr="006B368B" w:rsidRDefault="002A6C31" w:rsidP="002A2B81">
      <w:pPr>
        <w:pStyle w:val="a5"/>
        <w:spacing w:line="160" w:lineRule="atLeast"/>
        <w:ind w:left="426" w:right="417" w:firstLine="0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ознакомлен(а) с достоверной информацией об </w:t>
      </w:r>
      <w:r w:rsidRPr="006B368B">
        <w:rPr>
          <w:i/>
          <w:spacing w:val="-10"/>
          <w:sz w:val="18"/>
          <w:szCs w:val="18"/>
        </w:rPr>
        <w:t>Исполнителе</w:t>
      </w:r>
      <w:r w:rsidRPr="006B368B">
        <w:rPr>
          <w:spacing w:val="-10"/>
          <w:sz w:val="18"/>
          <w:szCs w:val="18"/>
        </w:rPr>
        <w:t xml:space="preserve"> (устав, лицензия БПОУ «Омский АТК» на осуществление образовательной деятельности), об оказываемых платных образовательных услугах в форме, обеспечивающей возможность их правильного выбора;</w:t>
      </w:r>
    </w:p>
    <w:p w:rsidR="006E4FF6" w:rsidRPr="006B368B" w:rsidRDefault="006E4FF6" w:rsidP="002A2B81">
      <w:pPr>
        <w:pStyle w:val="a5"/>
        <w:spacing w:line="160" w:lineRule="atLeast"/>
        <w:ind w:left="426" w:right="417" w:firstLine="0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ознакомлен(а) с информацией о реализации образовательной программы с применением ДОТ, что обеспечило </w:t>
      </w:r>
      <w:r w:rsidRPr="006B368B">
        <w:rPr>
          <w:i/>
          <w:spacing w:val="-10"/>
          <w:sz w:val="18"/>
          <w:szCs w:val="18"/>
        </w:rPr>
        <w:t>Заказчику</w:t>
      </w:r>
      <w:r w:rsidRPr="006B368B">
        <w:rPr>
          <w:spacing w:val="-10"/>
          <w:sz w:val="18"/>
          <w:szCs w:val="18"/>
        </w:rPr>
        <w:t xml:space="preserve"> возможность правильного выбора;</w:t>
      </w:r>
    </w:p>
    <w:p w:rsidR="002A6C31" w:rsidRPr="006B368B" w:rsidRDefault="002A6C31" w:rsidP="002A2B81">
      <w:pPr>
        <w:pStyle w:val="a5"/>
        <w:spacing w:line="160" w:lineRule="atLeast"/>
        <w:ind w:left="426" w:right="417" w:firstLine="0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ознакомлен(а) со следующими сопутствующими затратами </w:t>
      </w:r>
      <w:r w:rsidRPr="006B368B">
        <w:rPr>
          <w:i/>
          <w:spacing w:val="-10"/>
          <w:sz w:val="18"/>
          <w:szCs w:val="18"/>
        </w:rPr>
        <w:t>Исполнителя</w:t>
      </w:r>
      <w:r w:rsidRPr="006B368B">
        <w:rPr>
          <w:spacing w:val="-10"/>
          <w:sz w:val="18"/>
          <w:szCs w:val="18"/>
        </w:rPr>
        <w:t>, сроками их возмещения и стоимостью на момент заключения настоящего Договора:</w:t>
      </w:r>
    </w:p>
    <w:tbl>
      <w:tblPr>
        <w:tblW w:w="10064" w:type="dxa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2A6C31" w:rsidRPr="006B368B" w:rsidTr="00BF7603">
        <w:tc>
          <w:tcPr>
            <w:tcW w:w="10064" w:type="dxa"/>
            <w:shd w:val="clear" w:color="auto" w:fill="auto"/>
          </w:tcPr>
          <w:p w:rsidR="002A6C31" w:rsidRPr="006B368B" w:rsidRDefault="002A6C31" w:rsidP="00BF7603">
            <w:pPr>
              <w:pStyle w:val="a5"/>
              <w:spacing w:line="160" w:lineRule="atLeast"/>
              <w:ind w:right="417" w:firstLine="0"/>
              <w:rPr>
                <w:i/>
                <w:spacing w:val="-10"/>
                <w:sz w:val="18"/>
                <w:szCs w:val="18"/>
              </w:rPr>
            </w:pPr>
          </w:p>
        </w:tc>
      </w:tr>
    </w:tbl>
    <w:p w:rsidR="002A6C31" w:rsidRPr="006B368B" w:rsidRDefault="002A6C31" w:rsidP="002A2B81">
      <w:pPr>
        <w:pStyle w:val="a5"/>
        <w:spacing w:line="160" w:lineRule="atLeast"/>
        <w:ind w:left="426" w:right="417" w:firstLine="0"/>
        <w:rPr>
          <w:spacing w:val="-10"/>
          <w:sz w:val="18"/>
          <w:szCs w:val="18"/>
        </w:rPr>
      </w:pPr>
      <w:r w:rsidRPr="006B368B">
        <w:rPr>
          <w:i/>
          <w:spacing w:val="-10"/>
          <w:sz w:val="18"/>
          <w:szCs w:val="18"/>
        </w:rPr>
        <w:t>Исполнителем</w:t>
      </w:r>
      <w:r w:rsidRPr="006B368B">
        <w:rPr>
          <w:spacing w:val="-10"/>
          <w:sz w:val="18"/>
          <w:szCs w:val="18"/>
        </w:rPr>
        <w:t xml:space="preserve"> доведена информация, содержащая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2A6C31" w:rsidRPr="006B368B" w:rsidRDefault="002A6C31" w:rsidP="002A2B81">
      <w:pPr>
        <w:pStyle w:val="a5"/>
        <w:spacing w:line="160" w:lineRule="atLeast"/>
        <w:ind w:left="426" w:right="417" w:firstLine="0"/>
        <w:rPr>
          <w:spacing w:val="-10"/>
          <w:sz w:val="18"/>
          <w:szCs w:val="18"/>
        </w:rPr>
      </w:pPr>
      <w:r w:rsidRPr="006B368B">
        <w:rPr>
          <w:spacing w:val="-10"/>
          <w:sz w:val="18"/>
          <w:szCs w:val="18"/>
        </w:rPr>
        <w:t xml:space="preserve">вся информация предоставлена </w:t>
      </w:r>
      <w:r w:rsidRPr="006B368B">
        <w:rPr>
          <w:i/>
          <w:spacing w:val="-10"/>
          <w:sz w:val="18"/>
          <w:szCs w:val="18"/>
        </w:rPr>
        <w:t>Исполнителем</w:t>
      </w:r>
      <w:r w:rsidRPr="006B368B">
        <w:rPr>
          <w:spacing w:val="-10"/>
          <w:sz w:val="18"/>
          <w:szCs w:val="18"/>
        </w:rPr>
        <w:t xml:space="preserve"> в месте фактического осуществления образовательной деятельности: г. Омск, </w:t>
      </w:r>
      <w:r w:rsidRPr="006B368B">
        <w:rPr>
          <w:spacing w:val="-10"/>
          <w:sz w:val="18"/>
          <w:szCs w:val="18"/>
        </w:rPr>
        <w:br/>
        <w:t>ул. Гагарина, д.10 / в месте нахождения филиала – Тюменская область, ХМАО-Югра, г. Нижневартовск, ул. Менделеева, д.19 (нужное отметить).</w:t>
      </w:r>
    </w:p>
    <w:p w:rsidR="00DE2C6A" w:rsidRPr="006B368B" w:rsidRDefault="00DE2C6A" w:rsidP="00625230">
      <w:pPr>
        <w:pStyle w:val="a5"/>
        <w:ind w:firstLine="426"/>
        <w:rPr>
          <w:spacing w:val="-10"/>
          <w:sz w:val="18"/>
          <w:szCs w:val="18"/>
        </w:rPr>
      </w:pPr>
    </w:p>
    <w:tbl>
      <w:tblPr>
        <w:tblW w:w="10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142"/>
        <w:gridCol w:w="839"/>
        <w:gridCol w:w="12"/>
        <w:gridCol w:w="426"/>
        <w:gridCol w:w="2267"/>
        <w:gridCol w:w="142"/>
        <w:gridCol w:w="850"/>
        <w:gridCol w:w="440"/>
        <w:gridCol w:w="2395"/>
      </w:tblGrid>
      <w:tr w:rsidR="00743AAD" w:rsidRPr="006B368B" w:rsidTr="002A2B81">
        <w:trPr>
          <w:trHeight w:val="20"/>
        </w:trPr>
        <w:tc>
          <w:tcPr>
            <w:tcW w:w="3407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b/>
                <w:i/>
                <w:spacing w:val="-10"/>
                <w:sz w:val="18"/>
                <w:szCs w:val="18"/>
              </w:rPr>
            </w:pPr>
            <w:r w:rsidRPr="006B368B">
              <w:rPr>
                <w:b/>
                <w:i/>
                <w:spacing w:val="-10"/>
                <w:sz w:val="18"/>
                <w:szCs w:val="18"/>
              </w:rPr>
              <w:t>Исполнитель</w:t>
            </w:r>
          </w:p>
        </w:tc>
        <w:tc>
          <w:tcPr>
            <w:tcW w:w="142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b/>
                <w:i/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b/>
                <w:i/>
                <w:spacing w:val="-10"/>
                <w:sz w:val="18"/>
                <w:szCs w:val="18"/>
              </w:rPr>
            </w:pPr>
            <w:r w:rsidRPr="006B368B">
              <w:rPr>
                <w:b/>
                <w:i/>
                <w:spacing w:val="-10"/>
                <w:sz w:val="18"/>
                <w:szCs w:val="18"/>
              </w:rPr>
              <w:t>Заказчик</w:t>
            </w:r>
          </w:p>
        </w:tc>
        <w:tc>
          <w:tcPr>
            <w:tcW w:w="142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b/>
                <w:i/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b/>
                <w:i/>
                <w:spacing w:val="-10"/>
                <w:sz w:val="18"/>
                <w:szCs w:val="18"/>
              </w:rPr>
            </w:pPr>
            <w:r w:rsidRPr="006B368B">
              <w:rPr>
                <w:b/>
                <w:i/>
                <w:spacing w:val="-10"/>
                <w:sz w:val="18"/>
                <w:szCs w:val="18"/>
              </w:rPr>
              <w:t>Обучающийся</w:t>
            </w:r>
          </w:p>
        </w:tc>
      </w:tr>
      <w:tr w:rsidR="00743AAD" w:rsidRPr="006B368B" w:rsidTr="002A2B81">
        <w:trPr>
          <w:trHeight w:val="20"/>
        </w:trPr>
        <w:tc>
          <w:tcPr>
            <w:tcW w:w="3407" w:type="dxa"/>
            <w:vMerge w:val="restart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БПОУ «Омский АТК»</w:t>
            </w:r>
          </w:p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 xml:space="preserve">644024, г. Омск, ул. Гагарина, д. 10 </w:t>
            </w:r>
            <w:r w:rsidRPr="006B368B">
              <w:rPr>
                <w:spacing w:val="-10"/>
                <w:sz w:val="18"/>
                <w:szCs w:val="18"/>
              </w:rPr>
              <w:br/>
              <w:t xml:space="preserve">тел. (381-2)20-07-02 </w:t>
            </w:r>
          </w:p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факс (381-2)20-14-50</w:t>
            </w:r>
          </w:p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proofErr w:type="spellStart"/>
            <w:r w:rsidRPr="006B368B">
              <w:rPr>
                <w:spacing w:val="-10"/>
                <w:sz w:val="18"/>
                <w:szCs w:val="18"/>
              </w:rPr>
              <w:t>эл.почта</w:t>
            </w:r>
            <w:proofErr w:type="spellEnd"/>
            <w:r w:rsidRPr="006B368B">
              <w:rPr>
                <w:spacing w:val="-10"/>
                <w:sz w:val="18"/>
                <w:szCs w:val="18"/>
              </w:rPr>
              <w:t>: office@oatk.org</w:t>
            </w:r>
          </w:p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  <w:lang w:val="en-US"/>
              </w:rPr>
              <w:t>c</w:t>
            </w:r>
            <w:proofErr w:type="spellStart"/>
            <w:r w:rsidRPr="006B368B">
              <w:rPr>
                <w:spacing w:val="-10"/>
                <w:sz w:val="18"/>
                <w:szCs w:val="18"/>
              </w:rPr>
              <w:t>айт</w:t>
            </w:r>
            <w:proofErr w:type="spellEnd"/>
            <w:r w:rsidRPr="006B368B">
              <w:rPr>
                <w:spacing w:val="-10"/>
                <w:sz w:val="18"/>
                <w:szCs w:val="18"/>
              </w:rPr>
              <w:t xml:space="preserve"> в сети Интернет: http://oatk.org</w:t>
            </w:r>
          </w:p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ИНН/КПП: 5503020161/550301001</w:t>
            </w:r>
          </w:p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Р/с 40601810300003000003</w:t>
            </w:r>
          </w:p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Минфин России по Омской области (БПОУ «Омский АТК» л/</w:t>
            </w:r>
            <w:proofErr w:type="spellStart"/>
            <w:r w:rsidRPr="006B368B">
              <w:rPr>
                <w:spacing w:val="-10"/>
                <w:sz w:val="18"/>
                <w:szCs w:val="18"/>
              </w:rPr>
              <w:t>сч</w:t>
            </w:r>
            <w:proofErr w:type="spellEnd"/>
            <w:r w:rsidRPr="006B368B">
              <w:rPr>
                <w:spacing w:val="-10"/>
                <w:sz w:val="18"/>
                <w:szCs w:val="18"/>
              </w:rPr>
              <w:t>. 010220688)</w:t>
            </w:r>
          </w:p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Отделение Омск, г. Омск</w:t>
            </w:r>
          </w:p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БИК 045209001</w:t>
            </w:r>
          </w:p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 xml:space="preserve">КБК 01000000000000000130 – </w:t>
            </w:r>
          </w:p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платные образовательные услуги</w:t>
            </w:r>
          </w:p>
        </w:tc>
        <w:tc>
          <w:tcPr>
            <w:tcW w:w="142" w:type="dxa"/>
            <w:vMerge w:val="restart"/>
            <w:shd w:val="clear" w:color="auto" w:fill="auto"/>
          </w:tcPr>
          <w:p w:rsidR="00574D0E" w:rsidRPr="006B368B" w:rsidRDefault="00574D0E" w:rsidP="002A2B81">
            <w:pPr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Ф.И.О</w:t>
            </w:r>
            <w:proofErr w:type="gramStart"/>
            <w:r w:rsidRPr="006B368B">
              <w:rPr>
                <w:spacing w:val="-10"/>
                <w:sz w:val="18"/>
                <w:szCs w:val="18"/>
              </w:rPr>
              <w:t>*./</w:t>
            </w:r>
            <w:proofErr w:type="gramEnd"/>
            <w:r w:rsidRPr="006B368B">
              <w:rPr>
                <w:spacing w:val="-10"/>
                <w:sz w:val="18"/>
                <w:szCs w:val="18"/>
              </w:rPr>
              <w:t xml:space="preserve">Наименование </w:t>
            </w:r>
            <w:proofErr w:type="spellStart"/>
            <w:r w:rsidRPr="006B368B">
              <w:rPr>
                <w:spacing w:val="-10"/>
                <w:sz w:val="18"/>
                <w:szCs w:val="18"/>
              </w:rPr>
              <w:t>юр.лица</w:t>
            </w:r>
            <w:proofErr w:type="spellEnd"/>
          </w:p>
        </w:tc>
        <w:tc>
          <w:tcPr>
            <w:tcW w:w="142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Фамилия Имя Отчество*.</w:t>
            </w:r>
          </w:p>
        </w:tc>
      </w:tr>
      <w:tr w:rsidR="00743AAD" w:rsidRPr="006B368B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6B368B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Дата рождения:</w:t>
            </w:r>
          </w:p>
        </w:tc>
        <w:tc>
          <w:tcPr>
            <w:tcW w:w="2267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Дата рождения:</w:t>
            </w:r>
          </w:p>
        </w:tc>
        <w:tc>
          <w:tcPr>
            <w:tcW w:w="2395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6B368B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Место нахождения/Адрес места жительства:</w:t>
            </w:r>
          </w:p>
        </w:tc>
        <w:tc>
          <w:tcPr>
            <w:tcW w:w="142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Место нахождения/Адрес места жительства:</w:t>
            </w:r>
          </w:p>
        </w:tc>
      </w:tr>
      <w:tr w:rsidR="00743AAD" w:rsidRPr="006B368B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6B368B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Паспорт:</w:t>
            </w:r>
          </w:p>
        </w:tc>
        <w:tc>
          <w:tcPr>
            <w:tcW w:w="2705" w:type="dxa"/>
            <w:gridSpan w:val="3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Паспорт: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6B368B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Кем/когда выдан</w:t>
            </w:r>
          </w:p>
        </w:tc>
        <w:tc>
          <w:tcPr>
            <w:tcW w:w="142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Кем/когда выдан</w:t>
            </w:r>
          </w:p>
        </w:tc>
      </w:tr>
      <w:tr w:rsidR="00743AAD" w:rsidRPr="006B368B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6B368B" w:rsidTr="002A2B81">
        <w:trPr>
          <w:trHeight w:val="200"/>
        </w:trPr>
        <w:tc>
          <w:tcPr>
            <w:tcW w:w="3407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Телефон: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Телефон: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6B368B" w:rsidTr="002A2B81">
        <w:trPr>
          <w:trHeight w:val="225"/>
        </w:trPr>
        <w:tc>
          <w:tcPr>
            <w:tcW w:w="3407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Факс: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Факс: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6B368B" w:rsidTr="002A2B81">
        <w:trPr>
          <w:trHeight w:val="213"/>
        </w:trPr>
        <w:tc>
          <w:tcPr>
            <w:tcW w:w="3407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proofErr w:type="spellStart"/>
            <w:r w:rsidRPr="006B368B">
              <w:rPr>
                <w:spacing w:val="-10"/>
                <w:sz w:val="18"/>
                <w:szCs w:val="18"/>
              </w:rPr>
              <w:t>Эл.почта</w:t>
            </w:r>
            <w:proofErr w:type="spellEnd"/>
            <w:r w:rsidRPr="006B368B">
              <w:rPr>
                <w:spacing w:val="-10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proofErr w:type="spellStart"/>
            <w:r w:rsidRPr="006B368B">
              <w:rPr>
                <w:spacing w:val="-10"/>
                <w:sz w:val="18"/>
                <w:szCs w:val="18"/>
              </w:rPr>
              <w:t>Эл.почта</w:t>
            </w:r>
            <w:proofErr w:type="spellEnd"/>
            <w:r w:rsidRPr="006B368B">
              <w:rPr>
                <w:spacing w:val="-10"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6B368B" w:rsidTr="002A2B81">
        <w:trPr>
          <w:trHeight w:val="187"/>
        </w:trPr>
        <w:tc>
          <w:tcPr>
            <w:tcW w:w="3407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Реквизиты</w:t>
            </w:r>
          </w:p>
        </w:tc>
        <w:tc>
          <w:tcPr>
            <w:tcW w:w="142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Реквизиты</w:t>
            </w:r>
          </w:p>
        </w:tc>
      </w:tr>
      <w:tr w:rsidR="00743AAD" w:rsidRPr="006B368B" w:rsidTr="002A2B81">
        <w:trPr>
          <w:trHeight w:val="301"/>
        </w:trPr>
        <w:tc>
          <w:tcPr>
            <w:tcW w:w="3407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6B368B" w:rsidTr="002A2B81">
        <w:trPr>
          <w:trHeight w:val="20"/>
        </w:trPr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6B368B" w:rsidTr="002A2B81">
        <w:trPr>
          <w:trHeight w:val="20"/>
        </w:trPr>
        <w:tc>
          <w:tcPr>
            <w:tcW w:w="3407" w:type="dxa"/>
            <w:tcBorders>
              <w:top w:val="single" w:sz="4" w:space="0" w:color="auto"/>
            </w:tcBorders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spacing w:val="-10"/>
                <w:sz w:val="18"/>
                <w:szCs w:val="18"/>
                <w:vertAlign w:val="superscript"/>
              </w:rPr>
            </w:pPr>
            <w:r w:rsidRPr="006B368B">
              <w:rPr>
                <w:spacing w:val="-10"/>
                <w:sz w:val="18"/>
                <w:szCs w:val="18"/>
                <w:vertAlign w:val="superscript"/>
              </w:rPr>
              <w:t>(подпись)</w:t>
            </w:r>
          </w:p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М.П.</w:t>
            </w:r>
          </w:p>
        </w:tc>
        <w:tc>
          <w:tcPr>
            <w:tcW w:w="142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spacing w:val="-10"/>
                <w:sz w:val="18"/>
                <w:szCs w:val="18"/>
                <w:vertAlign w:val="superscript"/>
              </w:rPr>
            </w:pPr>
            <w:r w:rsidRPr="006B368B">
              <w:rPr>
                <w:spacing w:val="-10"/>
                <w:sz w:val="18"/>
                <w:szCs w:val="18"/>
                <w:vertAlign w:val="superscript"/>
              </w:rPr>
              <w:t>(подпись)</w:t>
            </w:r>
          </w:p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М.П.</w:t>
            </w:r>
          </w:p>
        </w:tc>
        <w:tc>
          <w:tcPr>
            <w:tcW w:w="142" w:type="dxa"/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4D0E" w:rsidRPr="006B368B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spacing w:val="-10"/>
                <w:sz w:val="18"/>
                <w:szCs w:val="18"/>
                <w:vertAlign w:val="superscript"/>
              </w:rPr>
            </w:pPr>
            <w:r w:rsidRPr="006B368B">
              <w:rPr>
                <w:spacing w:val="-10"/>
                <w:sz w:val="18"/>
                <w:szCs w:val="18"/>
                <w:vertAlign w:val="superscript"/>
              </w:rPr>
              <w:t>(подпись)</w:t>
            </w:r>
          </w:p>
          <w:p w:rsidR="00574D0E" w:rsidRPr="006B368B" w:rsidRDefault="00064E5F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6B368B">
              <w:rPr>
                <w:spacing w:val="-10"/>
                <w:sz w:val="18"/>
                <w:szCs w:val="18"/>
              </w:rPr>
              <w:t>* - при наличии</w:t>
            </w:r>
          </w:p>
        </w:tc>
      </w:tr>
    </w:tbl>
    <w:p w:rsidR="001F0128" w:rsidRPr="006B368B" w:rsidRDefault="00530640" w:rsidP="00064E5F">
      <w:pPr>
        <w:pStyle w:val="a5"/>
        <w:spacing w:line="160" w:lineRule="atLeast"/>
        <w:ind w:firstLine="0"/>
        <w:rPr>
          <w:spacing w:val="-10"/>
          <w:sz w:val="18"/>
          <w:szCs w:val="18"/>
        </w:rPr>
      </w:pPr>
      <w:r w:rsidRPr="006B368B">
        <w:rPr>
          <w:spacing w:val="-10"/>
          <w:sz w:val="22"/>
        </w:rPr>
        <w:t xml:space="preserve"> </w:t>
      </w:r>
    </w:p>
    <w:sectPr w:rsidR="001F0128" w:rsidRPr="006B368B" w:rsidSect="009E5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386" w:bottom="425" w:left="567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A6" w:rsidRDefault="002A10A6" w:rsidP="009E5706">
      <w:r>
        <w:separator/>
      </w:r>
    </w:p>
  </w:endnote>
  <w:endnote w:type="continuationSeparator" w:id="0">
    <w:p w:rsidR="002A10A6" w:rsidRDefault="002A10A6" w:rsidP="009E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06" w:rsidRDefault="009E570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06" w:rsidRDefault="009E57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06" w:rsidRDefault="009E57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A6" w:rsidRDefault="002A10A6" w:rsidP="009E5706">
      <w:r>
        <w:separator/>
      </w:r>
    </w:p>
  </w:footnote>
  <w:footnote w:type="continuationSeparator" w:id="0">
    <w:p w:rsidR="002A10A6" w:rsidRDefault="002A10A6" w:rsidP="009E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06" w:rsidRDefault="009E570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06" w:rsidRDefault="009E570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06" w:rsidRPr="009E5706" w:rsidRDefault="009E5706" w:rsidP="009E5706">
    <w:pPr>
      <w:pStyle w:val="ae"/>
      <w:spacing w:line="192" w:lineRule="auto"/>
      <w:ind w:firstLine="0"/>
      <w:jc w:val="right"/>
      <w:rPr>
        <w:sz w:val="16"/>
        <w:szCs w:val="16"/>
      </w:rPr>
    </w:pPr>
    <w:r>
      <w:rPr>
        <w:sz w:val="16"/>
        <w:szCs w:val="16"/>
      </w:rPr>
      <w:t xml:space="preserve">Разработан на основании формы договора, </w:t>
    </w:r>
    <w:r>
      <w:rPr>
        <w:sz w:val="16"/>
        <w:szCs w:val="16"/>
      </w:rPr>
      <w:br/>
      <w:t xml:space="preserve">утв. </w:t>
    </w:r>
    <w:r w:rsidRPr="009E5706">
      <w:rPr>
        <w:sz w:val="16"/>
        <w:szCs w:val="16"/>
      </w:rPr>
      <w:t xml:space="preserve">приказом </w:t>
    </w:r>
    <w:proofErr w:type="spellStart"/>
    <w:r w:rsidRPr="009E5706">
      <w:rPr>
        <w:sz w:val="16"/>
        <w:szCs w:val="16"/>
      </w:rPr>
      <w:t>Минобрнауки</w:t>
    </w:r>
    <w:proofErr w:type="spellEnd"/>
    <w:r w:rsidRPr="009E5706">
      <w:rPr>
        <w:sz w:val="16"/>
        <w:szCs w:val="16"/>
      </w:rPr>
      <w:t xml:space="preserve"> Росси</w:t>
    </w:r>
    <w:r>
      <w:rPr>
        <w:sz w:val="16"/>
        <w:szCs w:val="16"/>
      </w:rPr>
      <w:t>и</w:t>
    </w:r>
    <w:r w:rsidRPr="009E5706">
      <w:rPr>
        <w:sz w:val="16"/>
        <w:szCs w:val="16"/>
      </w:rPr>
      <w:t xml:space="preserve"> от 21</w:t>
    </w:r>
    <w:r>
      <w:rPr>
        <w:sz w:val="16"/>
        <w:szCs w:val="16"/>
      </w:rPr>
      <w:t>.11.</w:t>
    </w:r>
    <w:r w:rsidRPr="009E5706">
      <w:rPr>
        <w:sz w:val="16"/>
        <w:szCs w:val="16"/>
      </w:rPr>
      <w:t xml:space="preserve">2013 </w:t>
    </w:r>
    <w:r>
      <w:rPr>
        <w:sz w:val="16"/>
        <w:szCs w:val="16"/>
      </w:rPr>
      <w:t>№</w:t>
    </w:r>
    <w:r w:rsidRPr="009E5706">
      <w:rPr>
        <w:sz w:val="16"/>
        <w:szCs w:val="16"/>
      </w:rPr>
      <w:t>1267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2C1B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Группа" w:val="_з4497"/>
    <w:docVar w:name="ДатаДог" w:val="04.08.2011"/>
    <w:docVar w:name="ДатаПлатёж1" w:val="до 1 сентября"/>
    <w:docVar w:name="ДатаПлатёж2" w:val="до 30 декабря"/>
    <w:docVar w:name="ДатаПлатёж3" w:val="до 30 марта"/>
    <w:docVar w:name="ДатаРасторжения" w:val="01.07.2015"/>
    <w:docVar w:name="ЗаказчикАдрес" w:val="Адрес: 644010, Октябрьский, г. Омск, ул. Масленникова, 21, 81, тел.8-950-330-64-03"/>
    <w:docVar w:name="ЗаказчикПаспорт" w:val="Паспорт: серия 5205 номер 196575, выдан УВД Октябрьского АО г. Омска 15.07.2005 г._x000d_Дата рождения: 15.05.1960 г._x000d_Место рождения: Хутор Поповский Прикубанского р-на Ставропольского края"/>
    <w:docVar w:name="ЗаказчикФИО" w:val="Ануфриев Александр Алексеевич"/>
    <w:docVar w:name="НомерДог" w:val="113"/>
    <w:docVar w:name="ПотребительАдрес" w:val="Адрес: 644010, Октябрьский, г. Омск, ул. Масленникова, 21, 81, "/>
    <w:docVar w:name="ПотребительПаспорт" w:val="ПотребительПаспорт"/>
    <w:docVar w:name="ПотребительФИО" w:val="Ануфриев Григорий Александрович"/>
    <w:docVar w:name="Специальность" w:val="190631 (Техническое обслуживание и ремонт автомобильного транспорта), уровень - базовый, квалификация - техник"/>
    <w:docVar w:name="СрокОбучения" w:val="3 г. 10 мес."/>
    <w:docVar w:name="СрокОбученияИнд" w:val="3 г. 10 мес."/>
    <w:docVar w:name="ФормаОбучения" w:val="очное"/>
  </w:docVars>
  <w:rsids>
    <w:rsidRoot w:val="00494D58"/>
    <w:rsid w:val="00002C89"/>
    <w:rsid w:val="000060CE"/>
    <w:rsid w:val="00013E9C"/>
    <w:rsid w:val="00021501"/>
    <w:rsid w:val="00026758"/>
    <w:rsid w:val="00027989"/>
    <w:rsid w:val="000315A8"/>
    <w:rsid w:val="00032CA9"/>
    <w:rsid w:val="000341E3"/>
    <w:rsid w:val="00035D75"/>
    <w:rsid w:val="00036867"/>
    <w:rsid w:val="00037EC7"/>
    <w:rsid w:val="00042B1E"/>
    <w:rsid w:val="00042D01"/>
    <w:rsid w:val="000431AF"/>
    <w:rsid w:val="00047DC6"/>
    <w:rsid w:val="0005059F"/>
    <w:rsid w:val="0005085A"/>
    <w:rsid w:val="000536C7"/>
    <w:rsid w:val="00053DCF"/>
    <w:rsid w:val="00055D19"/>
    <w:rsid w:val="00064E5F"/>
    <w:rsid w:val="00067230"/>
    <w:rsid w:val="00074596"/>
    <w:rsid w:val="0007576B"/>
    <w:rsid w:val="000812FE"/>
    <w:rsid w:val="000846E7"/>
    <w:rsid w:val="00085D0D"/>
    <w:rsid w:val="00091518"/>
    <w:rsid w:val="00092C8D"/>
    <w:rsid w:val="00094C95"/>
    <w:rsid w:val="000B103E"/>
    <w:rsid w:val="000B19E8"/>
    <w:rsid w:val="000B46FC"/>
    <w:rsid w:val="000B66C7"/>
    <w:rsid w:val="000C28A0"/>
    <w:rsid w:val="000C3607"/>
    <w:rsid w:val="000C38F6"/>
    <w:rsid w:val="000C4120"/>
    <w:rsid w:val="000C7638"/>
    <w:rsid w:val="000D2BAD"/>
    <w:rsid w:val="000D2C8C"/>
    <w:rsid w:val="000D5947"/>
    <w:rsid w:val="000E29D9"/>
    <w:rsid w:val="000E75CE"/>
    <w:rsid w:val="000F0C51"/>
    <w:rsid w:val="000F438F"/>
    <w:rsid w:val="000F4FA0"/>
    <w:rsid w:val="000F5824"/>
    <w:rsid w:val="00114D3A"/>
    <w:rsid w:val="00116DA8"/>
    <w:rsid w:val="00117DBF"/>
    <w:rsid w:val="00120DAE"/>
    <w:rsid w:val="0012274B"/>
    <w:rsid w:val="00127850"/>
    <w:rsid w:val="00130B04"/>
    <w:rsid w:val="00131341"/>
    <w:rsid w:val="00137251"/>
    <w:rsid w:val="00143BD8"/>
    <w:rsid w:val="00145D41"/>
    <w:rsid w:val="00155CBD"/>
    <w:rsid w:val="00160B66"/>
    <w:rsid w:val="001626AC"/>
    <w:rsid w:val="00171AC4"/>
    <w:rsid w:val="00176D08"/>
    <w:rsid w:val="00184D97"/>
    <w:rsid w:val="0018504D"/>
    <w:rsid w:val="00190EA5"/>
    <w:rsid w:val="00193CCF"/>
    <w:rsid w:val="001973AB"/>
    <w:rsid w:val="001A332B"/>
    <w:rsid w:val="001A384E"/>
    <w:rsid w:val="001A6395"/>
    <w:rsid w:val="001B0DEE"/>
    <w:rsid w:val="001B1F43"/>
    <w:rsid w:val="001B46BA"/>
    <w:rsid w:val="001B7744"/>
    <w:rsid w:val="001C3D73"/>
    <w:rsid w:val="001C754E"/>
    <w:rsid w:val="001D3156"/>
    <w:rsid w:val="001D4D5D"/>
    <w:rsid w:val="001E07A9"/>
    <w:rsid w:val="001E282C"/>
    <w:rsid w:val="001E3A5F"/>
    <w:rsid w:val="001F0128"/>
    <w:rsid w:val="001F4CBD"/>
    <w:rsid w:val="001F57A3"/>
    <w:rsid w:val="001F69A8"/>
    <w:rsid w:val="002007C2"/>
    <w:rsid w:val="002026F4"/>
    <w:rsid w:val="0020301D"/>
    <w:rsid w:val="0020754A"/>
    <w:rsid w:val="0020780F"/>
    <w:rsid w:val="00210C14"/>
    <w:rsid w:val="0021108E"/>
    <w:rsid w:val="002167A1"/>
    <w:rsid w:val="00217813"/>
    <w:rsid w:val="00217F51"/>
    <w:rsid w:val="00220D0A"/>
    <w:rsid w:val="002214EC"/>
    <w:rsid w:val="00227C22"/>
    <w:rsid w:val="00230369"/>
    <w:rsid w:val="00230B6B"/>
    <w:rsid w:val="00231160"/>
    <w:rsid w:val="0023209B"/>
    <w:rsid w:val="00233259"/>
    <w:rsid w:val="002335B3"/>
    <w:rsid w:val="00234645"/>
    <w:rsid w:val="0024062A"/>
    <w:rsid w:val="0024715A"/>
    <w:rsid w:val="0025075A"/>
    <w:rsid w:val="002519A3"/>
    <w:rsid w:val="002526A6"/>
    <w:rsid w:val="002545D7"/>
    <w:rsid w:val="00254E63"/>
    <w:rsid w:val="00256C72"/>
    <w:rsid w:val="00260820"/>
    <w:rsid w:val="00260D54"/>
    <w:rsid w:val="00263B28"/>
    <w:rsid w:val="00264965"/>
    <w:rsid w:val="00265BD2"/>
    <w:rsid w:val="0027168E"/>
    <w:rsid w:val="002762D1"/>
    <w:rsid w:val="00280D98"/>
    <w:rsid w:val="0028246D"/>
    <w:rsid w:val="0028471D"/>
    <w:rsid w:val="00286170"/>
    <w:rsid w:val="00292D1C"/>
    <w:rsid w:val="00294FD3"/>
    <w:rsid w:val="002A10A6"/>
    <w:rsid w:val="002A1BC0"/>
    <w:rsid w:val="002A214A"/>
    <w:rsid w:val="002A2B81"/>
    <w:rsid w:val="002A4C98"/>
    <w:rsid w:val="002A6C31"/>
    <w:rsid w:val="002A7810"/>
    <w:rsid w:val="002B2EE8"/>
    <w:rsid w:val="002C703B"/>
    <w:rsid w:val="002D1049"/>
    <w:rsid w:val="002D4D2F"/>
    <w:rsid w:val="002E3523"/>
    <w:rsid w:val="002E4ABF"/>
    <w:rsid w:val="002F0F84"/>
    <w:rsid w:val="002F1AD8"/>
    <w:rsid w:val="002F6774"/>
    <w:rsid w:val="003002EA"/>
    <w:rsid w:val="003012FD"/>
    <w:rsid w:val="003033FA"/>
    <w:rsid w:val="00305A9E"/>
    <w:rsid w:val="0030774D"/>
    <w:rsid w:val="003104A4"/>
    <w:rsid w:val="003106CE"/>
    <w:rsid w:val="00312EFA"/>
    <w:rsid w:val="00315F6A"/>
    <w:rsid w:val="00321365"/>
    <w:rsid w:val="00321B24"/>
    <w:rsid w:val="00321EF9"/>
    <w:rsid w:val="00322296"/>
    <w:rsid w:val="00327E8F"/>
    <w:rsid w:val="00346FDC"/>
    <w:rsid w:val="003532D0"/>
    <w:rsid w:val="00355BA2"/>
    <w:rsid w:val="003578E2"/>
    <w:rsid w:val="00367AE3"/>
    <w:rsid w:val="00373427"/>
    <w:rsid w:val="003776B0"/>
    <w:rsid w:val="00381549"/>
    <w:rsid w:val="00382FAF"/>
    <w:rsid w:val="00383503"/>
    <w:rsid w:val="00397A30"/>
    <w:rsid w:val="00397F7C"/>
    <w:rsid w:val="003A4819"/>
    <w:rsid w:val="003A4B9A"/>
    <w:rsid w:val="003B298F"/>
    <w:rsid w:val="003B52ED"/>
    <w:rsid w:val="003C12FA"/>
    <w:rsid w:val="003C5514"/>
    <w:rsid w:val="003D07EB"/>
    <w:rsid w:val="003D1B5F"/>
    <w:rsid w:val="003D3F7A"/>
    <w:rsid w:val="003D4F8C"/>
    <w:rsid w:val="003E2B20"/>
    <w:rsid w:val="003E2C30"/>
    <w:rsid w:val="003E53B0"/>
    <w:rsid w:val="003E5580"/>
    <w:rsid w:val="003F1B25"/>
    <w:rsid w:val="003F2873"/>
    <w:rsid w:val="003F42E5"/>
    <w:rsid w:val="003F6346"/>
    <w:rsid w:val="00410D56"/>
    <w:rsid w:val="00410E2C"/>
    <w:rsid w:val="0041544F"/>
    <w:rsid w:val="00417179"/>
    <w:rsid w:val="0042121A"/>
    <w:rsid w:val="004253F6"/>
    <w:rsid w:val="00430758"/>
    <w:rsid w:val="004314A8"/>
    <w:rsid w:val="00431B88"/>
    <w:rsid w:val="004402AE"/>
    <w:rsid w:val="00443F5F"/>
    <w:rsid w:val="004445E6"/>
    <w:rsid w:val="00445667"/>
    <w:rsid w:val="00446B73"/>
    <w:rsid w:val="00446D1A"/>
    <w:rsid w:val="004471C2"/>
    <w:rsid w:val="004475E4"/>
    <w:rsid w:val="00447D7D"/>
    <w:rsid w:val="004549EB"/>
    <w:rsid w:val="0045755A"/>
    <w:rsid w:val="00465BA3"/>
    <w:rsid w:val="00466A58"/>
    <w:rsid w:val="00474CE1"/>
    <w:rsid w:val="00477F36"/>
    <w:rsid w:val="00484C56"/>
    <w:rsid w:val="0048672A"/>
    <w:rsid w:val="00490A3A"/>
    <w:rsid w:val="00491EAE"/>
    <w:rsid w:val="00494D58"/>
    <w:rsid w:val="004A013E"/>
    <w:rsid w:val="004A6902"/>
    <w:rsid w:val="004A7417"/>
    <w:rsid w:val="004B2B93"/>
    <w:rsid w:val="004B3298"/>
    <w:rsid w:val="004B3FF7"/>
    <w:rsid w:val="004B516E"/>
    <w:rsid w:val="004B517F"/>
    <w:rsid w:val="004B54C1"/>
    <w:rsid w:val="004B6F1E"/>
    <w:rsid w:val="004C3AF7"/>
    <w:rsid w:val="004C514A"/>
    <w:rsid w:val="004C6215"/>
    <w:rsid w:val="004D145C"/>
    <w:rsid w:val="004D63FA"/>
    <w:rsid w:val="004D6D4D"/>
    <w:rsid w:val="004E0E02"/>
    <w:rsid w:val="004E2806"/>
    <w:rsid w:val="004F146D"/>
    <w:rsid w:val="004F3E78"/>
    <w:rsid w:val="004F5ECC"/>
    <w:rsid w:val="00500B60"/>
    <w:rsid w:val="00500F7C"/>
    <w:rsid w:val="0050204A"/>
    <w:rsid w:val="005038C4"/>
    <w:rsid w:val="0050409D"/>
    <w:rsid w:val="005114A8"/>
    <w:rsid w:val="00513E6F"/>
    <w:rsid w:val="005201AC"/>
    <w:rsid w:val="005204EE"/>
    <w:rsid w:val="00530640"/>
    <w:rsid w:val="00532387"/>
    <w:rsid w:val="00537B84"/>
    <w:rsid w:val="00545012"/>
    <w:rsid w:val="00545E09"/>
    <w:rsid w:val="00546ED3"/>
    <w:rsid w:val="00547936"/>
    <w:rsid w:val="0055185A"/>
    <w:rsid w:val="00551CB8"/>
    <w:rsid w:val="0055349A"/>
    <w:rsid w:val="00555AD5"/>
    <w:rsid w:val="0055725F"/>
    <w:rsid w:val="00557B90"/>
    <w:rsid w:val="00557BD2"/>
    <w:rsid w:val="00557E4A"/>
    <w:rsid w:val="00564F29"/>
    <w:rsid w:val="00566B28"/>
    <w:rsid w:val="0057044E"/>
    <w:rsid w:val="00570F96"/>
    <w:rsid w:val="00574D0E"/>
    <w:rsid w:val="00577B00"/>
    <w:rsid w:val="00577C2B"/>
    <w:rsid w:val="00580239"/>
    <w:rsid w:val="00580FB0"/>
    <w:rsid w:val="0058404D"/>
    <w:rsid w:val="00584295"/>
    <w:rsid w:val="0059043F"/>
    <w:rsid w:val="00597A50"/>
    <w:rsid w:val="005A45EE"/>
    <w:rsid w:val="005A6019"/>
    <w:rsid w:val="005B0465"/>
    <w:rsid w:val="005B6D41"/>
    <w:rsid w:val="005B764C"/>
    <w:rsid w:val="005C43E3"/>
    <w:rsid w:val="005C51E5"/>
    <w:rsid w:val="005D0E72"/>
    <w:rsid w:val="005D1E3A"/>
    <w:rsid w:val="005E2300"/>
    <w:rsid w:val="005E2810"/>
    <w:rsid w:val="005E5169"/>
    <w:rsid w:val="005E7C9D"/>
    <w:rsid w:val="005F10D6"/>
    <w:rsid w:val="005F64EB"/>
    <w:rsid w:val="0060342F"/>
    <w:rsid w:val="006049C3"/>
    <w:rsid w:val="00606D1A"/>
    <w:rsid w:val="00610877"/>
    <w:rsid w:val="00611626"/>
    <w:rsid w:val="006127D9"/>
    <w:rsid w:val="00617569"/>
    <w:rsid w:val="00625230"/>
    <w:rsid w:val="0062632E"/>
    <w:rsid w:val="006266CA"/>
    <w:rsid w:val="00630024"/>
    <w:rsid w:val="00633570"/>
    <w:rsid w:val="00634A83"/>
    <w:rsid w:val="006448D9"/>
    <w:rsid w:val="00644F82"/>
    <w:rsid w:val="00651266"/>
    <w:rsid w:val="00652382"/>
    <w:rsid w:val="00652A5B"/>
    <w:rsid w:val="00655038"/>
    <w:rsid w:val="006578C7"/>
    <w:rsid w:val="00666927"/>
    <w:rsid w:val="00667B07"/>
    <w:rsid w:val="00674972"/>
    <w:rsid w:val="00676B7D"/>
    <w:rsid w:val="0068165B"/>
    <w:rsid w:val="0068478C"/>
    <w:rsid w:val="006862B7"/>
    <w:rsid w:val="00686889"/>
    <w:rsid w:val="0069133E"/>
    <w:rsid w:val="00692647"/>
    <w:rsid w:val="00693ABA"/>
    <w:rsid w:val="0069588E"/>
    <w:rsid w:val="0069701D"/>
    <w:rsid w:val="006A157F"/>
    <w:rsid w:val="006A1D1C"/>
    <w:rsid w:val="006A4B30"/>
    <w:rsid w:val="006A7083"/>
    <w:rsid w:val="006B368B"/>
    <w:rsid w:val="006B4B0B"/>
    <w:rsid w:val="006C12AA"/>
    <w:rsid w:val="006C2BE8"/>
    <w:rsid w:val="006C589F"/>
    <w:rsid w:val="006C7334"/>
    <w:rsid w:val="006D3902"/>
    <w:rsid w:val="006D4E59"/>
    <w:rsid w:val="006E4FF6"/>
    <w:rsid w:val="006E63DA"/>
    <w:rsid w:val="006E6D5E"/>
    <w:rsid w:val="006E75D5"/>
    <w:rsid w:val="006F0A22"/>
    <w:rsid w:val="006F17E4"/>
    <w:rsid w:val="006F26C7"/>
    <w:rsid w:val="006F3B0A"/>
    <w:rsid w:val="006F6902"/>
    <w:rsid w:val="00702809"/>
    <w:rsid w:val="0070497D"/>
    <w:rsid w:val="00704DD8"/>
    <w:rsid w:val="00705384"/>
    <w:rsid w:val="00710456"/>
    <w:rsid w:val="00710705"/>
    <w:rsid w:val="00716497"/>
    <w:rsid w:val="00717311"/>
    <w:rsid w:val="00723402"/>
    <w:rsid w:val="00723513"/>
    <w:rsid w:val="00726D9E"/>
    <w:rsid w:val="0073235C"/>
    <w:rsid w:val="00734E6D"/>
    <w:rsid w:val="00737FFA"/>
    <w:rsid w:val="00742C2B"/>
    <w:rsid w:val="00743AAD"/>
    <w:rsid w:val="00746F09"/>
    <w:rsid w:val="00750A44"/>
    <w:rsid w:val="007516FF"/>
    <w:rsid w:val="00754482"/>
    <w:rsid w:val="0075516C"/>
    <w:rsid w:val="00763679"/>
    <w:rsid w:val="00765C3A"/>
    <w:rsid w:val="0076634B"/>
    <w:rsid w:val="00766F7E"/>
    <w:rsid w:val="00767632"/>
    <w:rsid w:val="00767FF5"/>
    <w:rsid w:val="007704A6"/>
    <w:rsid w:val="00770A5E"/>
    <w:rsid w:val="00775AA6"/>
    <w:rsid w:val="00777FD1"/>
    <w:rsid w:val="00780E19"/>
    <w:rsid w:val="00780E72"/>
    <w:rsid w:val="007824F9"/>
    <w:rsid w:val="00782EB3"/>
    <w:rsid w:val="00785BAE"/>
    <w:rsid w:val="00787599"/>
    <w:rsid w:val="00787ED1"/>
    <w:rsid w:val="00791DDF"/>
    <w:rsid w:val="0079370E"/>
    <w:rsid w:val="007A6532"/>
    <w:rsid w:val="007B0651"/>
    <w:rsid w:val="007B16C5"/>
    <w:rsid w:val="007B19BE"/>
    <w:rsid w:val="007B2736"/>
    <w:rsid w:val="007B546D"/>
    <w:rsid w:val="007C102F"/>
    <w:rsid w:val="007C12D3"/>
    <w:rsid w:val="007C481F"/>
    <w:rsid w:val="007C4C02"/>
    <w:rsid w:val="007D02FB"/>
    <w:rsid w:val="007D2AEB"/>
    <w:rsid w:val="007D3FE4"/>
    <w:rsid w:val="007E0577"/>
    <w:rsid w:val="007E23C4"/>
    <w:rsid w:val="007E4AB5"/>
    <w:rsid w:val="007E689F"/>
    <w:rsid w:val="007E6B72"/>
    <w:rsid w:val="007F226C"/>
    <w:rsid w:val="007F2927"/>
    <w:rsid w:val="007F2BBF"/>
    <w:rsid w:val="007F67F4"/>
    <w:rsid w:val="00800347"/>
    <w:rsid w:val="00800715"/>
    <w:rsid w:val="008011E0"/>
    <w:rsid w:val="00803779"/>
    <w:rsid w:val="00804008"/>
    <w:rsid w:val="008062E3"/>
    <w:rsid w:val="00810B22"/>
    <w:rsid w:val="0081458D"/>
    <w:rsid w:val="00821F9C"/>
    <w:rsid w:val="00824FFE"/>
    <w:rsid w:val="0082583F"/>
    <w:rsid w:val="00835A47"/>
    <w:rsid w:val="00841C59"/>
    <w:rsid w:val="00843542"/>
    <w:rsid w:val="00847A0D"/>
    <w:rsid w:val="00851F9C"/>
    <w:rsid w:val="00854672"/>
    <w:rsid w:val="008607F8"/>
    <w:rsid w:val="00880B6F"/>
    <w:rsid w:val="008835B7"/>
    <w:rsid w:val="00887587"/>
    <w:rsid w:val="0088761F"/>
    <w:rsid w:val="00894B87"/>
    <w:rsid w:val="00894D84"/>
    <w:rsid w:val="00895A6A"/>
    <w:rsid w:val="00895B63"/>
    <w:rsid w:val="00896869"/>
    <w:rsid w:val="008A018D"/>
    <w:rsid w:val="008A18C3"/>
    <w:rsid w:val="008A2285"/>
    <w:rsid w:val="008A2987"/>
    <w:rsid w:val="008A4C0E"/>
    <w:rsid w:val="008A5624"/>
    <w:rsid w:val="008A5908"/>
    <w:rsid w:val="008A627A"/>
    <w:rsid w:val="008B3D89"/>
    <w:rsid w:val="008B481E"/>
    <w:rsid w:val="008B61BC"/>
    <w:rsid w:val="008C17B3"/>
    <w:rsid w:val="008C5CAF"/>
    <w:rsid w:val="008C7268"/>
    <w:rsid w:val="008D0EE7"/>
    <w:rsid w:val="008D3670"/>
    <w:rsid w:val="008D491F"/>
    <w:rsid w:val="008E5755"/>
    <w:rsid w:val="008E5997"/>
    <w:rsid w:val="008E718D"/>
    <w:rsid w:val="008E790F"/>
    <w:rsid w:val="008F10A0"/>
    <w:rsid w:val="008F283E"/>
    <w:rsid w:val="008F36D7"/>
    <w:rsid w:val="0090114B"/>
    <w:rsid w:val="00901662"/>
    <w:rsid w:val="00901B38"/>
    <w:rsid w:val="00904C4D"/>
    <w:rsid w:val="009055A0"/>
    <w:rsid w:val="00906A28"/>
    <w:rsid w:val="00907951"/>
    <w:rsid w:val="00912102"/>
    <w:rsid w:val="0091509A"/>
    <w:rsid w:val="00915601"/>
    <w:rsid w:val="009221A0"/>
    <w:rsid w:val="00923D25"/>
    <w:rsid w:val="00926A2B"/>
    <w:rsid w:val="009274DB"/>
    <w:rsid w:val="0093052B"/>
    <w:rsid w:val="009451CB"/>
    <w:rsid w:val="00945AC7"/>
    <w:rsid w:val="0096165B"/>
    <w:rsid w:val="00961F4E"/>
    <w:rsid w:val="00962A6D"/>
    <w:rsid w:val="00962E61"/>
    <w:rsid w:val="00964FBC"/>
    <w:rsid w:val="009655A2"/>
    <w:rsid w:val="0096715A"/>
    <w:rsid w:val="00971487"/>
    <w:rsid w:val="00972D27"/>
    <w:rsid w:val="00981D1B"/>
    <w:rsid w:val="0098232A"/>
    <w:rsid w:val="00990D7A"/>
    <w:rsid w:val="009915BE"/>
    <w:rsid w:val="009A3C43"/>
    <w:rsid w:val="009A4ECF"/>
    <w:rsid w:val="009B387C"/>
    <w:rsid w:val="009B5EF6"/>
    <w:rsid w:val="009C544C"/>
    <w:rsid w:val="009D16B4"/>
    <w:rsid w:val="009D64C3"/>
    <w:rsid w:val="009D7151"/>
    <w:rsid w:val="009D726F"/>
    <w:rsid w:val="009E3B71"/>
    <w:rsid w:val="009E5706"/>
    <w:rsid w:val="009F179B"/>
    <w:rsid w:val="009F30C4"/>
    <w:rsid w:val="009F6338"/>
    <w:rsid w:val="00A00227"/>
    <w:rsid w:val="00A016C0"/>
    <w:rsid w:val="00A0235E"/>
    <w:rsid w:val="00A03086"/>
    <w:rsid w:val="00A05263"/>
    <w:rsid w:val="00A1022B"/>
    <w:rsid w:val="00A20400"/>
    <w:rsid w:val="00A21F2D"/>
    <w:rsid w:val="00A22865"/>
    <w:rsid w:val="00A2549D"/>
    <w:rsid w:val="00A331AF"/>
    <w:rsid w:val="00A3368E"/>
    <w:rsid w:val="00A528E7"/>
    <w:rsid w:val="00A569DC"/>
    <w:rsid w:val="00A56F88"/>
    <w:rsid w:val="00A63FE8"/>
    <w:rsid w:val="00A70248"/>
    <w:rsid w:val="00A73118"/>
    <w:rsid w:val="00A740E0"/>
    <w:rsid w:val="00A74EAD"/>
    <w:rsid w:val="00A77421"/>
    <w:rsid w:val="00A84B07"/>
    <w:rsid w:val="00A93436"/>
    <w:rsid w:val="00A9352D"/>
    <w:rsid w:val="00A97155"/>
    <w:rsid w:val="00A97CA3"/>
    <w:rsid w:val="00A97F9B"/>
    <w:rsid w:val="00AA09B5"/>
    <w:rsid w:val="00AA15DF"/>
    <w:rsid w:val="00AA4AEB"/>
    <w:rsid w:val="00AA5C29"/>
    <w:rsid w:val="00AA5FBE"/>
    <w:rsid w:val="00AB0799"/>
    <w:rsid w:val="00AB1928"/>
    <w:rsid w:val="00AC130B"/>
    <w:rsid w:val="00AC1812"/>
    <w:rsid w:val="00AC2C5C"/>
    <w:rsid w:val="00AC506A"/>
    <w:rsid w:val="00AC6545"/>
    <w:rsid w:val="00AC6F3D"/>
    <w:rsid w:val="00AD1C98"/>
    <w:rsid w:val="00AD33D4"/>
    <w:rsid w:val="00AD78EA"/>
    <w:rsid w:val="00AF199E"/>
    <w:rsid w:val="00AF5761"/>
    <w:rsid w:val="00AF5D63"/>
    <w:rsid w:val="00B04466"/>
    <w:rsid w:val="00B05C2D"/>
    <w:rsid w:val="00B10376"/>
    <w:rsid w:val="00B141DF"/>
    <w:rsid w:val="00B15AB9"/>
    <w:rsid w:val="00B177ED"/>
    <w:rsid w:val="00B31226"/>
    <w:rsid w:val="00B318BC"/>
    <w:rsid w:val="00B3255F"/>
    <w:rsid w:val="00B4269A"/>
    <w:rsid w:val="00B50390"/>
    <w:rsid w:val="00B507C3"/>
    <w:rsid w:val="00B50F70"/>
    <w:rsid w:val="00B5642E"/>
    <w:rsid w:val="00B61A14"/>
    <w:rsid w:val="00B66211"/>
    <w:rsid w:val="00B71859"/>
    <w:rsid w:val="00B72024"/>
    <w:rsid w:val="00B72150"/>
    <w:rsid w:val="00B84161"/>
    <w:rsid w:val="00B96B90"/>
    <w:rsid w:val="00B97EEB"/>
    <w:rsid w:val="00BA1BF1"/>
    <w:rsid w:val="00BA284C"/>
    <w:rsid w:val="00BA384F"/>
    <w:rsid w:val="00BA52DD"/>
    <w:rsid w:val="00BB1D63"/>
    <w:rsid w:val="00BC6F07"/>
    <w:rsid w:val="00BD0D03"/>
    <w:rsid w:val="00BD1324"/>
    <w:rsid w:val="00BD2724"/>
    <w:rsid w:val="00BD2ACF"/>
    <w:rsid w:val="00BD3D7B"/>
    <w:rsid w:val="00BD4529"/>
    <w:rsid w:val="00BE42B8"/>
    <w:rsid w:val="00BE5126"/>
    <w:rsid w:val="00BF102C"/>
    <w:rsid w:val="00BF10DF"/>
    <w:rsid w:val="00BF5411"/>
    <w:rsid w:val="00BF7603"/>
    <w:rsid w:val="00C02473"/>
    <w:rsid w:val="00C02845"/>
    <w:rsid w:val="00C15EF4"/>
    <w:rsid w:val="00C22265"/>
    <w:rsid w:val="00C224D2"/>
    <w:rsid w:val="00C312C2"/>
    <w:rsid w:val="00C328D3"/>
    <w:rsid w:val="00C34E0E"/>
    <w:rsid w:val="00C36726"/>
    <w:rsid w:val="00C4258D"/>
    <w:rsid w:val="00C42FCA"/>
    <w:rsid w:val="00C44826"/>
    <w:rsid w:val="00C45508"/>
    <w:rsid w:val="00C524D4"/>
    <w:rsid w:val="00C527EF"/>
    <w:rsid w:val="00C54748"/>
    <w:rsid w:val="00C643BC"/>
    <w:rsid w:val="00C64CCA"/>
    <w:rsid w:val="00C6616D"/>
    <w:rsid w:val="00C7339D"/>
    <w:rsid w:val="00C76C8A"/>
    <w:rsid w:val="00C804ED"/>
    <w:rsid w:val="00C83D60"/>
    <w:rsid w:val="00C86537"/>
    <w:rsid w:val="00C92156"/>
    <w:rsid w:val="00C978BF"/>
    <w:rsid w:val="00CA0162"/>
    <w:rsid w:val="00CA4815"/>
    <w:rsid w:val="00CA57EE"/>
    <w:rsid w:val="00CA62F0"/>
    <w:rsid w:val="00CA7863"/>
    <w:rsid w:val="00CB1965"/>
    <w:rsid w:val="00CB743D"/>
    <w:rsid w:val="00CC1D04"/>
    <w:rsid w:val="00CC59BD"/>
    <w:rsid w:val="00CD0749"/>
    <w:rsid w:val="00CD08A1"/>
    <w:rsid w:val="00CD1204"/>
    <w:rsid w:val="00CE2B8A"/>
    <w:rsid w:val="00CE3193"/>
    <w:rsid w:val="00CE532D"/>
    <w:rsid w:val="00CF1DE1"/>
    <w:rsid w:val="00CF6A50"/>
    <w:rsid w:val="00CF783E"/>
    <w:rsid w:val="00D01F42"/>
    <w:rsid w:val="00D04AB4"/>
    <w:rsid w:val="00D12CBF"/>
    <w:rsid w:val="00D13606"/>
    <w:rsid w:val="00D229A0"/>
    <w:rsid w:val="00D23233"/>
    <w:rsid w:val="00D23699"/>
    <w:rsid w:val="00D27B8E"/>
    <w:rsid w:val="00D3014E"/>
    <w:rsid w:val="00D351EE"/>
    <w:rsid w:val="00D37DC1"/>
    <w:rsid w:val="00D46159"/>
    <w:rsid w:val="00D46459"/>
    <w:rsid w:val="00D46E61"/>
    <w:rsid w:val="00D51953"/>
    <w:rsid w:val="00D540AA"/>
    <w:rsid w:val="00D56294"/>
    <w:rsid w:val="00D6571E"/>
    <w:rsid w:val="00D67EE5"/>
    <w:rsid w:val="00D70982"/>
    <w:rsid w:val="00D73DC5"/>
    <w:rsid w:val="00D81FC4"/>
    <w:rsid w:val="00D87D4F"/>
    <w:rsid w:val="00D914E9"/>
    <w:rsid w:val="00D95D28"/>
    <w:rsid w:val="00D967B6"/>
    <w:rsid w:val="00D97519"/>
    <w:rsid w:val="00DA684A"/>
    <w:rsid w:val="00DB2699"/>
    <w:rsid w:val="00DC0AF3"/>
    <w:rsid w:val="00DD0106"/>
    <w:rsid w:val="00DE2C6A"/>
    <w:rsid w:val="00DE4E1A"/>
    <w:rsid w:val="00DE52BB"/>
    <w:rsid w:val="00DE714B"/>
    <w:rsid w:val="00DF1977"/>
    <w:rsid w:val="00DF2AC2"/>
    <w:rsid w:val="00DF68E7"/>
    <w:rsid w:val="00DF7142"/>
    <w:rsid w:val="00E0352A"/>
    <w:rsid w:val="00E03BC9"/>
    <w:rsid w:val="00E05A00"/>
    <w:rsid w:val="00E13A46"/>
    <w:rsid w:val="00E26094"/>
    <w:rsid w:val="00E32CBF"/>
    <w:rsid w:val="00E34DF6"/>
    <w:rsid w:val="00E42DC0"/>
    <w:rsid w:val="00E45006"/>
    <w:rsid w:val="00E50124"/>
    <w:rsid w:val="00E50D7C"/>
    <w:rsid w:val="00E55194"/>
    <w:rsid w:val="00E61F12"/>
    <w:rsid w:val="00E63185"/>
    <w:rsid w:val="00E6757B"/>
    <w:rsid w:val="00E748BF"/>
    <w:rsid w:val="00E74C15"/>
    <w:rsid w:val="00E764BD"/>
    <w:rsid w:val="00E77374"/>
    <w:rsid w:val="00E8000B"/>
    <w:rsid w:val="00E8322A"/>
    <w:rsid w:val="00E96508"/>
    <w:rsid w:val="00E97AE5"/>
    <w:rsid w:val="00EA617E"/>
    <w:rsid w:val="00EB182E"/>
    <w:rsid w:val="00EB514C"/>
    <w:rsid w:val="00EC218A"/>
    <w:rsid w:val="00EC5B04"/>
    <w:rsid w:val="00EC6501"/>
    <w:rsid w:val="00EC681C"/>
    <w:rsid w:val="00EC79A5"/>
    <w:rsid w:val="00ED22FD"/>
    <w:rsid w:val="00ED3039"/>
    <w:rsid w:val="00ED6440"/>
    <w:rsid w:val="00ED718C"/>
    <w:rsid w:val="00ED771F"/>
    <w:rsid w:val="00EE04A9"/>
    <w:rsid w:val="00EE2A70"/>
    <w:rsid w:val="00EE33E6"/>
    <w:rsid w:val="00EE3993"/>
    <w:rsid w:val="00EE7BC0"/>
    <w:rsid w:val="00EF0338"/>
    <w:rsid w:val="00EF55C3"/>
    <w:rsid w:val="00EF5DBD"/>
    <w:rsid w:val="00EF62B8"/>
    <w:rsid w:val="00EF78B4"/>
    <w:rsid w:val="00F00D36"/>
    <w:rsid w:val="00F01777"/>
    <w:rsid w:val="00F06384"/>
    <w:rsid w:val="00F06BB6"/>
    <w:rsid w:val="00F16650"/>
    <w:rsid w:val="00F31010"/>
    <w:rsid w:val="00F3118A"/>
    <w:rsid w:val="00F46308"/>
    <w:rsid w:val="00F50C3A"/>
    <w:rsid w:val="00F54D60"/>
    <w:rsid w:val="00F553D9"/>
    <w:rsid w:val="00F632F8"/>
    <w:rsid w:val="00F67E2D"/>
    <w:rsid w:val="00F70BA4"/>
    <w:rsid w:val="00F72367"/>
    <w:rsid w:val="00F8113D"/>
    <w:rsid w:val="00F82212"/>
    <w:rsid w:val="00F86255"/>
    <w:rsid w:val="00F90CE7"/>
    <w:rsid w:val="00F93D20"/>
    <w:rsid w:val="00F94381"/>
    <w:rsid w:val="00F97050"/>
    <w:rsid w:val="00FA20CC"/>
    <w:rsid w:val="00FA321F"/>
    <w:rsid w:val="00FA4C4F"/>
    <w:rsid w:val="00FB470B"/>
    <w:rsid w:val="00FC0062"/>
    <w:rsid w:val="00FC29BA"/>
    <w:rsid w:val="00FC547F"/>
    <w:rsid w:val="00FC57EE"/>
    <w:rsid w:val="00FD21F9"/>
    <w:rsid w:val="00FD235D"/>
    <w:rsid w:val="00FD435D"/>
    <w:rsid w:val="00FE0B40"/>
    <w:rsid w:val="00FE1E89"/>
    <w:rsid w:val="00FF1C91"/>
    <w:rsid w:val="00FF41BE"/>
    <w:rsid w:val="00FF52E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D08B33-CF95-4925-BC92-D548412B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F6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62B7"/>
    <w:rPr>
      <w:sz w:val="24"/>
    </w:rPr>
  </w:style>
  <w:style w:type="paragraph" w:customStyle="1" w:styleId="a5">
    <w:name w:val="Аттестат"/>
    <w:basedOn w:val="a"/>
    <w:rsid w:val="006862B7"/>
    <w:rPr>
      <w:sz w:val="24"/>
      <w:szCs w:val="20"/>
    </w:rPr>
  </w:style>
  <w:style w:type="paragraph" w:styleId="2">
    <w:name w:val="Body Text Indent 2"/>
    <w:basedOn w:val="a"/>
    <w:rsid w:val="006862B7"/>
    <w:pPr>
      <w:spacing w:line="160" w:lineRule="atLeast"/>
    </w:pPr>
    <w:rPr>
      <w:sz w:val="22"/>
    </w:rPr>
  </w:style>
  <w:style w:type="paragraph" w:styleId="3">
    <w:name w:val="Body Text Indent 3"/>
    <w:basedOn w:val="a"/>
    <w:rsid w:val="006862B7"/>
    <w:pPr>
      <w:spacing w:line="160" w:lineRule="atLeast"/>
      <w:jc w:val="center"/>
    </w:pPr>
    <w:rPr>
      <w:b/>
      <w:bCs/>
      <w:sz w:val="22"/>
    </w:rPr>
  </w:style>
  <w:style w:type="paragraph" w:styleId="a6">
    <w:name w:val="Заголовок"/>
    <w:aliases w:val="Title"/>
    <w:basedOn w:val="a"/>
    <w:qFormat/>
    <w:rsid w:val="006862B7"/>
    <w:pPr>
      <w:spacing w:line="160" w:lineRule="atLeast"/>
      <w:jc w:val="center"/>
    </w:pPr>
    <w:rPr>
      <w:b/>
      <w:bCs/>
      <w:sz w:val="22"/>
    </w:rPr>
  </w:style>
  <w:style w:type="table" w:styleId="a7">
    <w:name w:val="Table Grid"/>
    <w:basedOn w:val="a1"/>
    <w:rsid w:val="00FA321F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C76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284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8471D"/>
    <w:rPr>
      <w:rFonts w:ascii="Tahoma" w:hAnsi="Tahoma" w:cs="Tahoma"/>
      <w:sz w:val="16"/>
      <w:szCs w:val="16"/>
    </w:rPr>
  </w:style>
  <w:style w:type="character" w:styleId="aa">
    <w:name w:val="Hyperlink"/>
    <w:rsid w:val="00A93436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047DC6"/>
    <w:rPr>
      <w:rFonts w:cs="Times New Roman"/>
      <w:color w:val="106BBE"/>
    </w:rPr>
  </w:style>
  <w:style w:type="paragraph" w:customStyle="1" w:styleId="formattext">
    <w:name w:val="formattext"/>
    <w:basedOn w:val="a"/>
    <w:rsid w:val="004C6215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4">
    <w:name w:val="Основной текст с отступом Знак"/>
    <w:link w:val="a3"/>
    <w:rsid w:val="000C38F6"/>
    <w:rPr>
      <w:sz w:val="24"/>
      <w:szCs w:val="24"/>
    </w:rPr>
  </w:style>
  <w:style w:type="paragraph" w:customStyle="1" w:styleId="ConsPlusNormal">
    <w:name w:val="ConsPlusNormal"/>
    <w:rsid w:val="004F5ECC"/>
    <w:pPr>
      <w:autoSpaceDE w:val="0"/>
      <w:autoSpaceDN w:val="0"/>
      <w:adjustRightInd w:val="0"/>
    </w:pPr>
    <w:rPr>
      <w:sz w:val="18"/>
      <w:szCs w:val="18"/>
    </w:rPr>
  </w:style>
  <w:style w:type="paragraph" w:customStyle="1" w:styleId="ConsNonformat">
    <w:name w:val="ConsNonformat"/>
    <w:uiPriority w:val="99"/>
    <w:rsid w:val="00851F9C"/>
    <w:pPr>
      <w:widowControl w:val="0"/>
    </w:pPr>
    <w:rPr>
      <w:rFonts w:ascii="Courier New" w:hAnsi="Courier New"/>
      <w:snapToGrid w:val="0"/>
    </w:rPr>
  </w:style>
  <w:style w:type="paragraph" w:styleId="ac">
    <w:name w:val="List Paragraph"/>
    <w:basedOn w:val="a"/>
    <w:uiPriority w:val="34"/>
    <w:qFormat/>
    <w:rsid w:val="00851F9C"/>
    <w:pPr>
      <w:ind w:left="720" w:firstLine="0"/>
      <w:contextualSpacing/>
      <w:jc w:val="left"/>
    </w:pPr>
    <w:rPr>
      <w:sz w:val="24"/>
    </w:rPr>
  </w:style>
  <w:style w:type="paragraph" w:styleId="ad">
    <w:name w:val="Normal (Web)"/>
    <w:basedOn w:val="a"/>
    <w:uiPriority w:val="99"/>
    <w:unhideWhenUsed/>
    <w:rsid w:val="00851F9C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e">
    <w:name w:val="header"/>
    <w:basedOn w:val="a"/>
    <w:link w:val="af"/>
    <w:rsid w:val="009E570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E5706"/>
    <w:rPr>
      <w:sz w:val="28"/>
      <w:szCs w:val="24"/>
    </w:rPr>
  </w:style>
  <w:style w:type="paragraph" w:styleId="af0">
    <w:name w:val="footer"/>
    <w:basedOn w:val="a"/>
    <w:link w:val="af1"/>
    <w:rsid w:val="009E570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E570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&#1054;&#1073;&#1097;&#1072;&#1103;_&#1089;&#1077;&#1090;&#1100;\&#1070;&#1088;&#1080;&#1076;&#1080;&#1095;&#1077;&#1089;&#1082;&#1080;&#1081;%20&#1086;&#1090;&#1076;&#1077;&#1083;\&#1047;&#1072;&#1082;&#1088;&#1099;&#1090;&#1099;&#1081;%20&#1088;&#1077;&#1089;&#1091;&#1088;&#1089;\&#1060;&#1077;&#1076;&#1086;&#1088;&#1086;&#1074;\&#1044;&#1086;&#1075;&#1086;&#1074;&#1086;&#1088;%20&#1089;&#1088;&#1077;&#1076;&#1085;&#1077;&#1077;%202003-20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5909D-A545-457F-B880-ACCD4673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среднее 2003-2004.dot</Template>
  <TotalTime>0</TotalTime>
  <Pages>4</Pages>
  <Words>3303</Words>
  <Characters>24815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/>
  <LinksUpToDate>false</LinksUpToDate>
  <CharactersWithSpaces>28062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Федоров Иван</dc:creator>
  <cp:keywords/>
  <dc:description/>
  <cp:lastModifiedBy>Леонид Гурьян</cp:lastModifiedBy>
  <cp:revision>2</cp:revision>
  <cp:lastPrinted>2016-12-20T10:20:00Z</cp:lastPrinted>
  <dcterms:created xsi:type="dcterms:W3CDTF">2020-05-27T06:38:00Z</dcterms:created>
  <dcterms:modified xsi:type="dcterms:W3CDTF">2020-05-27T06:38:00Z</dcterms:modified>
</cp:coreProperties>
</file>